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DA5A98" w:rsidRDefault="00246A41" w:rsidP="00246A41">
      <w:pPr>
        <w:rPr>
          <w:rFonts w:ascii="Soho Gothic Pro" w:hAnsi="Soho Gothic Pro"/>
          <w:color w:val="174C99" w:themeColor="text1"/>
          <w:sz w:val="28"/>
          <w:szCs w:val="28"/>
        </w:rPr>
      </w:pPr>
      <w:proofErr w:type="spellStart"/>
      <w:r w:rsidRPr="00DA5A98">
        <w:rPr>
          <w:rFonts w:ascii="Soho Gothic Pro" w:hAnsi="Soho Gothic Pro"/>
          <w:color w:val="174C99" w:themeColor="text1"/>
          <w:sz w:val="28"/>
          <w:szCs w:val="28"/>
        </w:rPr>
        <w:t>Gaius</w:t>
      </w:r>
      <w:proofErr w:type="spellEnd"/>
      <w:r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984969"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Life </w:t>
      </w:r>
      <w:r w:rsidR="002F3A02">
        <w:rPr>
          <w:rFonts w:ascii="Soho Gothic Pro" w:hAnsi="Soho Gothic Pro"/>
          <w:color w:val="174C99" w:themeColor="text1"/>
          <w:sz w:val="28"/>
          <w:szCs w:val="28"/>
        </w:rPr>
        <w:t xml:space="preserve">XL </w:t>
      </w:r>
      <w:r w:rsidR="003E26C3"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tarvikeluettelo </w:t>
      </w:r>
      <w:r w:rsidR="00780D25">
        <w:rPr>
          <w:rFonts w:ascii="Soho Gothic Pro" w:hAnsi="Soho Gothic Pro"/>
          <w:color w:val="174C99" w:themeColor="text1"/>
          <w:sz w:val="28"/>
          <w:szCs w:val="28"/>
        </w:rPr>
        <w:t>17.12.2015</w:t>
      </w:r>
      <w:bookmarkStart w:id="0" w:name="_GoBack"/>
      <w:bookmarkEnd w:id="0"/>
    </w:p>
    <w:p w:rsidR="00C82DEE" w:rsidRPr="00DA5A98" w:rsidRDefault="00246A41" w:rsidP="00C82DEE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2F3A02" w:rsidRDefault="00002C97" w:rsidP="00CB17A8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 w:rsidRPr="00DA5A98">
        <w:rPr>
          <w:rFonts w:ascii="Soho Gothic Pro" w:hAnsi="Soho Gothic Pro"/>
        </w:rPr>
        <w:t>Gaius</w:t>
      </w:r>
      <w:proofErr w:type="spellEnd"/>
      <w:r w:rsidRPr="00DA5A98">
        <w:rPr>
          <w:rFonts w:ascii="Soho Gothic Pro" w:hAnsi="Soho Gothic Pro"/>
        </w:rPr>
        <w:t xml:space="preserve"> Lif</w:t>
      </w:r>
      <w:r w:rsidR="00246A41" w:rsidRPr="00DA5A98">
        <w:rPr>
          <w:rFonts w:ascii="Soho Gothic Pro" w:hAnsi="Soho Gothic Pro"/>
        </w:rPr>
        <w:t xml:space="preserve">e </w:t>
      </w:r>
      <w:proofErr w:type="gramStart"/>
      <w:r w:rsidR="00246A41" w:rsidRPr="00DA5A98">
        <w:rPr>
          <w:rFonts w:ascii="Soho Gothic Pro" w:hAnsi="Soho Gothic Pro"/>
        </w:rPr>
        <w:t>–allas</w:t>
      </w:r>
      <w:proofErr w:type="gramEnd"/>
      <w:r w:rsidR="00246A41" w:rsidRPr="00DA5A98">
        <w:rPr>
          <w:rFonts w:ascii="Soho Gothic Pro" w:hAnsi="Soho Gothic Pro"/>
        </w:rPr>
        <w:t>,</w:t>
      </w:r>
      <w:r w:rsidRPr="00DA5A98">
        <w:rPr>
          <w:rFonts w:ascii="Soho Gothic Pro" w:hAnsi="Soho Gothic Pro"/>
        </w:rPr>
        <w:t xml:space="preserve"> valkoista valumarmoria .</w:t>
      </w:r>
      <w:r w:rsidR="00246A41" w:rsidRPr="00DA5A98">
        <w:rPr>
          <w:rFonts w:ascii="Soho Gothic Pro" w:hAnsi="Soho Gothic Pro"/>
        </w:rPr>
        <w:t xml:space="preserve"> </w:t>
      </w:r>
      <w:proofErr w:type="gramStart"/>
      <w:r w:rsidR="00246A41" w:rsidRPr="00DA5A98">
        <w:rPr>
          <w:rFonts w:ascii="Soho Gothic Pro" w:hAnsi="Soho Gothic Pro"/>
        </w:rPr>
        <w:t>Allas sis.</w:t>
      </w:r>
      <w:r w:rsidRPr="00DA5A98">
        <w:rPr>
          <w:rFonts w:ascii="Soho Gothic Pro" w:hAnsi="Soho Gothic Pro"/>
        </w:rPr>
        <w:t xml:space="preserve"> tukikaiteen, allaskannakkeet ja kiinteän vesilukon.</w:t>
      </w:r>
      <w:proofErr w:type="gramEnd"/>
    </w:p>
    <w:p w:rsidR="00CB17A8" w:rsidRDefault="00CB17A8" w:rsidP="00CB17A8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</w:p>
    <w:p w:rsidR="00C82DEE" w:rsidRPr="002F3A02" w:rsidRDefault="00C82DEE" w:rsidP="00CB17A8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/>
        </w:rPr>
        <w:t xml:space="preserve">Mitat: </w:t>
      </w:r>
      <w:proofErr w:type="gramStart"/>
      <w:r w:rsidRPr="00DA5A98">
        <w:rPr>
          <w:rFonts w:ascii="Soho Gothic Pro" w:hAnsi="Soho Gothic Pro"/>
        </w:rPr>
        <w:t>L900mm  x</w:t>
      </w:r>
      <w:proofErr w:type="gramEnd"/>
      <w:r w:rsidRPr="00DA5A98">
        <w:rPr>
          <w:rFonts w:ascii="Soho Gothic Pro" w:hAnsi="Soho Gothic Pro"/>
        </w:rPr>
        <w:t xml:space="preserve"> S490 mm (kaiteen ulkoreunaan 560 mm)</w:t>
      </w:r>
    </w:p>
    <w:p w:rsidR="00C022AC" w:rsidRPr="00DA5A98" w:rsidRDefault="00C022AC" w:rsidP="002F3A0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52534" w:rsidRPr="00DA5A98" w:rsidRDefault="00C82DEE" w:rsidP="002F3A0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6706</w:t>
      </w:r>
      <w:r w:rsidRPr="00DA5A98">
        <w:rPr>
          <w:rFonts w:ascii="Soho Gothic Pro" w:hAnsi="Soho Gothic Pro" w:cs="SohoGothicPro-Light"/>
        </w:rPr>
        <w:tab/>
        <w:t xml:space="preserve"> oikea</w:t>
      </w:r>
      <w:r w:rsidR="00D52534" w:rsidRPr="00DA5A98">
        <w:rPr>
          <w:rFonts w:ascii="Soho Gothic Pro" w:hAnsi="Soho Gothic Pro" w:cs="SohoGothicPro-Light"/>
        </w:rPr>
        <w:t>kätinen</w:t>
      </w:r>
      <w:r w:rsidRPr="00DA5A98">
        <w:rPr>
          <w:rFonts w:ascii="Soho Gothic Pro" w:hAnsi="Soho Gothic Pro" w:cs="SohoGothicPro-Light"/>
        </w:rPr>
        <w:t xml:space="preserve">, suoralla </w:t>
      </w:r>
      <w:proofErr w:type="spellStart"/>
      <w:r w:rsidRPr="00DA5A98">
        <w:rPr>
          <w:rFonts w:ascii="Soho Gothic Pro" w:hAnsi="Soho Gothic Pro" w:cs="SohoGothicPro-Light"/>
        </w:rPr>
        <w:t>rst</w:t>
      </w:r>
      <w:proofErr w:type="spellEnd"/>
      <w:r w:rsidRPr="00DA5A98">
        <w:rPr>
          <w:rFonts w:ascii="Soho Gothic Pro" w:hAnsi="Soho Gothic Pro" w:cs="SohoGothicPro-Light"/>
        </w:rPr>
        <w:t xml:space="preserve"> kaiteella</w:t>
      </w:r>
    </w:p>
    <w:p w:rsidR="00D52534" w:rsidRPr="00DA5A98" w:rsidRDefault="00C82DEE" w:rsidP="002F3A0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6707</w:t>
      </w:r>
      <w:r w:rsidR="00D52534" w:rsidRPr="00DA5A98">
        <w:rPr>
          <w:rFonts w:ascii="Soho Gothic Pro" w:hAnsi="Soho Gothic Pro" w:cs="SohoGothicPro-Light"/>
        </w:rPr>
        <w:tab/>
        <w:t xml:space="preserve"> vasenk</w:t>
      </w:r>
      <w:r w:rsidRPr="00DA5A98">
        <w:rPr>
          <w:rFonts w:ascii="Soho Gothic Pro" w:hAnsi="Soho Gothic Pro" w:cs="SohoGothicPro-Light"/>
        </w:rPr>
        <w:t xml:space="preserve">ätinen, suoralla </w:t>
      </w:r>
      <w:proofErr w:type="spellStart"/>
      <w:r w:rsidRPr="00DA5A98">
        <w:rPr>
          <w:rFonts w:ascii="Soho Gothic Pro" w:hAnsi="Soho Gothic Pro" w:cs="SohoGothicPro-Light"/>
        </w:rPr>
        <w:t>rst</w:t>
      </w:r>
      <w:proofErr w:type="spellEnd"/>
      <w:r w:rsidRPr="00DA5A98">
        <w:rPr>
          <w:rFonts w:ascii="Soho Gothic Pro" w:hAnsi="Soho Gothic Pro" w:cs="SohoGothicPro-Light"/>
        </w:rPr>
        <w:t xml:space="preserve"> kaiteella</w:t>
      </w:r>
    </w:p>
    <w:p w:rsidR="00C82DEE" w:rsidRPr="00DA5A98" w:rsidRDefault="00C82DEE" w:rsidP="00F4099C">
      <w:pPr>
        <w:rPr>
          <w:rFonts w:ascii="Soho Gothic Pro" w:hAnsi="Soho Gothic Pro" w:cs="SohoGothicPro-Light"/>
          <w:b/>
          <w:color w:val="174C99" w:themeColor="text1"/>
          <w:sz w:val="24"/>
          <w:szCs w:val="24"/>
        </w:rPr>
      </w:pPr>
    </w:p>
    <w:p w:rsidR="00C82DEE" w:rsidRPr="00DA5A98" w:rsidRDefault="00C82DEE" w:rsidP="00C82DE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Life  -</w:t>
      </w:r>
      <w:r w:rsidR="00F4099C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kaappi</w:t>
      </w:r>
      <w:proofErr w:type="gramEnd"/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</w:p>
    <w:p w:rsidR="00C82DEE" w:rsidRPr="002F3A02" w:rsidRDefault="003217E5" w:rsidP="002F3A02">
      <w:pPr>
        <w:spacing w:after="100" w:afterAutospacing="1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A5A98">
        <w:rPr>
          <w:rFonts w:ascii="Soho Gothic Pro" w:hAnsi="Soho Gothic Pro" w:cs="SohoGothicPro-Light"/>
        </w:rPr>
        <w:t>Seinäkiinitteinen</w:t>
      </w:r>
      <w:proofErr w:type="spellEnd"/>
      <w:r w:rsidR="00134D97" w:rsidRPr="00DA5A98">
        <w:rPr>
          <w:rFonts w:ascii="Soho Gothic Pro" w:hAnsi="Soho Gothic Pro" w:cs="SohoGothicPro-Light"/>
        </w:rPr>
        <w:t xml:space="preserve"> kaappi, runko korkeakiiltoist</w:t>
      </w:r>
      <w:r w:rsidR="00DF3780" w:rsidRPr="00DA5A98">
        <w:rPr>
          <w:rFonts w:ascii="Soho Gothic Pro" w:hAnsi="Soho Gothic Pro" w:cs="SohoGothicPro-Light"/>
        </w:rPr>
        <w:t xml:space="preserve">a </w:t>
      </w:r>
      <w:r w:rsidR="00134D97" w:rsidRPr="00DA5A98">
        <w:rPr>
          <w:rFonts w:ascii="Soho Gothic Pro" w:hAnsi="Soho Gothic Pro" w:cs="SohoGothicPro-Light"/>
        </w:rPr>
        <w:t>harmaa</w:t>
      </w:r>
      <w:r w:rsidR="00C82DEE" w:rsidRPr="00DA5A98">
        <w:rPr>
          <w:rFonts w:ascii="Soho Gothic Pro" w:hAnsi="Soho Gothic Pro" w:cs="SohoGothicPro-Light"/>
        </w:rPr>
        <w:t>ta</w:t>
      </w:r>
      <w:r w:rsidRPr="00DA5A98">
        <w:rPr>
          <w:rFonts w:ascii="Soho Gothic Pro" w:hAnsi="Soho Gothic Pro" w:cs="SohoGothicPro-Light"/>
        </w:rPr>
        <w:t xml:space="preserve"> kosteudenkestävää </w:t>
      </w:r>
      <w:r w:rsidR="00134D97" w:rsidRPr="00DA5A98">
        <w:rPr>
          <w:rFonts w:ascii="Soho Gothic Pro" w:hAnsi="Soho Gothic Pro" w:cs="SohoGothicPro-Light"/>
        </w:rPr>
        <w:t>16 mm MFCB levy</w:t>
      </w:r>
      <w:r w:rsidR="00C82DEE" w:rsidRPr="00DA5A98">
        <w:rPr>
          <w:rFonts w:ascii="Soho Gothic Pro" w:hAnsi="Soho Gothic Pro" w:cs="SohoGothicPro-Light"/>
        </w:rPr>
        <w:t>ä, jonka etureunassa harmaa 1 mm ABS-reunanauha. Kaapissa kaksi ovea, sisällä hyllyt ja ulosvedettävä tarvikelaatikko.</w:t>
      </w:r>
      <w:r w:rsidR="00B726C7" w:rsidRPr="00DA5A98">
        <w:rPr>
          <w:rFonts w:ascii="Soho Gothic Pro" w:hAnsi="Soho Gothic Pro" w:cs="SohoGothicPro-Light"/>
        </w:rPr>
        <w:t xml:space="preserve"> </w:t>
      </w:r>
    </w:p>
    <w:p w:rsidR="003217E5" w:rsidRPr="00DA5A98" w:rsidRDefault="003217E5" w:rsidP="002F3A02">
      <w:pPr>
        <w:spacing w:after="100" w:afterAutospacing="1"/>
        <w:rPr>
          <w:rFonts w:ascii="Soho Gothic Pro" w:hAnsi="Soho Gothic Pro"/>
        </w:rPr>
      </w:pPr>
      <w:r w:rsidRPr="00DA5A98">
        <w:rPr>
          <w:rFonts w:ascii="Soho Gothic Pro" w:hAnsi="Soho Gothic Pro"/>
        </w:rPr>
        <w:t xml:space="preserve">Mitat: </w:t>
      </w:r>
      <w:r w:rsidR="00B726C7" w:rsidRPr="00DA5A98">
        <w:rPr>
          <w:rFonts w:ascii="Soho Gothic Pro" w:hAnsi="Soho Gothic Pro"/>
        </w:rPr>
        <w:t>L400mm x K1600mm x S4</w:t>
      </w:r>
      <w:r w:rsidRPr="00DA5A98">
        <w:rPr>
          <w:rFonts w:ascii="Soho Gothic Pro" w:hAnsi="Soho Gothic Pro"/>
        </w:rPr>
        <w:t>00mm</w:t>
      </w:r>
    </w:p>
    <w:p w:rsidR="006D645E" w:rsidRPr="00DA5A98" w:rsidRDefault="006D645E" w:rsidP="006D645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2000-4001</w:t>
      </w:r>
      <w:r w:rsidRPr="00DA5A98">
        <w:rPr>
          <w:rFonts w:ascii="Soho Gothic Pro" w:hAnsi="Soho Gothic Pro" w:cs="SohoGothicPro-Light"/>
        </w:rPr>
        <w:tab/>
        <w:t xml:space="preserve"> kaappi, vasenkätinen</w:t>
      </w:r>
    </w:p>
    <w:p w:rsidR="006D645E" w:rsidRPr="00DA5A98" w:rsidRDefault="006D645E" w:rsidP="006D645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2000-4002</w:t>
      </w:r>
      <w:r w:rsidRPr="00DA5A98">
        <w:rPr>
          <w:rFonts w:ascii="Soho Gothic Pro" w:hAnsi="Soho Gothic Pro" w:cs="SohoGothicPro-Light"/>
        </w:rPr>
        <w:tab/>
        <w:t>kaappi, oikeakätinen</w:t>
      </w:r>
    </w:p>
    <w:p w:rsidR="00DF3780" w:rsidRPr="00DA5A98" w:rsidRDefault="00DF3780" w:rsidP="00DF3780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DF3780" w:rsidRPr="00DA5A98" w:rsidRDefault="00DF3780" w:rsidP="00DF3780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Life </w:t>
      </w:r>
      <w:proofErr w:type="gramStart"/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–allaskaappi</w:t>
      </w:r>
      <w:proofErr w:type="gramEnd"/>
    </w:p>
    <w:p w:rsidR="00DF3780" w:rsidRPr="00DA5A98" w:rsidRDefault="00DF3780" w:rsidP="00DF3780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spellStart"/>
      <w:r w:rsidRPr="00DA5A98">
        <w:rPr>
          <w:rFonts w:ascii="Soho Gothic Pro" w:hAnsi="Soho Gothic Pro" w:cs="SohoGothicPro-Light"/>
        </w:rPr>
        <w:t>Seinäkiinitteinen</w:t>
      </w:r>
      <w:proofErr w:type="spellEnd"/>
      <w:r w:rsidR="00134D97" w:rsidRPr="00DA5A98">
        <w:rPr>
          <w:rFonts w:ascii="Soho Gothic Pro" w:hAnsi="Soho Gothic Pro" w:cs="SohoGothicPro-Light"/>
        </w:rPr>
        <w:t xml:space="preserve"> kaappi, runko korkeakiiltois</w:t>
      </w:r>
      <w:r w:rsidRPr="00DA5A98">
        <w:rPr>
          <w:rFonts w:ascii="Soho Gothic Pro" w:hAnsi="Soho Gothic Pro" w:cs="SohoGothicPro-Light"/>
        </w:rPr>
        <w:t xml:space="preserve">ta </w:t>
      </w:r>
      <w:r w:rsidR="00134D97" w:rsidRPr="00DA5A98">
        <w:rPr>
          <w:rFonts w:ascii="Soho Gothic Pro" w:hAnsi="Soho Gothic Pro" w:cs="SohoGothicPro-Light"/>
        </w:rPr>
        <w:t>harmaa</w:t>
      </w:r>
      <w:r w:rsidRPr="00DA5A98">
        <w:rPr>
          <w:rFonts w:ascii="Soho Gothic Pro" w:hAnsi="Soho Gothic Pro" w:cs="SohoGothicPro-Light"/>
        </w:rPr>
        <w:t>ta</w:t>
      </w:r>
      <w:r w:rsidR="00134D97" w:rsidRPr="00DA5A98">
        <w:rPr>
          <w:rFonts w:ascii="Soho Gothic Pro" w:hAnsi="Soho Gothic Pro" w:cs="SohoGothicPro-Light"/>
        </w:rPr>
        <w:t xml:space="preserve"> kosteudenkestävä</w:t>
      </w:r>
      <w:r w:rsidRPr="00DA5A98">
        <w:rPr>
          <w:rFonts w:ascii="Soho Gothic Pro" w:hAnsi="Soho Gothic Pro" w:cs="SohoGothicPro-Light"/>
        </w:rPr>
        <w:t xml:space="preserve">ä </w:t>
      </w:r>
      <w:r w:rsidR="00134D97" w:rsidRPr="00DA5A98">
        <w:rPr>
          <w:rFonts w:ascii="Soho Gothic Pro" w:hAnsi="Soho Gothic Pro" w:cs="SohoGothicPro-Light"/>
        </w:rPr>
        <w:t>16 mm MFCB levy</w:t>
      </w:r>
      <w:r w:rsidRPr="00DA5A98">
        <w:rPr>
          <w:rFonts w:ascii="Soho Gothic Pro" w:hAnsi="Soho Gothic Pro" w:cs="SohoGothicPro-Light"/>
        </w:rPr>
        <w:t xml:space="preserve">ä, jonka etureunassa harmaa 1 mm ABS-reunanauha. Allaskaappi voidaan poistaa allasta </w:t>
      </w:r>
      <w:proofErr w:type="spellStart"/>
      <w:r w:rsidRPr="00DA5A98">
        <w:rPr>
          <w:rFonts w:ascii="Soho Gothic Pro" w:hAnsi="Soho Gothic Pro" w:cs="SohoGothicPro-Light"/>
        </w:rPr>
        <w:t>irroittamatta</w:t>
      </w:r>
      <w:proofErr w:type="spellEnd"/>
      <w:r w:rsidRPr="00DA5A98">
        <w:rPr>
          <w:rFonts w:ascii="Soho Gothic Pro" w:hAnsi="Soho Gothic Pro" w:cs="SohoGothicPro-Light"/>
        </w:rPr>
        <w:t xml:space="preserve"> esimerkiksi pyörätuolin tieltä.</w:t>
      </w:r>
    </w:p>
    <w:p w:rsidR="002F3A02" w:rsidRDefault="002F3A02" w:rsidP="00A05AF2">
      <w:pPr>
        <w:rPr>
          <w:rFonts w:ascii="Soho Gothic Pro" w:hAnsi="Soho Gothic Pro" w:cs="SohoGothicPro-Light"/>
        </w:rPr>
      </w:pPr>
    </w:p>
    <w:p w:rsidR="00A05AF2" w:rsidRPr="00DA5A98" w:rsidRDefault="00A05AF2" w:rsidP="002F3A02">
      <w:pPr>
        <w:spacing w:before="120"/>
        <w:rPr>
          <w:rFonts w:ascii="Soho Gothic Pro" w:hAnsi="Soho Gothic Pro"/>
        </w:rPr>
      </w:pPr>
      <w:r w:rsidRPr="00DA5A98">
        <w:rPr>
          <w:rFonts w:ascii="Soho Gothic Pro" w:hAnsi="Soho Gothic Pro"/>
        </w:rPr>
        <w:t>Mitat: L696/896mm x K600mm x S480mm</w:t>
      </w:r>
    </w:p>
    <w:p w:rsidR="00A05AF2" w:rsidRPr="00DA5A98" w:rsidRDefault="00A05AF2" w:rsidP="00A05AF2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2001-1001</w:t>
      </w:r>
      <w:r w:rsidR="002054CF" w:rsidRPr="00DA5A98">
        <w:rPr>
          <w:rFonts w:ascii="Soho Gothic Pro" w:hAnsi="Soho Gothic Pro" w:cs="SohoGothicPro-Light"/>
        </w:rPr>
        <w:tab/>
        <w:t xml:space="preserve"> allaskaappi, kahdella vetolaatikolla, 700 mm leveään altaaseen</w:t>
      </w:r>
    </w:p>
    <w:p w:rsidR="002054CF" w:rsidRPr="00DA5A98" w:rsidRDefault="00A05AF2" w:rsidP="002054C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2000-1002</w:t>
      </w:r>
      <w:r w:rsidRPr="00DA5A98">
        <w:rPr>
          <w:rFonts w:ascii="Soho Gothic Pro" w:hAnsi="Soho Gothic Pro" w:cs="SohoGothicPro-Light"/>
        </w:rPr>
        <w:tab/>
      </w:r>
      <w:r w:rsidR="002054CF" w:rsidRPr="00DA5A98">
        <w:rPr>
          <w:rFonts w:ascii="Soho Gothic Pro" w:hAnsi="Soho Gothic Pro" w:cs="SohoGothicPro-Light"/>
        </w:rPr>
        <w:t>allaskaappi, kahdella vetolaatikolla, 900 mm leveään altaaseen</w:t>
      </w:r>
    </w:p>
    <w:p w:rsidR="00DF3780" w:rsidRPr="00DA5A98" w:rsidRDefault="00DF3780" w:rsidP="002054C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6D645E" w:rsidRPr="00DA5A98" w:rsidRDefault="006D645E" w:rsidP="006D645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73821" w:rsidRPr="00DA5A98" w:rsidRDefault="00C82DEE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Life </w:t>
      </w:r>
      <w:r w:rsidR="0020130C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-</w:t>
      </w: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peilikaappi</w:t>
      </w:r>
    </w:p>
    <w:p w:rsidR="00850112" w:rsidRPr="00DA5A98" w:rsidRDefault="00850112" w:rsidP="00850112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Life </w:t>
      </w:r>
      <w:proofErr w:type="gramStart"/>
      <w:r w:rsidRPr="00DA5A98">
        <w:rPr>
          <w:rFonts w:ascii="Soho Gothic Pro" w:hAnsi="Soho Gothic Pro" w:cs="SohoGothicPro-Light"/>
        </w:rPr>
        <w:t>–peilikaapin</w:t>
      </w:r>
      <w:proofErr w:type="gramEnd"/>
      <w:r w:rsidRPr="00DA5A98">
        <w:rPr>
          <w:rFonts w:ascii="Soho Gothic Pro" w:hAnsi="Soho Gothic Pro" w:cs="SohoGothicPro-Light"/>
        </w:rPr>
        <w:t xml:space="preserve"> ovissa kaksipuoleiset peiliovet. </w:t>
      </w:r>
      <w:proofErr w:type="gramStart"/>
      <w:r w:rsidRPr="00DA5A98">
        <w:rPr>
          <w:rFonts w:ascii="Soho Gothic Pro" w:hAnsi="Soho Gothic Pro" w:cs="SohoGothicPro-Light"/>
        </w:rPr>
        <w:t>Led-valaisin, paperipyyheaukko ja kaksi pistorasiaa, jotka sijoitettu kaapin alaosaan.</w:t>
      </w:r>
      <w:proofErr w:type="gramEnd"/>
      <w:r w:rsidRPr="00DA5A98">
        <w:rPr>
          <w:rFonts w:ascii="Soho Gothic Pro" w:hAnsi="Soho Gothic Pro" w:cs="SohoGothicPro-Light"/>
        </w:rPr>
        <w:t xml:space="preserve"> Kaapin runko harmaata kosteudenkestävää 16 mm MFCB levyä, jonka etureunassa harmaa 1 mm ABS-reunanauha. </w:t>
      </w:r>
    </w:p>
    <w:p w:rsidR="00CB13F3" w:rsidRPr="00DA5A98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DA5A98" w:rsidRDefault="00CB13F3" w:rsidP="00CB13F3">
      <w:pPr>
        <w:rPr>
          <w:rFonts w:ascii="Soho Gothic Pro" w:hAnsi="Soho Gothic Pro"/>
        </w:rPr>
      </w:pPr>
      <w:r w:rsidRPr="00DA5A98">
        <w:rPr>
          <w:rFonts w:ascii="Soho Gothic Pro" w:hAnsi="Soho Gothic Pro"/>
        </w:rPr>
        <w:t xml:space="preserve">Mitat: </w:t>
      </w:r>
      <w:r w:rsidR="00850112" w:rsidRPr="00DA5A98">
        <w:rPr>
          <w:rFonts w:ascii="Soho Gothic Pro" w:hAnsi="Soho Gothic Pro"/>
        </w:rPr>
        <w:t>L700</w:t>
      </w:r>
      <w:r w:rsidRPr="00DA5A98">
        <w:rPr>
          <w:rFonts w:ascii="Soho Gothic Pro" w:hAnsi="Soho Gothic Pro"/>
        </w:rPr>
        <w:t>mm</w:t>
      </w:r>
      <w:r w:rsidR="00850112" w:rsidRPr="00DA5A98">
        <w:rPr>
          <w:rFonts w:ascii="Soho Gothic Pro" w:hAnsi="Soho Gothic Pro"/>
        </w:rPr>
        <w:t xml:space="preserve"> x K730 mm</w:t>
      </w:r>
    </w:p>
    <w:p w:rsidR="00792561" w:rsidRPr="00DA5A98" w:rsidRDefault="00850112" w:rsidP="00873821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2000-5003</w:t>
      </w:r>
      <w:r w:rsidR="00CB13F3" w:rsidRPr="00DA5A98">
        <w:rPr>
          <w:rFonts w:ascii="Soho Gothic Pro" w:hAnsi="Soho Gothic Pro" w:cs="SohoGothicPro-Light"/>
        </w:rPr>
        <w:tab/>
      </w:r>
      <w:r w:rsidRPr="00DA5A98">
        <w:rPr>
          <w:rFonts w:ascii="Soho Gothic Pro" w:hAnsi="Soho Gothic Pro" w:cs="SohoGothicPro-Light"/>
        </w:rPr>
        <w:t>Life peilikaappi, harmaa</w:t>
      </w:r>
    </w:p>
    <w:p w:rsidR="00CE7469" w:rsidRDefault="00CE7469" w:rsidP="00A3665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CE7469" w:rsidRDefault="00CE7469" w:rsidP="00A3665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A36655" w:rsidRPr="00DA5A98" w:rsidRDefault="0066342B" w:rsidP="00A3665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300-sarja suihkuistuin</w:t>
      </w:r>
    </w:p>
    <w:p w:rsidR="0066342B" w:rsidRDefault="00A36655" w:rsidP="00A36655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Kiinteä s</w:t>
      </w:r>
      <w:r w:rsidR="00246A41" w:rsidRPr="00DA5A98">
        <w:rPr>
          <w:rFonts w:ascii="Soho Gothic Pro" w:hAnsi="Soho Gothic Pro" w:cs="SohoGothicPro-Light"/>
        </w:rPr>
        <w:t xml:space="preserve">uihkuistuin, jossa </w:t>
      </w:r>
      <w:proofErr w:type="spellStart"/>
      <w:r w:rsidR="00246A41" w:rsidRPr="00DA5A98">
        <w:rPr>
          <w:rFonts w:ascii="Soho Gothic Pro" w:hAnsi="Soho Gothic Pro" w:cs="SohoGothicPro-Light"/>
        </w:rPr>
        <w:t>ylöstaittuva</w:t>
      </w:r>
      <w:proofErr w:type="spellEnd"/>
      <w:r w:rsidR="00246A41" w:rsidRPr="00DA5A98">
        <w:rPr>
          <w:rFonts w:ascii="Soho Gothic Pro" w:hAnsi="Soho Gothic Pro" w:cs="SohoGothicPro-Light"/>
        </w:rPr>
        <w:t xml:space="preserve"> istuinosa</w:t>
      </w:r>
      <w:r w:rsidR="0066342B">
        <w:rPr>
          <w:rFonts w:ascii="Soho Gothic Pro" w:hAnsi="Soho Gothic Pro" w:cs="SohoGothicPro-Light"/>
        </w:rPr>
        <w:t>, sisältää kiinnitystarvikkeet</w:t>
      </w:r>
      <w:r w:rsidR="00C04901" w:rsidRPr="00DA5A98">
        <w:rPr>
          <w:rFonts w:ascii="Soho Gothic Pro" w:hAnsi="Soho Gothic Pro" w:cs="SohoGothicPro-Light"/>
        </w:rPr>
        <w:t>.</w:t>
      </w:r>
    </w:p>
    <w:p w:rsidR="00246A41" w:rsidRPr="00DA5A98" w:rsidRDefault="00C04901" w:rsidP="00A36655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 </w:t>
      </w:r>
    </w:p>
    <w:p w:rsidR="00246A41" w:rsidRPr="00DA5A98" w:rsidRDefault="0066342B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05 PM</w:t>
      </w:r>
      <w:r>
        <w:rPr>
          <w:rFonts w:ascii="Soho Gothic Pro" w:hAnsi="Soho Gothic Pro" w:cs="SohoGothicPro-Light"/>
        </w:rPr>
        <w:tab/>
        <w:t>suihkuistuin musta/kromi</w:t>
      </w:r>
    </w:p>
    <w:p w:rsidR="0066342B" w:rsidRPr="00DA5A98" w:rsidRDefault="0066342B" w:rsidP="0066342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31 PM</w:t>
      </w:r>
      <w:r>
        <w:rPr>
          <w:rFonts w:ascii="Soho Gothic Pro" w:hAnsi="Soho Gothic Pro" w:cs="SohoGothicPro-Light"/>
        </w:rPr>
        <w:tab/>
        <w:t>suihkuistuin valkoinen</w:t>
      </w:r>
    </w:p>
    <w:p w:rsidR="0066342B" w:rsidRPr="00DA5A98" w:rsidRDefault="0066342B" w:rsidP="0066342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69 PM</w:t>
      </w:r>
      <w:r>
        <w:rPr>
          <w:rFonts w:ascii="Soho Gothic Pro" w:hAnsi="Soho Gothic Pro" w:cs="SohoGothicPro-Light"/>
        </w:rPr>
        <w:tab/>
        <w:t>suihkuistuin valkoinen</w:t>
      </w:r>
      <w:r>
        <w:rPr>
          <w:rFonts w:ascii="Soho Gothic Pro" w:hAnsi="Soho Gothic Pro" w:cs="SohoGothicPro-Light"/>
        </w:rPr>
        <w:t>/kromi</w:t>
      </w: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6342B" w:rsidRDefault="0066342B" w:rsidP="004B290B">
      <w:pPr>
        <w:spacing w:after="0"/>
        <w:rPr>
          <w:rFonts w:ascii="Soho Gothic Pro" w:hAnsi="Soho Gothic Pro" w:cs="SohoGothicPro-Light"/>
        </w:rPr>
      </w:pPr>
    </w:p>
    <w:p w:rsidR="000F4EDF" w:rsidRDefault="000F4EDF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0F4EDF" w:rsidRDefault="000F4EDF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246A41" w:rsidRPr="00DA5A98" w:rsidRDefault="00246A41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lastRenderedPageBreak/>
        <w:t>Tukikaiteet</w:t>
      </w:r>
    </w:p>
    <w:p w:rsidR="00246A41" w:rsidRPr="00DA5A98" w:rsidRDefault="000F4EDF" w:rsidP="004B290B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>, kromattu seinäkiinnitteinen, sisältää kiinnitystarvikkeet.</w:t>
      </w:r>
    </w:p>
    <w:p w:rsidR="004B290B" w:rsidRPr="00DA5A98" w:rsidRDefault="004B290B" w:rsidP="004B290B">
      <w:pPr>
        <w:spacing w:after="0"/>
        <w:rPr>
          <w:rFonts w:ascii="Soho Gothic Pro" w:hAnsi="Soho Gothic Pro" w:cs="SohoGothicPro-Light"/>
        </w:rPr>
      </w:pPr>
    </w:p>
    <w:p w:rsidR="00246A41" w:rsidRPr="00DA5A98" w:rsidRDefault="000F4EDF" w:rsidP="006330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4046 SG 05 PM</w:t>
      </w:r>
      <w:r w:rsidR="00580A74" w:rsidRPr="00DA5A98">
        <w:rPr>
          <w:rFonts w:ascii="Soho Gothic Pro" w:hAnsi="Soho Gothic Pro" w:cs="SohoGothicPro-Light"/>
        </w:rPr>
        <w:tab/>
        <w:t xml:space="preserve"> </w:t>
      </w:r>
      <w:r w:rsidR="0063309F">
        <w:rPr>
          <w:rFonts w:ascii="Soho Gothic Pro" w:hAnsi="Soho Gothic Pro" w:cs="SohoGothicPro-Light"/>
        </w:rPr>
        <w:t xml:space="preserve">pituus </w:t>
      </w:r>
      <w:r>
        <w:rPr>
          <w:rFonts w:ascii="Soho Gothic Pro" w:hAnsi="Soho Gothic Pro" w:cs="SohoGothicPro-Light"/>
        </w:rPr>
        <w:t>740</w:t>
      </w:r>
      <w:r w:rsidR="0063309F">
        <w:rPr>
          <w:rFonts w:ascii="Soho Gothic Pro" w:hAnsi="Soho Gothic Pro" w:cs="SohoGothicPro-Light"/>
        </w:rPr>
        <w:t xml:space="preserve"> mm</w:t>
      </w:r>
    </w:p>
    <w:p w:rsidR="00246A41" w:rsidRPr="00DA5A98" w:rsidRDefault="00246A41" w:rsidP="00246A41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246A41" w:rsidRPr="00DA5A98" w:rsidRDefault="000F4EDF" w:rsidP="00246A41">
      <w:pPr>
        <w:tabs>
          <w:tab w:val="left" w:pos="0"/>
        </w:tabs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 w:rsidR="00246A41" w:rsidRPr="00DA5A98">
        <w:rPr>
          <w:rFonts w:ascii="Soho Gothic Pro" w:hAnsi="Soho Gothic Pro" w:cs="SohoGothicPro-Light"/>
        </w:rPr>
        <w:t xml:space="preserve"> </w:t>
      </w:r>
      <w:proofErr w:type="gramStart"/>
      <w:r w:rsidR="00246A41" w:rsidRPr="00DA5A98">
        <w:rPr>
          <w:rFonts w:ascii="Soho Gothic Pro" w:hAnsi="Soho Gothic Pro" w:cs="SohoGothicPro-Light"/>
        </w:rPr>
        <w:t>tukikaiteiden  lisävarusteet</w:t>
      </w:r>
      <w:proofErr w:type="gramEnd"/>
      <w:r w:rsidR="00246A41" w:rsidRPr="00DA5A98">
        <w:rPr>
          <w:rFonts w:ascii="Soho Gothic Pro" w:hAnsi="Soho Gothic Pro" w:cs="SohoGothicPro-Light"/>
        </w:rPr>
        <w:t xml:space="preserve"> </w:t>
      </w:r>
    </w:p>
    <w:p w:rsidR="00246A41" w:rsidRPr="00DA5A98" w:rsidRDefault="000F4EDF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0262 BG 05 PM</w:t>
      </w:r>
      <w:r w:rsidR="00246A41" w:rsidRPr="00DA5A98">
        <w:rPr>
          <w:rFonts w:ascii="Soho Gothic Pro" w:hAnsi="Soho Gothic Pro" w:cs="SohoGothicPro-Light"/>
        </w:rPr>
        <w:tab/>
        <w:t>wc-paperiteline</w:t>
      </w:r>
      <w:r>
        <w:rPr>
          <w:rFonts w:ascii="Soho Gothic Pro" w:hAnsi="Soho Gothic Pro" w:cs="SohoGothicPro-Light"/>
        </w:rPr>
        <w:t>, kromattu</w:t>
      </w:r>
    </w:p>
    <w:p w:rsidR="004B526C" w:rsidRPr="00DA5A98" w:rsidRDefault="004B526C" w:rsidP="004B290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3309F" w:rsidRDefault="0063309F" w:rsidP="0063309F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63309F" w:rsidRDefault="000F4EDF" w:rsidP="0063309F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 w:rsidR="0063309F">
        <w:rPr>
          <w:rFonts w:ascii="Soho Gothic Pro" w:hAnsi="Soho Gothic Pro" w:cs="SohoGothicPro-Light"/>
        </w:rPr>
        <w:t xml:space="preserve"> </w:t>
      </w:r>
      <w:r>
        <w:rPr>
          <w:rFonts w:ascii="Soho Gothic Pro" w:hAnsi="Soho Gothic Pro" w:cs="SohoGothicPro-Light"/>
        </w:rPr>
        <w:t xml:space="preserve">300-sarjan </w:t>
      </w:r>
      <w:r w:rsidR="0063309F">
        <w:rPr>
          <w:rFonts w:ascii="Soho Gothic Pro" w:hAnsi="Soho Gothic Pro" w:cs="SohoGothicPro-Light"/>
        </w:rPr>
        <w:t xml:space="preserve">tukikahvat, </w:t>
      </w:r>
      <w:proofErr w:type="spellStart"/>
      <w:r w:rsidR="0063309F">
        <w:rPr>
          <w:rFonts w:ascii="Soho Gothic Pro" w:hAnsi="Soho Gothic Pro" w:cs="SohoGothicPro-Light"/>
        </w:rPr>
        <w:t>sis</w:t>
      </w:r>
      <w:proofErr w:type="spellEnd"/>
      <w:r w:rsidR="0063309F">
        <w:rPr>
          <w:rFonts w:ascii="Soho Gothic Pro" w:hAnsi="Soho Gothic Pro" w:cs="SohoGothicPro-Light"/>
        </w:rPr>
        <w:t xml:space="preserve"> </w:t>
      </w:r>
      <w:proofErr w:type="spellStart"/>
      <w:r w:rsidR="0063309F">
        <w:rPr>
          <w:rFonts w:ascii="Soho Gothic Pro" w:hAnsi="Soho Gothic Pro" w:cs="SohoGothicPro-Light"/>
        </w:rPr>
        <w:t>rst</w:t>
      </w:r>
      <w:proofErr w:type="spellEnd"/>
      <w:r w:rsidR="0063309F">
        <w:rPr>
          <w:rFonts w:ascii="Soho Gothic Pro" w:hAnsi="Soho Gothic Pro" w:cs="SohoGothicPro-Light"/>
        </w:rPr>
        <w:t>-kiinnitystarvikkeet</w:t>
      </w:r>
    </w:p>
    <w:p w:rsidR="0063309F" w:rsidRDefault="0063309F" w:rsidP="006330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3309F" w:rsidRDefault="00866B47" w:rsidP="006330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3058 SG 01 PM</w:t>
      </w:r>
      <w:r w:rsidR="0063309F"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 </w:t>
      </w:r>
      <w:r w:rsidR="0063309F">
        <w:rPr>
          <w:rFonts w:ascii="Soho Gothic Pro" w:hAnsi="Soho Gothic Pro" w:cs="SohoGothicPro-Light"/>
        </w:rPr>
        <w:t xml:space="preserve">suihkutanko, 450 + 1200 mm 90° + yksi suihkupidike </w:t>
      </w:r>
    </w:p>
    <w:p w:rsidR="0063309F" w:rsidRDefault="0063309F" w:rsidP="006330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63309F" w:rsidRDefault="00866B47" w:rsidP="006330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Suihkuovet</w:t>
      </w:r>
    </w:p>
    <w:p w:rsidR="0063309F" w:rsidRDefault="00866B47" w:rsidP="00866B47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Suihkutaiteovi</w:t>
      </w:r>
      <w:r w:rsidR="0063309F">
        <w:rPr>
          <w:rFonts w:ascii="Soho Gothic Pro" w:hAnsi="Soho Gothic Pro" w:cs="SohoGothicPro-Light"/>
        </w:rPr>
        <w:t xml:space="preserve"> </w:t>
      </w:r>
    </w:p>
    <w:p w:rsidR="0063309F" w:rsidRDefault="0063309F" w:rsidP="006330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63309F" w:rsidRDefault="00866B47" w:rsidP="006330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54442</w:t>
      </w:r>
      <w:r w:rsidR="0063309F"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Sync</w:t>
      </w:r>
      <w:proofErr w:type="spellEnd"/>
      <w:r>
        <w:rPr>
          <w:rFonts w:ascii="Soho Gothic Pro" w:hAnsi="Soho Gothic Pro" w:cs="SohoGothicPro-Light"/>
        </w:rPr>
        <w:t xml:space="preserve"> 32 taiteovi, leveys 87</w:t>
      </w:r>
      <w:r w:rsidR="0063309F">
        <w:rPr>
          <w:rFonts w:ascii="Soho Gothic Pro" w:hAnsi="Soho Gothic Pro" w:cs="SohoGothicPro-Light"/>
        </w:rPr>
        <w:t>0 mm, vasen</w:t>
      </w:r>
    </w:p>
    <w:p w:rsidR="0063309F" w:rsidRDefault="00866B47" w:rsidP="0063309F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54443</w:t>
      </w:r>
      <w:r w:rsidR="0063309F"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Sync</w:t>
      </w:r>
      <w:proofErr w:type="spellEnd"/>
      <w:r>
        <w:rPr>
          <w:rFonts w:ascii="Soho Gothic Pro" w:hAnsi="Soho Gothic Pro" w:cs="SohoGothicPro-Light"/>
        </w:rPr>
        <w:t xml:space="preserve"> 32 taiteovi, leveys 87</w:t>
      </w:r>
      <w:r w:rsidR="0063309F">
        <w:rPr>
          <w:rFonts w:ascii="Soho Gothic Pro" w:hAnsi="Soho Gothic Pro" w:cs="SohoGothicPro-Light"/>
        </w:rPr>
        <w:t>0 mm, oikea</w:t>
      </w:r>
    </w:p>
    <w:p w:rsidR="0063309F" w:rsidRDefault="0063309F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DA5A98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1921</w:t>
      </w:r>
      <w:r w:rsidRPr="00DA5A98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6077,0</w:t>
      </w:r>
      <w:r w:rsidRPr="00DA5A98">
        <w:rPr>
          <w:rFonts w:ascii="Soho Gothic Pro" w:hAnsi="Soho Gothic Pro" w:cs="SohoGothicPro-Light"/>
        </w:rPr>
        <w:tab/>
        <w:t>korkea pesuainekori, L200 mm x S90 mm x K110 mm</w:t>
      </w:r>
      <w:r w:rsidR="001A4237" w:rsidRPr="00DA5A98">
        <w:rPr>
          <w:rFonts w:ascii="Soho Gothic Pro" w:hAnsi="Soho Gothic Pro" w:cs="SohoGothicPro-Light"/>
        </w:rPr>
        <w:t>, kromattu</w:t>
      </w:r>
    </w:p>
    <w:p w:rsidR="00246A41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D10A1" w:rsidRDefault="00CD10A1" w:rsidP="00CD10A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Vaatekoukku</w:t>
      </w:r>
    </w:p>
    <w:p w:rsidR="00CD10A1" w:rsidRDefault="00CD10A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1310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>-line, pituus 55 mm, 4 kpl</w:t>
      </w:r>
    </w:p>
    <w:p w:rsidR="00CD10A1" w:rsidRPr="00DA5A98" w:rsidRDefault="00CD10A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B290B" w:rsidRPr="00DA5A9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DA5A9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DA5A98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DA5A98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A5A98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1E" w:rsidRDefault="00CF091E" w:rsidP="00AE1E03">
      <w:pPr>
        <w:spacing w:after="0" w:line="240" w:lineRule="auto"/>
      </w:pPr>
      <w:r>
        <w:separator/>
      </w:r>
    </w:p>
  </w:endnote>
  <w:endnote w:type="continuationSeparator" w:id="0">
    <w:p w:rsidR="00CF091E" w:rsidRDefault="00CF091E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1E" w:rsidRDefault="00CF091E" w:rsidP="00AE1E03">
      <w:pPr>
        <w:spacing w:after="0" w:line="240" w:lineRule="auto"/>
      </w:pPr>
      <w:r>
        <w:separator/>
      </w:r>
    </w:p>
  </w:footnote>
  <w:footnote w:type="continuationSeparator" w:id="0">
    <w:p w:rsidR="00CF091E" w:rsidRDefault="00CF091E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027B9"/>
    <w:rsid w:val="00002C97"/>
    <w:rsid w:val="00031FDC"/>
    <w:rsid w:val="00041C2B"/>
    <w:rsid w:val="000729BA"/>
    <w:rsid w:val="00087C09"/>
    <w:rsid w:val="000B17E4"/>
    <w:rsid w:val="000F4EDF"/>
    <w:rsid w:val="0010409D"/>
    <w:rsid w:val="00105DD4"/>
    <w:rsid w:val="00125B64"/>
    <w:rsid w:val="00134D97"/>
    <w:rsid w:val="00186C7D"/>
    <w:rsid w:val="00197640"/>
    <w:rsid w:val="001A0A5F"/>
    <w:rsid w:val="001A4237"/>
    <w:rsid w:val="001C2379"/>
    <w:rsid w:val="001D4F67"/>
    <w:rsid w:val="001E6147"/>
    <w:rsid w:val="0020130C"/>
    <w:rsid w:val="00204F04"/>
    <w:rsid w:val="002054CF"/>
    <w:rsid w:val="00246A41"/>
    <w:rsid w:val="00253873"/>
    <w:rsid w:val="002867AE"/>
    <w:rsid w:val="00291818"/>
    <w:rsid w:val="002F119C"/>
    <w:rsid w:val="002F3A02"/>
    <w:rsid w:val="003217E5"/>
    <w:rsid w:val="003A0FAD"/>
    <w:rsid w:val="003E26C3"/>
    <w:rsid w:val="0042149F"/>
    <w:rsid w:val="00471E0E"/>
    <w:rsid w:val="00484F05"/>
    <w:rsid w:val="004B290B"/>
    <w:rsid w:val="004B526C"/>
    <w:rsid w:val="004D0CA9"/>
    <w:rsid w:val="004E0B34"/>
    <w:rsid w:val="0056563E"/>
    <w:rsid w:val="00580A74"/>
    <w:rsid w:val="005C3880"/>
    <w:rsid w:val="0063309F"/>
    <w:rsid w:val="00652807"/>
    <w:rsid w:val="0066342B"/>
    <w:rsid w:val="00666376"/>
    <w:rsid w:val="006D645E"/>
    <w:rsid w:val="006E61A7"/>
    <w:rsid w:val="006F64C0"/>
    <w:rsid w:val="00780D25"/>
    <w:rsid w:val="00792561"/>
    <w:rsid w:val="007A779B"/>
    <w:rsid w:val="007B4381"/>
    <w:rsid w:val="007F7B56"/>
    <w:rsid w:val="00850112"/>
    <w:rsid w:val="00866B47"/>
    <w:rsid w:val="00873821"/>
    <w:rsid w:val="008A2040"/>
    <w:rsid w:val="008E4059"/>
    <w:rsid w:val="00906183"/>
    <w:rsid w:val="009469CE"/>
    <w:rsid w:val="00984969"/>
    <w:rsid w:val="00990AF1"/>
    <w:rsid w:val="00A05AF2"/>
    <w:rsid w:val="00A36272"/>
    <w:rsid w:val="00A36655"/>
    <w:rsid w:val="00A4445F"/>
    <w:rsid w:val="00A81B87"/>
    <w:rsid w:val="00AB3F37"/>
    <w:rsid w:val="00AE1E03"/>
    <w:rsid w:val="00AF2CB1"/>
    <w:rsid w:val="00AF3FD9"/>
    <w:rsid w:val="00B60ADF"/>
    <w:rsid w:val="00B726C7"/>
    <w:rsid w:val="00B762F6"/>
    <w:rsid w:val="00BB3D4C"/>
    <w:rsid w:val="00BB5088"/>
    <w:rsid w:val="00BE1193"/>
    <w:rsid w:val="00C022AC"/>
    <w:rsid w:val="00C04901"/>
    <w:rsid w:val="00C138EB"/>
    <w:rsid w:val="00C54032"/>
    <w:rsid w:val="00C65F0C"/>
    <w:rsid w:val="00C76ADD"/>
    <w:rsid w:val="00C82DEE"/>
    <w:rsid w:val="00CA2FF2"/>
    <w:rsid w:val="00CB13F3"/>
    <w:rsid w:val="00CB17A8"/>
    <w:rsid w:val="00CD10A1"/>
    <w:rsid w:val="00CE7469"/>
    <w:rsid w:val="00CF05DC"/>
    <w:rsid w:val="00CF091E"/>
    <w:rsid w:val="00D16608"/>
    <w:rsid w:val="00D20D43"/>
    <w:rsid w:val="00D32E1D"/>
    <w:rsid w:val="00D52534"/>
    <w:rsid w:val="00DA5A98"/>
    <w:rsid w:val="00DA7981"/>
    <w:rsid w:val="00DB0877"/>
    <w:rsid w:val="00DF3780"/>
    <w:rsid w:val="00ED4C37"/>
    <w:rsid w:val="00EE29D6"/>
    <w:rsid w:val="00EF457E"/>
    <w:rsid w:val="00F4099C"/>
    <w:rsid w:val="00F647D3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B53AB95-7C60-4C8F-B7CB-BA2A8A33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D18AB-CCC0-4CA0-8884-8EF9FC29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6</TotalTime>
  <Pages>2</Pages>
  <Words>260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4</cp:revision>
  <cp:lastPrinted>2013-02-07T15:12:00Z</cp:lastPrinted>
  <dcterms:created xsi:type="dcterms:W3CDTF">2015-12-17T08:59:00Z</dcterms:created>
  <dcterms:modified xsi:type="dcterms:W3CDTF">2015-12-17T09:05:00Z</dcterms:modified>
</cp:coreProperties>
</file>