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7B14C7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7B14C7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3E26C3" w:rsidRPr="007B14C7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Original </w:t>
      </w:r>
      <w:r w:rsidR="00986F39">
        <w:rPr>
          <w:rFonts w:ascii="Soho Gothic Pro" w:hAnsi="Soho Gothic Pro"/>
          <w:color w:val="174C99" w:themeColor="text1"/>
          <w:sz w:val="28"/>
          <w:szCs w:val="28"/>
          <w:lang w:val="en-US"/>
        </w:rPr>
        <w:t>3</w:t>
      </w:r>
      <w:r w:rsidR="00D02AF4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XL </w:t>
      </w:r>
      <w:proofErr w:type="spellStart"/>
      <w:r w:rsidR="003E26C3" w:rsidRPr="007B14C7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7B14C7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C325CE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B8357E" w:rsidRDefault="00246A41" w:rsidP="000F1F64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0F1F64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0F1F64" w:rsidRPr="00B8357E" w:rsidRDefault="000F1F64" w:rsidP="000F1F64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593F50">
        <w:rPr>
          <w:rFonts w:ascii="Soho Gothic Pro" w:hAnsi="Soho Gothic Pro"/>
        </w:rPr>
        <w:t>Gaius</w:t>
      </w:r>
      <w:proofErr w:type="spellEnd"/>
      <w:r w:rsidRPr="00593F50">
        <w:rPr>
          <w:rFonts w:ascii="Soho Gothic Pro" w:hAnsi="Soho Gothic Pro"/>
        </w:rPr>
        <w:t xml:space="preserve"> </w:t>
      </w:r>
      <w:proofErr w:type="spellStart"/>
      <w:r w:rsidRPr="00593F50">
        <w:rPr>
          <w:rFonts w:ascii="Soho Gothic Pro" w:hAnsi="Soho Gothic Pro"/>
        </w:rPr>
        <w:t>Sense</w:t>
      </w:r>
      <w:proofErr w:type="spellEnd"/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–allas</w:t>
      </w:r>
      <w:proofErr w:type="gramEnd"/>
      <w:r w:rsidRPr="00593F50">
        <w:rPr>
          <w:rFonts w:ascii="Soho Gothic Pro" w:hAnsi="Soho Gothic Pro"/>
        </w:rPr>
        <w:t>, valkoista komposiittimateriaalia, jossa kiinteästi valetut</w:t>
      </w:r>
      <w:r>
        <w:rPr>
          <w:rFonts w:ascii="Soho Gothic Pro" w:hAnsi="Soho Gothic Pro"/>
        </w:rPr>
        <w:t xml:space="preserve"> saumattomat</w:t>
      </w:r>
      <w:r w:rsidRPr="00593F50">
        <w:rPr>
          <w:rFonts w:ascii="Soho Gothic Pro" w:hAnsi="Soho Gothic Pro"/>
        </w:rPr>
        <w:t xml:space="preserve"> tukikaiteet. </w:t>
      </w:r>
      <w:r>
        <w:rPr>
          <w:rFonts w:ascii="Soho Gothic Pro" w:hAnsi="Soho Gothic Pro"/>
        </w:rPr>
        <w:t>Altaan pinta on heijastamaton ja helppohoitoinen.</w:t>
      </w:r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Allas sis. kiinteän vesilukon ja wc-paperitelineen.</w:t>
      </w:r>
      <w:proofErr w:type="gramEnd"/>
      <w:r>
        <w:rPr>
          <w:rFonts w:ascii="Soho Gothic Pro" w:hAnsi="Soho Gothic Pro"/>
        </w:rPr>
        <w:t xml:space="preserve"> Kuormitustesti 400 kg.</w:t>
      </w:r>
    </w:p>
    <w:p w:rsidR="00246A41" w:rsidRDefault="00246A41" w:rsidP="00246A41">
      <w:pPr>
        <w:rPr>
          <w:rFonts w:ascii="Soho Gothic Pro" w:hAnsi="Soho Gothic Pro"/>
        </w:rPr>
      </w:pPr>
      <w:r w:rsidRPr="00BD79D0">
        <w:rPr>
          <w:rFonts w:ascii="Soho Gothic Pro" w:hAnsi="Soho Gothic Pro"/>
        </w:rPr>
        <w:t>Mitat: 900 x 576 mm</w:t>
      </w:r>
    </w:p>
    <w:p w:rsidR="00D52534" w:rsidRPr="00BD79D0" w:rsidRDefault="00D52534" w:rsidP="00D52534">
      <w:pPr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Gaius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 w:rsidRPr="00BD79D0">
        <w:rPr>
          <w:rFonts w:ascii="Soho Gothic Pro" w:hAnsi="Soho Gothic Pro" w:cs="SohoGothicPro-Light"/>
        </w:rPr>
        <w:t>Sense</w:t>
      </w:r>
      <w:proofErr w:type="spellEnd"/>
      <w:r w:rsidRPr="00BD79D0">
        <w:rPr>
          <w:rFonts w:ascii="Soho Gothic Pro" w:hAnsi="Soho Gothic Pro" w:cs="SohoGothicPro-Light"/>
        </w:rPr>
        <w:t xml:space="preserve"> tasoal</w:t>
      </w:r>
      <w:r>
        <w:rPr>
          <w:rFonts w:ascii="Soho Gothic Pro" w:hAnsi="Soho Gothic Pro" w:cs="SohoGothicPro-Light"/>
        </w:rPr>
        <w:t>las 900 x 576 mm ilman ylivuotoaukkoa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62022</w:t>
      </w:r>
      <w:r w:rsidRPr="00BD79D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62022</w:t>
      </w:r>
      <w:r w:rsidRPr="00BD79D0">
        <w:rPr>
          <w:rFonts w:ascii="Soho Gothic Pro" w:hAnsi="Soho Gothic Pro" w:cs="SohoGothicPro-Light"/>
        </w:rPr>
        <w:t>R</w:t>
      </w:r>
      <w:r w:rsidRPr="00BD79D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62022</w:t>
      </w:r>
      <w:r w:rsidRPr="00BD79D0">
        <w:rPr>
          <w:rFonts w:ascii="Soho Gothic Pro" w:hAnsi="Soho Gothic Pro" w:cs="SohoGothicPro-Light"/>
        </w:rPr>
        <w:t>G</w:t>
      </w:r>
      <w:r w:rsidRPr="00BD79D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BD79D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62033</w:t>
      </w:r>
      <w:r w:rsidRPr="00BD79D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62033</w:t>
      </w:r>
      <w:r w:rsidRPr="00BD79D0">
        <w:rPr>
          <w:rFonts w:ascii="Soho Gothic Pro" w:hAnsi="Soho Gothic Pro" w:cs="SohoGothicPro-Light"/>
        </w:rPr>
        <w:t>R</w:t>
      </w:r>
      <w:r w:rsidRPr="00BD79D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BD79D0" w:rsidRDefault="00D52534" w:rsidP="00D52534">
      <w:pPr>
        <w:rPr>
          <w:rFonts w:ascii="Soho Gothic Pro" w:hAnsi="Soho Gothic Pro"/>
        </w:rPr>
      </w:pPr>
      <w:r>
        <w:rPr>
          <w:rFonts w:ascii="Soho Gothic Pro" w:hAnsi="Soho Gothic Pro" w:cs="SohoGothicPro-Light"/>
        </w:rPr>
        <w:t>62033</w:t>
      </w:r>
      <w:r w:rsidRPr="00BD79D0">
        <w:rPr>
          <w:rFonts w:ascii="Soho Gothic Pro" w:hAnsi="Soho Gothic Pro" w:cs="SohoGothicPro-Light"/>
        </w:rPr>
        <w:t>G</w:t>
      </w:r>
      <w:r w:rsidRPr="00BD79D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D52534" w:rsidRPr="00BD79D0" w:rsidRDefault="00D52534" w:rsidP="00D52534">
      <w:pPr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Gaius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 w:rsidRPr="00BD79D0">
        <w:rPr>
          <w:rFonts w:ascii="Soho Gothic Pro" w:hAnsi="Soho Gothic Pro" w:cs="SohoGothicPro-Light"/>
        </w:rPr>
        <w:t>Sense</w:t>
      </w:r>
      <w:proofErr w:type="spellEnd"/>
      <w:r w:rsidRPr="00BD79D0">
        <w:rPr>
          <w:rFonts w:ascii="Soho Gothic Pro" w:hAnsi="Soho Gothic Pro" w:cs="SohoGothicPro-Light"/>
        </w:rPr>
        <w:t xml:space="preserve"> tasoallas 900 x 576 mm ylivuotoaukolla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62023</w:t>
      </w:r>
      <w:r w:rsidRPr="00BD79D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62023R</w:t>
      </w:r>
      <w:r w:rsidRPr="00BD79D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62023G</w:t>
      </w:r>
      <w:r w:rsidRPr="00BD79D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BD79D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62034</w:t>
      </w:r>
      <w:r w:rsidRPr="00BD79D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BD79D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62034R</w:t>
      </w:r>
      <w:r w:rsidRPr="00BD79D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BD79D0" w:rsidRDefault="00D52534" w:rsidP="00D52534">
      <w:pPr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62034G</w:t>
      </w:r>
      <w:r w:rsidRPr="00BD79D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246A41" w:rsidRDefault="00246A41" w:rsidP="00246A41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6230</w:t>
      </w:r>
      <w:r>
        <w:rPr>
          <w:rFonts w:ascii="Soho Gothic Pro" w:hAnsi="Soho Gothic Pro" w:cs="SohoGothicPro-Light"/>
        </w:rPr>
        <w:tab/>
        <w:t xml:space="preserve">mekaanisella </w:t>
      </w:r>
      <w:proofErr w:type="gramStart"/>
      <w:r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Default="00246A41" w:rsidP="00246A41">
      <w:pPr>
        <w:rPr>
          <w:rFonts w:ascii="Soho Gothic Pro" w:hAnsi="Soho Gothic Pro" w:cs="SohoGothicPro-Light"/>
        </w:rPr>
      </w:pPr>
      <w:r w:rsidRPr="00BD79D0">
        <w:rPr>
          <w:rFonts w:ascii="Soho Gothic Pro" w:hAnsi="Soho Gothic Pro" w:cs="SohoGothicPro-Light"/>
        </w:rPr>
        <w:t>6243</w:t>
      </w:r>
      <w:r w:rsidRPr="00BD79D0">
        <w:rPr>
          <w:rFonts w:ascii="Soho Gothic Pro" w:hAnsi="Soho Gothic Pro" w:cs="SohoGothicPro-Light"/>
        </w:rPr>
        <w:tab/>
        <w:t>veivikorkeudensäätö</w:t>
      </w:r>
    </w:p>
    <w:p w:rsidR="00F4099C" w:rsidRDefault="00F4099C" w:rsidP="00F4099C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X300</w:t>
      </w:r>
      <w:r>
        <w:rPr>
          <w:rFonts w:ascii="Soho Gothic Pro" w:hAnsi="Soho Gothic Pro" w:cs="SohoGothicPro-Light"/>
        </w:rPr>
        <w:tab/>
        <w:t>teleskooppiputki</w:t>
      </w:r>
      <w:r w:rsidR="005525B8">
        <w:rPr>
          <w:rFonts w:ascii="Soho Gothic Pro" w:hAnsi="Soho Gothic Pro" w:cs="SohoGothicPro-Light"/>
        </w:rPr>
        <w:t xml:space="preserve"> vesilukkoon (mekaaninen korkeu</w:t>
      </w:r>
      <w:r>
        <w:rPr>
          <w:rFonts w:ascii="Soho Gothic Pro" w:hAnsi="Soho Gothic Pro" w:cs="SohoGothicPro-Light"/>
        </w:rPr>
        <w:t>densäätö)</w:t>
      </w:r>
      <w:r>
        <w:rPr>
          <w:rFonts w:ascii="Soho Gothic Pro" w:hAnsi="Soho Gothic Pro" w:cs="SohoGothicPro-Light"/>
        </w:rPr>
        <w:tab/>
      </w:r>
    </w:p>
    <w:p w:rsidR="00246A41" w:rsidRDefault="00246A41" w:rsidP="00F4099C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9920600</w:t>
      </w:r>
      <w:r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BD79D0" w:rsidRDefault="00F4099C" w:rsidP="00F4099C">
      <w:pPr>
        <w:spacing w:after="0"/>
        <w:rPr>
          <w:rFonts w:ascii="Soho Gothic Pro" w:hAnsi="Soho Gothic Pro" w:cs="SohoGothicPro-Light"/>
          <w:b/>
        </w:rPr>
      </w:pPr>
      <w:r>
        <w:rPr>
          <w:rFonts w:ascii="Soho Gothic Pro" w:hAnsi="Soho Gothic Pro" w:cs="SohoGothicPro-Light"/>
        </w:rPr>
        <w:t>6223</w:t>
      </w:r>
      <w:r>
        <w:rPr>
          <w:rFonts w:ascii="Soho Gothic Pro" w:hAnsi="Soho Gothic Pro" w:cs="SohoGothicPro-Light"/>
        </w:rPr>
        <w:tab/>
        <w:t>vesilukon sein</w:t>
      </w:r>
      <w:r w:rsidR="005525B8">
        <w:rPr>
          <w:rFonts w:ascii="Soho Gothic Pro" w:hAnsi="Soho Gothic Pro" w:cs="SohoGothicPro-Light"/>
        </w:rPr>
        <w:t>ä</w:t>
      </w:r>
      <w:r>
        <w:rPr>
          <w:rFonts w:ascii="Soho Gothic Pro" w:hAnsi="Soho Gothic Pro" w:cs="SohoGothicPro-Light"/>
        </w:rPr>
        <w:t>liitososa 90 astetta</w:t>
      </w:r>
    </w:p>
    <w:p w:rsidR="00B05902" w:rsidRPr="00B05902" w:rsidRDefault="00B05902" w:rsidP="00B05902">
      <w:pPr>
        <w:tabs>
          <w:tab w:val="left" w:pos="0"/>
        </w:tabs>
        <w:rPr>
          <w:rFonts w:ascii="SohoGothicPro-Light" w:hAnsi="SohoGothicPro-Light" w:cs="SohoGothicPro-Light"/>
          <w:b/>
          <w:color w:val="113872" w:themeColor="text1" w:themeShade="BF"/>
          <w:sz w:val="24"/>
          <w:szCs w:val="24"/>
        </w:rPr>
      </w:pPr>
    </w:p>
    <w:p w:rsidR="00B05902" w:rsidRPr="00B05902" w:rsidRDefault="00B05902" w:rsidP="00B05902">
      <w:pPr>
        <w:tabs>
          <w:tab w:val="left" w:pos="0"/>
        </w:tabs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0590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Pesukonekaappi</w:t>
      </w:r>
    </w:p>
    <w:p w:rsidR="00B05902" w:rsidRDefault="00B05902" w:rsidP="00B05902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 w:rsidRPr="00B05902">
        <w:rPr>
          <w:rFonts w:ascii="Soho Gothic Pro" w:hAnsi="Soho Gothic Pro" w:cs="SohoGothicPro-Light"/>
        </w:rPr>
        <w:t>Gaius</w:t>
      </w:r>
      <w:proofErr w:type="spellEnd"/>
      <w:r w:rsidRPr="00B05902">
        <w:rPr>
          <w:rFonts w:ascii="Soho Gothic Pro" w:hAnsi="Soho Gothic Pro" w:cs="SohoGothicPro-Light"/>
        </w:rPr>
        <w:t xml:space="preserve"> pesukonekaappi koostuu kahdesta erillisestä rungosta, ylhäällä kaksi hyllyä, alhaalla yksi</w:t>
      </w:r>
      <w:r>
        <w:rPr>
          <w:rFonts w:ascii="Soho Gothic Pro" w:hAnsi="Soho Gothic Pro" w:cs="SohoGothicPro-Light"/>
        </w:rPr>
        <w:t>.</w:t>
      </w:r>
    </w:p>
    <w:p w:rsidR="00B05902" w:rsidRDefault="00B05902" w:rsidP="00B05902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Seinäkiinitteinen</w:t>
      </w:r>
      <w:proofErr w:type="spellEnd"/>
      <w:r>
        <w:rPr>
          <w:rFonts w:ascii="Soho Gothic Pro" w:hAnsi="Soho Gothic Pro" w:cs="SohoGothicPro-Light"/>
        </w:rPr>
        <w:t xml:space="preserve"> kaappi, runko valkoista kosteudenkestävää 16 mm melamiinia, joissa harmaat reunanauhat, </w:t>
      </w:r>
    </w:p>
    <w:p w:rsidR="00B05902" w:rsidRDefault="00B05902" w:rsidP="00B05902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ovet valkoista kor</w:t>
      </w:r>
      <w:r w:rsidR="0028159D">
        <w:rPr>
          <w:rFonts w:ascii="Soho Gothic Pro" w:hAnsi="Soho Gothic Pro" w:cs="SohoGothicPro-Light"/>
        </w:rPr>
        <w:t>keapainelaminaattia harmailla re</w:t>
      </w:r>
      <w:r>
        <w:rPr>
          <w:rFonts w:ascii="Soho Gothic Pro" w:hAnsi="Soho Gothic Pro" w:cs="SohoGothicPro-Light"/>
        </w:rPr>
        <w:t xml:space="preserve">unanauhoilla.  </w:t>
      </w:r>
      <w:proofErr w:type="gramStart"/>
      <w:r>
        <w:rPr>
          <w:rFonts w:ascii="Soho Gothic Pro" w:hAnsi="Soho Gothic Pro" w:cs="SohoGothicPro-Light"/>
        </w:rPr>
        <w:t>Oven kätisyys vaihdettavissa.</w:t>
      </w:r>
      <w:proofErr w:type="gramEnd"/>
    </w:p>
    <w:p w:rsidR="00B05902" w:rsidRPr="00B05902" w:rsidRDefault="00B05902" w:rsidP="00B05902">
      <w:pPr>
        <w:tabs>
          <w:tab w:val="left" w:pos="0"/>
        </w:tabs>
        <w:rPr>
          <w:rFonts w:ascii="Soho Gothic Pro" w:hAnsi="Soho Gothic Pro" w:cs="SohoGothicPro-Light"/>
        </w:rPr>
      </w:pPr>
    </w:p>
    <w:p w:rsidR="00B05902" w:rsidRPr="00B05902" w:rsidRDefault="00B05902" w:rsidP="00B05902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 w:rsidRPr="00B05902">
        <w:rPr>
          <w:rFonts w:ascii="Soho Gothic Pro" w:hAnsi="Soho Gothic Pro" w:cs="SohoGothicPro-Light"/>
        </w:rPr>
        <w:t xml:space="preserve">Mitat: </w:t>
      </w:r>
      <w:r>
        <w:rPr>
          <w:rFonts w:ascii="Soho Gothic Pro" w:hAnsi="Soho Gothic Pro" w:cs="SohoGothicPro-Light"/>
        </w:rPr>
        <w:tab/>
      </w:r>
      <w:r w:rsidRPr="00B05902">
        <w:rPr>
          <w:rFonts w:ascii="Soho Gothic Pro" w:hAnsi="Soho Gothic Pro" w:cs="SohoGothicPro-Light"/>
        </w:rPr>
        <w:t xml:space="preserve">yläosa L600 mm x K1100 mm x S500 mm </w:t>
      </w:r>
    </w:p>
    <w:p w:rsidR="00B05902" w:rsidRPr="005525B8" w:rsidRDefault="00B05902" w:rsidP="00B05902">
      <w:pPr>
        <w:tabs>
          <w:tab w:val="left" w:pos="0"/>
        </w:tabs>
        <w:spacing w:after="0"/>
        <w:rPr>
          <w:rFonts w:ascii="Soho Gothic Pro" w:hAnsi="Soho Gothic Pro" w:cs="SohoGothicPro-Light"/>
          <w:lang w:val="en-US"/>
        </w:rPr>
      </w:pPr>
      <w:r w:rsidRPr="00B05902">
        <w:rPr>
          <w:rFonts w:ascii="Soho Gothic Pro" w:hAnsi="Soho Gothic Pro" w:cs="SohoGothicPro-Light"/>
        </w:rPr>
        <w:t xml:space="preserve">          </w:t>
      </w:r>
      <w:r>
        <w:rPr>
          <w:rFonts w:ascii="Soho Gothic Pro" w:hAnsi="Soho Gothic Pro" w:cs="SohoGothicPro-Light"/>
        </w:rPr>
        <w:tab/>
      </w:r>
      <w:proofErr w:type="spellStart"/>
      <w:proofErr w:type="gramStart"/>
      <w:r w:rsidRPr="005525B8">
        <w:rPr>
          <w:rFonts w:ascii="Soho Gothic Pro" w:hAnsi="Soho Gothic Pro" w:cs="SohoGothicPro-Light"/>
          <w:lang w:val="en-US"/>
        </w:rPr>
        <w:t>alaosa</w:t>
      </w:r>
      <w:proofErr w:type="spellEnd"/>
      <w:proofErr w:type="gramEnd"/>
      <w:r w:rsidRPr="005525B8">
        <w:rPr>
          <w:rFonts w:ascii="Soho Gothic Pro" w:hAnsi="Soho Gothic Pro" w:cs="SohoGothicPro-Light"/>
          <w:lang w:val="en-US"/>
        </w:rPr>
        <w:t xml:space="preserve"> L600 mm x K700 mm x S500 mm</w:t>
      </w:r>
    </w:p>
    <w:p w:rsidR="00B8357E" w:rsidRDefault="00B8357E" w:rsidP="00A30332">
      <w:pPr>
        <w:tabs>
          <w:tab w:val="left" w:pos="0"/>
        </w:tabs>
        <w:rPr>
          <w:rFonts w:ascii="Soho Gothic Pro" w:hAnsi="Soho Gothic Pro" w:cs="SohoGothicPro-Light"/>
          <w:lang w:val="en-US"/>
        </w:rPr>
      </w:pPr>
    </w:p>
    <w:p w:rsidR="00A30332" w:rsidRDefault="00930C44" w:rsidP="00A30332">
      <w:pPr>
        <w:tabs>
          <w:tab w:val="left" w:pos="0"/>
        </w:tabs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63020</w:t>
      </w:r>
      <w:r w:rsidR="00B05902" w:rsidRPr="00B05902">
        <w:rPr>
          <w:rFonts w:ascii="Soho Gothic Pro" w:hAnsi="Soho Gothic Pro" w:cs="SohoGothicPro-Light"/>
        </w:rPr>
        <w:t xml:space="preserve">H   </w:t>
      </w:r>
      <w:r w:rsidR="00B05902" w:rsidRPr="00B05902">
        <w:rPr>
          <w:rFonts w:ascii="Soho Gothic Pro" w:hAnsi="Soho Gothic Pro" w:cs="SohoGothicPro-Light"/>
        </w:rPr>
        <w:tab/>
        <w:t>rungossa harmaat reunanauhat, laminaattiovet harmailla reunanauhoilla</w:t>
      </w:r>
    </w:p>
    <w:p w:rsidR="00873821" w:rsidRPr="00A30332" w:rsidRDefault="00873821" w:rsidP="00A30332">
      <w:pPr>
        <w:tabs>
          <w:tab w:val="left" w:pos="0"/>
        </w:tabs>
        <w:rPr>
          <w:rFonts w:ascii="Soho Gothic Pro" w:hAnsi="Soho Gothic Pro" w:cs="SohoGothicPro-Light"/>
        </w:rPr>
      </w:pPr>
      <w:proofErr w:type="spellStart"/>
      <w:proofErr w:type="gramStart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paperipyyhekaappi</w:t>
      </w:r>
      <w:proofErr w:type="gramEnd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Seinäkiinitteinen</w:t>
      </w:r>
      <w:proofErr w:type="spellEnd"/>
      <w:r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291036">
        <w:rPr>
          <w:rFonts w:ascii="Soho Gothic Pro" w:hAnsi="Soho Gothic Pro" w:cs="SohoGothicPro-Light"/>
        </w:rPr>
        <w:t>keapainelaminaattia harmailla re</w:t>
      </w:r>
      <w:r>
        <w:rPr>
          <w:rFonts w:ascii="Soho Gothic Pro" w:hAnsi="Soho Gothic Pro" w:cs="SohoGothicPro-Light"/>
        </w:rPr>
        <w:t xml:space="preserve">unanauhoilla.  </w:t>
      </w:r>
      <w:proofErr w:type="gramStart"/>
      <w:r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Default="00CB13F3" w:rsidP="00CB13F3">
      <w:pPr>
        <w:rPr>
          <w:rFonts w:ascii="Soho Gothic Pro" w:hAnsi="Soho Gothic Pro"/>
        </w:rPr>
      </w:pPr>
      <w:r w:rsidRPr="00BD79D0">
        <w:rPr>
          <w:rFonts w:ascii="Soho Gothic Pro" w:hAnsi="Soho Gothic Pro"/>
        </w:rPr>
        <w:t xml:space="preserve">Mitat: </w:t>
      </w:r>
      <w:r>
        <w:rPr>
          <w:rFonts w:ascii="Soho Gothic Pro" w:hAnsi="Soho Gothic Pro"/>
        </w:rPr>
        <w:t>L300mm x K900mm x S135mm</w:t>
      </w:r>
    </w:p>
    <w:p w:rsidR="00792561" w:rsidRDefault="00CB13F3" w:rsidP="00873821">
      <w:pPr>
        <w:spacing w:after="0"/>
        <w:rPr>
          <w:rFonts w:ascii="SohoGothicPro-Light" w:hAnsi="SohoGothicPro-Light" w:cs="SohoGothicPro-Light"/>
        </w:rPr>
      </w:pPr>
      <w:r>
        <w:rPr>
          <w:rFonts w:ascii="Soho Gothic Pro" w:hAnsi="Soho Gothic Pro" w:cs="SohoGothicPro-Light"/>
        </w:rPr>
        <w:t>6326</w:t>
      </w:r>
      <w:r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Default="00CB13F3" w:rsidP="00C54032">
      <w:pPr>
        <w:spacing w:after="0"/>
        <w:rPr>
          <w:rFonts w:ascii="Soho Gothic Pro" w:hAnsi="Soho Gothic Pro" w:cs="SohoGothicPro-Light"/>
        </w:rPr>
      </w:pPr>
      <w:r>
        <w:rPr>
          <w:rFonts w:ascii="SohoGothicPro-Light" w:hAnsi="SohoGothicPro-Light" w:cs="SohoGothicPro-Light"/>
        </w:rPr>
        <w:t>6327</w:t>
      </w:r>
      <w:r>
        <w:rPr>
          <w:rFonts w:ascii="SohoGothicPro-Light" w:hAnsi="SohoGothicPro-Light" w:cs="SohoGothicPro-Light"/>
        </w:rPr>
        <w:tab/>
      </w:r>
      <w:r w:rsidR="00C54032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Default="00C54032" w:rsidP="004B290B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lastRenderedPageBreak/>
        <w:t>6320HH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annostinkaappi</w:t>
      </w:r>
      <w:proofErr w:type="spellEnd"/>
      <w:r>
        <w:rPr>
          <w:rFonts w:ascii="Soho Gothic Pro" w:hAnsi="Soho Gothic Pro" w:cs="SohoGothicPro-Light"/>
        </w:rPr>
        <w:t xml:space="preserve">, sis.2 </w:t>
      </w:r>
      <w:r w:rsidR="00041C2B">
        <w:rPr>
          <w:rFonts w:ascii="Soho Gothic Pro" w:hAnsi="Soho Gothic Pro" w:cs="SohoGothicPro-Light"/>
        </w:rPr>
        <w:t xml:space="preserve">kpl </w:t>
      </w:r>
      <w:proofErr w:type="spellStart"/>
      <w:r w:rsidR="00041C2B">
        <w:rPr>
          <w:rFonts w:ascii="Soho Gothic Pro" w:hAnsi="Soho Gothic Pro" w:cs="SohoGothicPro-Light"/>
        </w:rPr>
        <w:t>dispenso</w:t>
      </w:r>
      <w:proofErr w:type="spellEnd"/>
      <w:r w:rsidR="00041C2B">
        <w:rPr>
          <w:rFonts w:ascii="Soho Gothic Pro" w:hAnsi="Soho Gothic Pro" w:cs="SohoGothicPro-Light"/>
        </w:rPr>
        <w:t xml:space="preserve"> </w:t>
      </w:r>
      <w:proofErr w:type="spellStart"/>
      <w:r w:rsidR="00041C2B">
        <w:rPr>
          <w:rFonts w:ascii="Soho Gothic Pro" w:hAnsi="Soho Gothic Pro" w:cs="SohoGothicPro-Light"/>
        </w:rPr>
        <w:t>pac</w:t>
      </w:r>
      <w:proofErr w:type="spellEnd"/>
      <w:r w:rsidR="00041C2B">
        <w:rPr>
          <w:rFonts w:ascii="Soho Gothic Pro" w:hAnsi="Soho Gothic Pro" w:cs="SohoGothicPro-Light"/>
        </w:rPr>
        <w:t xml:space="preserve"> telineitä ja pa</w:t>
      </w:r>
      <w:r>
        <w:rPr>
          <w:rFonts w:ascii="Soho Gothic Pro" w:hAnsi="Soho Gothic Pro" w:cs="SohoGothicPro-Light"/>
        </w:rPr>
        <w:t>p</w:t>
      </w:r>
      <w:r w:rsidR="00041C2B">
        <w:rPr>
          <w:rFonts w:ascii="Soho Gothic Pro" w:hAnsi="Soho Gothic Pro" w:cs="SohoGothicPro-Light"/>
        </w:rPr>
        <w:t>e</w:t>
      </w:r>
      <w:r>
        <w:rPr>
          <w:rFonts w:ascii="Soho Gothic Pro" w:hAnsi="Soho Gothic Pro" w:cs="SohoGothicPro-Light"/>
        </w:rPr>
        <w:t>ripyyhetelineen, kaksi laminaattiovea</w:t>
      </w:r>
    </w:p>
    <w:p w:rsidR="00C54032" w:rsidRDefault="00C54032" w:rsidP="004B290B">
      <w:pPr>
        <w:spacing w:after="0"/>
        <w:rPr>
          <w:rFonts w:ascii="SohoGothicPro-Light" w:hAnsi="SohoGothicPro-Light" w:cs="SohoGothicPro-Light"/>
        </w:rPr>
      </w:pPr>
    </w:p>
    <w:p w:rsidR="008A2040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D5253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246A41" w:rsidRPr="008A2040" w:rsidRDefault="004D0B78" w:rsidP="00246A41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</w:rPr>
        <w:t>4</w:t>
      </w:r>
      <w:r w:rsidR="00165F0C">
        <w:rPr>
          <w:rFonts w:ascii="Soho Gothic Pro" w:hAnsi="Soho Gothic Pro" w:cs="SohoGothicPro-Light"/>
        </w:rPr>
        <w:t>00  mm</w:t>
      </w:r>
      <w:proofErr w:type="gramEnd"/>
      <w:r w:rsidR="00165F0C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C325CE" w:rsidRPr="00BD79D0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BD79D0">
        <w:rPr>
          <w:rFonts w:ascii="Soho Gothic Pro" w:hAnsi="Soho Gothic Pro" w:cs="SohoGothicPro-Light"/>
        </w:rPr>
        <w:t>G</w:t>
      </w:r>
      <w:r w:rsidRPr="00BD79D0">
        <w:rPr>
          <w:rFonts w:ascii="Soho Gothic Pro" w:hAnsi="Soho Gothic Pro" w:cs="SohoGothicPro-Light"/>
        </w:rPr>
        <w:tab/>
        <w:t>Aukoton istuin harmaa</w:t>
      </w:r>
    </w:p>
    <w:p w:rsidR="00C325CE" w:rsidRPr="00BD79D0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BD79D0">
        <w:rPr>
          <w:rFonts w:ascii="Soho Gothic Pro" w:hAnsi="Soho Gothic Pro" w:cs="SohoGothicPro-Light"/>
        </w:rPr>
        <w:t>R</w:t>
      </w:r>
      <w:r w:rsidRPr="00BD79D0">
        <w:rPr>
          <w:rFonts w:ascii="Soho Gothic Pro" w:hAnsi="Soho Gothic Pro" w:cs="SohoGothicPro-Light"/>
        </w:rPr>
        <w:tab/>
        <w:t>Aukoton istuin punainen</w:t>
      </w:r>
    </w:p>
    <w:p w:rsidR="00C325CE" w:rsidRPr="00BD79D0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BD79D0">
        <w:rPr>
          <w:rFonts w:ascii="Soho Gothic Pro" w:hAnsi="Soho Gothic Pro" w:cs="SohoGothicPro-Light"/>
        </w:rPr>
        <w:t>Y</w:t>
      </w:r>
      <w:r w:rsidRPr="00BD79D0">
        <w:rPr>
          <w:rFonts w:ascii="Soho Gothic Pro" w:hAnsi="Soho Gothic Pro" w:cs="SohoGothicPro-Light"/>
        </w:rPr>
        <w:tab/>
        <w:t>Aukoton istuin keltainen</w:t>
      </w:r>
    </w:p>
    <w:p w:rsidR="00C325CE" w:rsidRDefault="00C325CE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BD79D0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>
        <w:rPr>
          <w:rFonts w:ascii="Soho Gothic Pro" w:hAnsi="Soho Gothic Pro" w:cs="SohoGothicPro-Light"/>
        </w:rPr>
        <w:t>G</w:t>
      </w:r>
      <w:r w:rsidR="00C04901">
        <w:rPr>
          <w:rFonts w:ascii="Soho Gothic Pro" w:hAnsi="Soho Gothic Pro" w:cs="SohoGothicPro-Light"/>
        </w:rPr>
        <w:tab/>
        <w:t>Alapesuaukollinen</w:t>
      </w:r>
      <w:r w:rsidR="00C04901" w:rsidRPr="00BD79D0">
        <w:rPr>
          <w:rFonts w:ascii="Soho Gothic Pro" w:hAnsi="Soho Gothic Pro" w:cs="SohoGothicPro-Light"/>
        </w:rPr>
        <w:t xml:space="preserve"> istuin harmaa</w:t>
      </w:r>
    </w:p>
    <w:p w:rsidR="00C04901" w:rsidRPr="00BD79D0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BD79D0">
        <w:rPr>
          <w:rFonts w:ascii="Soho Gothic Pro" w:hAnsi="Soho Gothic Pro" w:cs="SohoGothicPro-Light"/>
        </w:rPr>
        <w:t>R</w:t>
      </w:r>
      <w:r w:rsidR="00C04901" w:rsidRPr="00BD79D0">
        <w:rPr>
          <w:rFonts w:ascii="Soho Gothic Pro" w:hAnsi="Soho Gothic Pro" w:cs="SohoGothicPro-Light"/>
        </w:rPr>
        <w:tab/>
      </w:r>
      <w:r w:rsidR="00C04901">
        <w:rPr>
          <w:rFonts w:ascii="Soho Gothic Pro" w:hAnsi="Soho Gothic Pro" w:cs="SohoGothicPro-Light"/>
        </w:rPr>
        <w:t>Alapesuaukollinen</w:t>
      </w:r>
      <w:r w:rsidR="00C04901" w:rsidRPr="00BD79D0">
        <w:rPr>
          <w:rFonts w:ascii="Soho Gothic Pro" w:hAnsi="Soho Gothic Pro" w:cs="SohoGothicPro-Light"/>
        </w:rPr>
        <w:t xml:space="preserve"> istuin punainen</w:t>
      </w:r>
    </w:p>
    <w:p w:rsidR="00C04901" w:rsidRPr="00BD79D0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BD79D0">
        <w:rPr>
          <w:rFonts w:ascii="Soho Gothic Pro" w:hAnsi="Soho Gothic Pro" w:cs="SohoGothicPro-Light"/>
        </w:rPr>
        <w:t>Y</w:t>
      </w:r>
      <w:r w:rsidR="00C04901" w:rsidRPr="00BD79D0">
        <w:rPr>
          <w:rFonts w:ascii="Soho Gothic Pro" w:hAnsi="Soho Gothic Pro" w:cs="SohoGothicPro-Light"/>
        </w:rPr>
        <w:tab/>
      </w:r>
      <w:r w:rsidR="00C04901">
        <w:rPr>
          <w:rFonts w:ascii="Soho Gothic Pro" w:hAnsi="Soho Gothic Pro" w:cs="SohoGothicPro-Light"/>
        </w:rPr>
        <w:t>Alapesuaukollinen</w:t>
      </w:r>
      <w:r w:rsidR="00C04901" w:rsidRPr="00BD79D0">
        <w:rPr>
          <w:rFonts w:ascii="Soho Gothic Pro" w:hAnsi="Soho Gothic Pro" w:cs="SohoGothicPro-Light"/>
        </w:rPr>
        <w:t xml:space="preserve"> istuin keltainen</w:t>
      </w:r>
    </w:p>
    <w:p w:rsidR="00C04901" w:rsidRDefault="00C0490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325CE" w:rsidRPr="00B1287F" w:rsidRDefault="00C325CE" w:rsidP="00C325C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C325CE" w:rsidRPr="00B1287F" w:rsidRDefault="00C325CE" w:rsidP="00C325CE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C325CE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H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harmaa, 2 kpl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P</w:t>
      </w:r>
      <w:r w:rsidRPr="00B1287F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</w:t>
      </w:r>
      <w:r>
        <w:rPr>
          <w:rFonts w:ascii="Soho Gothic Pro" w:hAnsi="Soho Gothic Pro" w:cs="SohoGothicPro-Light"/>
        </w:rPr>
        <w:t xml:space="preserve"> K</w:t>
      </w:r>
      <w:r w:rsidRPr="00B1287F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C325CE" w:rsidRDefault="00C325CE" w:rsidP="00C325C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C325CE" w:rsidRPr="00B1287F" w:rsidRDefault="00C325CE" w:rsidP="00C325C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C325CE" w:rsidRPr="00B1287F" w:rsidRDefault="00C325CE" w:rsidP="00C325CE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C325CE" w:rsidRPr="00B1287F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C325CE" w:rsidRPr="00B1287F" w:rsidRDefault="00C325CE" w:rsidP="00C325CE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C325CE" w:rsidRPr="002C64F4" w:rsidRDefault="00C325CE" w:rsidP="00C325C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C325CE" w:rsidRPr="002C64F4" w:rsidRDefault="00C325CE" w:rsidP="00C325CE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C325CE" w:rsidRPr="002C64F4" w:rsidRDefault="00C325CE" w:rsidP="00C325CE">
      <w:pPr>
        <w:spacing w:after="0"/>
        <w:rPr>
          <w:rFonts w:ascii="Soho Gothic Pro" w:hAnsi="Soho Gothic Pro" w:cs="SohoGothicPro-Light"/>
        </w:rPr>
      </w:pPr>
    </w:p>
    <w:p w:rsidR="00C325CE" w:rsidRPr="002C64F4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</w:t>
      </w:r>
      <w:r w:rsidRPr="002C64F4">
        <w:rPr>
          <w:rFonts w:ascii="Soho Gothic Pro" w:hAnsi="Soho Gothic Pro" w:cs="SohoGothicPro-Light"/>
        </w:rPr>
        <w:tab/>
        <w:t xml:space="preserve"> 800 mm, valkoinen</w:t>
      </w:r>
    </w:p>
    <w:p w:rsidR="00C325CE" w:rsidRPr="002C64F4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H</w:t>
      </w:r>
      <w:r w:rsidRPr="002C64F4">
        <w:rPr>
          <w:rFonts w:ascii="Soho Gothic Pro" w:hAnsi="Soho Gothic Pro" w:cs="SohoGothicPro-Light"/>
        </w:rPr>
        <w:tab/>
        <w:t xml:space="preserve"> 800 mm, harmaa</w:t>
      </w:r>
    </w:p>
    <w:p w:rsidR="00C325CE" w:rsidRPr="002C64F4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P</w:t>
      </w:r>
      <w:r w:rsidRPr="002C64F4">
        <w:rPr>
          <w:rFonts w:ascii="Soho Gothic Pro" w:hAnsi="Soho Gothic Pro" w:cs="SohoGothicPro-Light"/>
        </w:rPr>
        <w:tab/>
        <w:t xml:space="preserve"> 800 mm, punainen</w:t>
      </w:r>
    </w:p>
    <w:p w:rsidR="00C325CE" w:rsidRDefault="00C325CE" w:rsidP="00C325CE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K</w:t>
      </w:r>
      <w:r w:rsidRPr="002C64F4">
        <w:rPr>
          <w:rFonts w:ascii="Soho Gothic Pro" w:hAnsi="Soho Gothic Pro" w:cs="SohoGothicPro-Light"/>
        </w:rPr>
        <w:tab/>
        <w:t xml:space="preserve"> 800 mm, keltainen</w:t>
      </w:r>
    </w:p>
    <w:p w:rsidR="00C325CE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C325CE" w:rsidRPr="008837C3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 w:rsidRPr="008837C3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1000 mm</w:t>
      </w:r>
      <w:r w:rsidRPr="008837C3">
        <w:rPr>
          <w:rFonts w:ascii="Soho Gothic Pro" w:hAnsi="Soho Gothic Pro" w:cs="SohoGothicPro-Light"/>
        </w:rPr>
        <w:t xml:space="preserve"> + yks</w:t>
      </w:r>
      <w:r>
        <w:rPr>
          <w:rFonts w:ascii="Soho Gothic Pro" w:hAnsi="Soho Gothic Pro" w:cs="SohoGothicPro-Light"/>
        </w:rPr>
        <w:t>i suihkupidike, valkoinen</w:t>
      </w:r>
    </w:p>
    <w:p w:rsidR="00C325CE" w:rsidRPr="008837C3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>
        <w:rPr>
          <w:rFonts w:ascii="Soho Gothic Pro" w:hAnsi="Soho Gothic Pro" w:cs="SohoGothicPro-Light"/>
        </w:rPr>
        <w:t xml:space="preserve"> H</w:t>
      </w:r>
      <w:r w:rsidRPr="008837C3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1000</w:t>
      </w:r>
      <w:r>
        <w:rPr>
          <w:rFonts w:ascii="Soho Gothic Pro" w:hAnsi="Soho Gothic Pro" w:cs="SohoGothicPro-Light"/>
        </w:rPr>
        <w:t xml:space="preserve"> </w:t>
      </w:r>
      <w:proofErr w:type="gramStart"/>
      <w:r w:rsidRPr="008837C3">
        <w:rPr>
          <w:rFonts w:ascii="Soho Gothic Pro" w:hAnsi="Soho Gothic Pro" w:cs="SohoGothicPro-Light"/>
        </w:rPr>
        <w:t>mm  +</w:t>
      </w:r>
      <w:proofErr w:type="gramEnd"/>
      <w:r w:rsidRPr="008837C3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yksi suihkupidike, harmaa</w:t>
      </w:r>
    </w:p>
    <w:p w:rsidR="00C325CE" w:rsidRPr="008837C3" w:rsidRDefault="00C325CE" w:rsidP="00C325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>
        <w:rPr>
          <w:rFonts w:ascii="Soho Gothic Pro" w:hAnsi="Soho Gothic Pro" w:cs="SohoGothicPro-Light"/>
        </w:rPr>
        <w:t xml:space="preserve"> P</w:t>
      </w:r>
      <w:r w:rsidRPr="008837C3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1000</w:t>
      </w:r>
      <w:r>
        <w:rPr>
          <w:rFonts w:ascii="Soho Gothic Pro" w:hAnsi="Soho Gothic Pro" w:cs="SohoGothicPro-Light"/>
        </w:rPr>
        <w:t xml:space="preserve"> </w:t>
      </w:r>
      <w:proofErr w:type="gramStart"/>
      <w:r w:rsidRPr="008837C3">
        <w:rPr>
          <w:rFonts w:ascii="Soho Gothic Pro" w:hAnsi="Soho Gothic Pro" w:cs="SohoGothicPro-Light"/>
        </w:rPr>
        <w:t>mm  +</w:t>
      </w:r>
      <w:proofErr w:type="gramEnd"/>
      <w:r w:rsidRPr="008837C3">
        <w:rPr>
          <w:rFonts w:ascii="Soho Gothic Pro" w:hAnsi="Soho Gothic Pro" w:cs="SohoGothicPro-Light"/>
        </w:rPr>
        <w:t xml:space="preserve"> yksi suihkupidike, p</w:t>
      </w:r>
      <w:r>
        <w:rPr>
          <w:rFonts w:ascii="Soho Gothic Pro" w:hAnsi="Soho Gothic Pro" w:cs="SohoGothicPro-Light"/>
        </w:rPr>
        <w:t>unainen</w:t>
      </w:r>
    </w:p>
    <w:p w:rsidR="00C325CE" w:rsidRPr="008837C3" w:rsidRDefault="00C325CE" w:rsidP="00C325CE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1638</w:t>
      </w:r>
      <w:r>
        <w:rPr>
          <w:rFonts w:ascii="Soho Gothic Pro" w:hAnsi="Soho Gothic Pro" w:cs="SohoGothicPro-Light"/>
        </w:rPr>
        <w:t xml:space="preserve"> K</w:t>
      </w:r>
      <w:r w:rsidRPr="008837C3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1000</w:t>
      </w:r>
      <w:r>
        <w:rPr>
          <w:rFonts w:ascii="Soho Gothic Pro" w:hAnsi="Soho Gothic Pro" w:cs="SohoGothicPro-Light"/>
        </w:rPr>
        <w:t xml:space="preserve"> </w:t>
      </w:r>
      <w:proofErr w:type="gramStart"/>
      <w:r w:rsidRPr="008837C3">
        <w:rPr>
          <w:rFonts w:ascii="Soho Gothic Pro" w:hAnsi="Soho Gothic Pro" w:cs="SohoGothicPro-Light"/>
        </w:rPr>
        <w:t>mm  +</w:t>
      </w:r>
      <w:proofErr w:type="gramEnd"/>
      <w:r w:rsidRPr="008837C3">
        <w:rPr>
          <w:rFonts w:ascii="Soho Gothic Pro" w:hAnsi="Soho Gothic Pro" w:cs="SohoGothicPro-Light"/>
        </w:rPr>
        <w:t xml:space="preserve"> yks</w:t>
      </w:r>
      <w:r>
        <w:rPr>
          <w:rFonts w:ascii="Soho Gothic Pro" w:hAnsi="Soho Gothic Pro" w:cs="SohoGothicPro-Light"/>
        </w:rPr>
        <w:t>i suihkupidike, keltainen</w:t>
      </w:r>
    </w:p>
    <w:p w:rsidR="00A30332" w:rsidRDefault="00A30332" w:rsidP="00C138E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EC1BDA" w:rsidRDefault="00EC1BDA" w:rsidP="00EC1BD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E-</w:t>
      </w:r>
      <w:r w:rsidR="00083810">
        <w:rPr>
          <w:rFonts w:ascii="Soho Gothic Pro" w:hAnsi="Soho Gothic Pro" w:cs="SohoGothicPro-Light"/>
        </w:rPr>
        <w:t xml:space="preserve">kahva </w:t>
      </w:r>
      <w:proofErr w:type="spellStart"/>
      <w:r w:rsidR="00083810">
        <w:rPr>
          <w:rFonts w:ascii="Soho Gothic Pro" w:hAnsi="Soho Gothic Pro" w:cs="SohoGothicPro-Light"/>
        </w:rPr>
        <w:t>elastomeerpinnoitteinen</w:t>
      </w:r>
      <w:proofErr w:type="spellEnd"/>
      <w:r w:rsidR="00083810">
        <w:rPr>
          <w:rFonts w:ascii="Soho Gothic Pro" w:hAnsi="Soho Gothic Pro" w:cs="SohoGothicPro-Light"/>
        </w:rPr>
        <w:t xml:space="preserve"> moniotekahv</w:t>
      </w:r>
      <w:bookmarkStart w:id="0" w:name="_GoBack"/>
      <w:bookmarkEnd w:id="0"/>
      <w:r w:rsidR="00083810">
        <w:rPr>
          <w:rFonts w:ascii="Soho Gothic Pro" w:hAnsi="Soho Gothic Pro" w:cs="SohoGothicPro-Light"/>
        </w:rPr>
        <w:t>a</w:t>
      </w:r>
    </w:p>
    <w:p w:rsidR="00EC1BDA" w:rsidRDefault="00EC1BDA" w:rsidP="00EC1BD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EC1BDA" w:rsidRDefault="00EC1BDA" w:rsidP="00EC1BD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1675</w:t>
      </w:r>
      <w:r>
        <w:rPr>
          <w:rFonts w:ascii="Soho Gothic Pro" w:hAnsi="Soho Gothic Pro" w:cs="SohoGothicPro-Light"/>
        </w:rPr>
        <w:tab/>
        <w:t>500 mm, harmaa</w:t>
      </w:r>
    </w:p>
    <w:p w:rsidR="00EC1BDA" w:rsidRDefault="00EC1BDA" w:rsidP="00EC1BD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1676</w:t>
      </w:r>
      <w:r>
        <w:rPr>
          <w:rFonts w:ascii="Soho Gothic Pro" w:hAnsi="Soho Gothic Pro" w:cs="SohoGothicPro-Light"/>
        </w:rPr>
        <w:tab/>
        <w:t>500 mm, keltainen</w:t>
      </w:r>
    </w:p>
    <w:p w:rsidR="00EC1BDA" w:rsidRDefault="00EC1BDA" w:rsidP="00EC1BD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1679</w:t>
      </w:r>
      <w:r>
        <w:rPr>
          <w:rFonts w:ascii="Soho Gothic Pro" w:hAnsi="Soho Gothic Pro" w:cs="SohoGothicPro-Light"/>
        </w:rPr>
        <w:tab/>
        <w:t>500 mm, punainen</w:t>
      </w:r>
      <w:r>
        <w:rPr>
          <w:rFonts w:ascii="Soho Gothic Pro" w:hAnsi="Soho Gothic Pro" w:cs="SohoGothicPro-Light"/>
        </w:rPr>
        <w:tab/>
      </w:r>
    </w:p>
    <w:p w:rsidR="00EC1BDA" w:rsidRPr="00A30332" w:rsidRDefault="00EC1BDA" w:rsidP="00C138E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079BF" w:rsidRPr="00A30332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A30332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</w:rPr>
        <w:t>6107</w:t>
      </w:r>
      <w:r w:rsidRPr="00A30332">
        <w:rPr>
          <w:rFonts w:ascii="Soho Gothic Pro" w:hAnsi="Soho Gothic Pro" w:cs="SohoGothicPro-Light"/>
        </w:rPr>
        <w:tab/>
      </w:r>
      <w:proofErr w:type="spellStart"/>
      <w:r w:rsidRPr="00A30332">
        <w:rPr>
          <w:rFonts w:ascii="Soho Gothic Pro" w:hAnsi="Soho Gothic Pro" w:cs="SohoGothicPro-Light"/>
        </w:rPr>
        <w:t>Gaius</w:t>
      </w:r>
      <w:proofErr w:type="spellEnd"/>
      <w:r w:rsidRPr="00A30332">
        <w:rPr>
          <w:rFonts w:ascii="Soho Gothic Pro" w:hAnsi="Soho Gothic Pro" w:cs="SohoGothicPro-Light"/>
        </w:rPr>
        <w:t xml:space="preserve"> </w:t>
      </w:r>
      <w:proofErr w:type="gramStart"/>
      <w:r w:rsidRPr="00A30332">
        <w:rPr>
          <w:rFonts w:ascii="Soho Gothic Pro" w:hAnsi="Soho Gothic Pro" w:cs="SohoGothicPro-Light"/>
        </w:rPr>
        <w:t>–peili</w:t>
      </w:r>
      <w:proofErr w:type="gramEnd"/>
      <w:r w:rsidRPr="00A30332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A30332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 xml:space="preserve">6110 </w:t>
      </w:r>
      <w:r w:rsidR="006F64C0" w:rsidRPr="00A30332">
        <w:rPr>
          <w:rFonts w:ascii="Soho Gothic Pro" w:hAnsi="Soho Gothic Pro" w:cs="SohoGothicPro-Light"/>
        </w:rPr>
        <w:tab/>
      </w:r>
      <w:proofErr w:type="spellStart"/>
      <w:r w:rsidR="006F64C0" w:rsidRPr="00A30332">
        <w:rPr>
          <w:rFonts w:ascii="Soho Gothic Pro" w:hAnsi="Soho Gothic Pro" w:cs="SohoGothicPro-Light"/>
        </w:rPr>
        <w:t>Gaius</w:t>
      </w:r>
      <w:proofErr w:type="spellEnd"/>
      <w:r w:rsidR="006F64C0" w:rsidRPr="00A30332">
        <w:rPr>
          <w:rFonts w:ascii="Soho Gothic Pro" w:hAnsi="Soho Gothic Pro" w:cs="SohoGothicPro-Light"/>
        </w:rPr>
        <w:t xml:space="preserve"> </w:t>
      </w:r>
      <w:proofErr w:type="gramStart"/>
      <w:r w:rsidR="006F64C0" w:rsidRPr="00A30332">
        <w:rPr>
          <w:rFonts w:ascii="Soho Gothic Pro" w:hAnsi="Soho Gothic Pro" w:cs="SohoGothicPro-Light"/>
        </w:rPr>
        <w:t>–peilivalaisin</w:t>
      </w:r>
      <w:proofErr w:type="gramEnd"/>
      <w:r w:rsidR="006F64C0" w:rsidRPr="00A30332">
        <w:rPr>
          <w:rFonts w:ascii="Soho Gothic Pro" w:hAnsi="Soho Gothic Pro" w:cs="SohoGothicPro-Light"/>
        </w:rPr>
        <w:t xml:space="preserve"> L600 mm, 1</w:t>
      </w:r>
      <w:r w:rsidR="00125B64" w:rsidRPr="00A30332">
        <w:rPr>
          <w:rFonts w:ascii="Soho Gothic Pro" w:hAnsi="Soho Gothic Pro" w:cs="SohoGothicPro-Light"/>
        </w:rPr>
        <w:t xml:space="preserve"> kpl T5-putki</w:t>
      </w:r>
      <w:r w:rsidR="006F64C0" w:rsidRPr="00A30332">
        <w:rPr>
          <w:rFonts w:ascii="Soho Gothic Pro" w:hAnsi="Soho Gothic Pro" w:cs="SohoGothicPro-Light"/>
        </w:rPr>
        <w:t xml:space="preserve"> x 24 W, IP44</w:t>
      </w:r>
    </w:p>
    <w:p w:rsidR="006F64C0" w:rsidRPr="00A30332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6111</w:t>
      </w:r>
      <w:r w:rsidR="00246A41" w:rsidRPr="00A30332">
        <w:rPr>
          <w:rFonts w:ascii="Soho Gothic Pro" w:hAnsi="Soho Gothic Pro" w:cs="SohoGothicPro-Light"/>
        </w:rPr>
        <w:tab/>
      </w:r>
      <w:proofErr w:type="spellStart"/>
      <w:r w:rsidRPr="00A30332">
        <w:rPr>
          <w:rFonts w:ascii="Soho Gothic Pro" w:hAnsi="Soho Gothic Pro" w:cs="SohoGothicPro-Light"/>
        </w:rPr>
        <w:t>Gaius</w:t>
      </w:r>
      <w:proofErr w:type="spellEnd"/>
      <w:r w:rsidRPr="00A30332">
        <w:rPr>
          <w:rFonts w:ascii="Soho Gothic Pro" w:hAnsi="Soho Gothic Pro" w:cs="SohoGothicPro-Light"/>
        </w:rPr>
        <w:t xml:space="preserve"> </w:t>
      </w:r>
      <w:proofErr w:type="gramStart"/>
      <w:r w:rsidRPr="00A30332">
        <w:rPr>
          <w:rFonts w:ascii="Soho Gothic Pro" w:hAnsi="Soho Gothic Pro" w:cs="SohoGothicPro-Light"/>
        </w:rPr>
        <w:t>–</w:t>
      </w:r>
      <w:proofErr w:type="spellStart"/>
      <w:r w:rsidRPr="00A30332">
        <w:rPr>
          <w:rFonts w:ascii="Soho Gothic Pro" w:hAnsi="Soho Gothic Pro" w:cs="SohoGothicPro-Light"/>
        </w:rPr>
        <w:t>yleis</w:t>
      </w:r>
      <w:proofErr w:type="spellEnd"/>
      <w:proofErr w:type="gramEnd"/>
      <w:r w:rsidRPr="00A30332">
        <w:rPr>
          <w:rFonts w:ascii="Soho Gothic Pro" w:hAnsi="Soho Gothic Pro" w:cs="SohoGothicPro-Light"/>
        </w:rPr>
        <w:t>- ja peilivalaisin L600 mm, 2</w:t>
      </w:r>
      <w:r w:rsidR="00125B64" w:rsidRPr="00A30332">
        <w:rPr>
          <w:rFonts w:ascii="Soho Gothic Pro" w:hAnsi="Soho Gothic Pro" w:cs="SohoGothicPro-Light"/>
        </w:rPr>
        <w:t xml:space="preserve"> kpl T5 putkea </w:t>
      </w:r>
      <w:r w:rsidRPr="00A30332">
        <w:rPr>
          <w:rFonts w:ascii="Soho Gothic Pro" w:hAnsi="Soho Gothic Pro" w:cs="SohoGothicPro-Light"/>
        </w:rPr>
        <w:t xml:space="preserve"> x 24 W, IP44</w:t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lastRenderedPageBreak/>
        <w:t>9207</w:t>
      </w:r>
      <w:r w:rsidRPr="00A30332">
        <w:rPr>
          <w:rFonts w:ascii="Soho Gothic Pro" w:hAnsi="Soho Gothic Pro" w:cs="SohoGothicPro-Light"/>
        </w:rPr>
        <w:tab/>
      </w:r>
      <w:proofErr w:type="spellStart"/>
      <w:r w:rsidRPr="00A30332">
        <w:rPr>
          <w:rFonts w:ascii="Soho Gothic Pro" w:hAnsi="Soho Gothic Pro" w:cs="SohoGothicPro-Light"/>
        </w:rPr>
        <w:t>Gaius</w:t>
      </w:r>
      <w:proofErr w:type="spellEnd"/>
      <w:r w:rsidRPr="00A30332">
        <w:rPr>
          <w:rFonts w:ascii="Soho Gothic Pro" w:hAnsi="Soho Gothic Pro" w:cs="SohoGothicPro-Light"/>
        </w:rPr>
        <w:t xml:space="preserve"> Universal </w:t>
      </w:r>
      <w:proofErr w:type="gramStart"/>
      <w:r w:rsidRPr="00A30332">
        <w:rPr>
          <w:rFonts w:ascii="Soho Gothic Pro" w:hAnsi="Soho Gothic Pro" w:cs="SohoGothicPro-Light"/>
        </w:rPr>
        <w:t>–peili</w:t>
      </w:r>
      <w:proofErr w:type="gramEnd"/>
      <w:r w:rsidRPr="00A30332">
        <w:rPr>
          <w:rFonts w:ascii="Soho Gothic Pro" w:hAnsi="Soho Gothic Pro" w:cs="SohoGothicPro-Light"/>
        </w:rPr>
        <w:t>- ja yleisvalaisin, L600 mm, 2 x 55 W, IP44</w:t>
      </w:r>
      <w:r w:rsidRPr="00A30332">
        <w:rPr>
          <w:rFonts w:ascii="Soho Gothic Pro" w:hAnsi="Soho Gothic Pro" w:cs="SohoGothicPro-Light"/>
        </w:rPr>
        <w:tab/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A30332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1921</w:t>
      </w:r>
      <w:r w:rsidRPr="00A30332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6077,0</w:t>
      </w:r>
      <w:r w:rsidRPr="00A30332">
        <w:rPr>
          <w:rFonts w:ascii="Soho Gothic Pro" w:hAnsi="Soho Gothic Pro" w:cs="SohoGothicPro-Light"/>
        </w:rPr>
        <w:tab/>
        <w:t>korkea pesuainekori, L200 mm x S90 mm x K110 mm</w:t>
      </w:r>
      <w:r w:rsidR="001A4237" w:rsidRPr="00A30332">
        <w:rPr>
          <w:rFonts w:ascii="Soho Gothic Pro" w:hAnsi="Soho Gothic Pro" w:cs="SohoGothicPro-Light"/>
        </w:rPr>
        <w:t>, kromattu</w:t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A30332">
        <w:rPr>
          <w:rFonts w:ascii="Soho Gothic Pro" w:hAnsi="Soho Gothic Pro" w:cs="SohoGothicPro-Light"/>
          <w:lang w:val="en-US"/>
        </w:rPr>
        <w:t>1309</w:t>
      </w:r>
      <w:r w:rsidRPr="00A30332">
        <w:rPr>
          <w:rFonts w:ascii="Soho Gothic Pro" w:hAnsi="Soho Gothic Pro" w:cs="SohoGothicPro-Light"/>
          <w:lang w:val="en-US"/>
        </w:rPr>
        <w:tab/>
      </w:r>
      <w:proofErr w:type="spellStart"/>
      <w:r w:rsidRPr="00A30332">
        <w:rPr>
          <w:rFonts w:ascii="Soho Gothic Pro" w:hAnsi="Soho Gothic Pro" w:cs="SohoGothicPro-Light"/>
          <w:lang w:val="en-US"/>
        </w:rPr>
        <w:t>Rst</w:t>
      </w:r>
      <w:proofErr w:type="spellEnd"/>
      <w:r w:rsidRPr="00A30332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A30332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A30332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A30332">
        <w:rPr>
          <w:rFonts w:ascii="Soho Gothic Pro" w:hAnsi="Soho Gothic Pro" w:cs="SohoGothicPro-Light"/>
          <w:lang w:val="en-US"/>
        </w:rPr>
        <w:t>rst</w:t>
      </w:r>
      <w:proofErr w:type="spellEnd"/>
      <w:r w:rsidRPr="00A30332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A30332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1309V</w:t>
      </w:r>
      <w:r w:rsidRPr="00A30332">
        <w:rPr>
          <w:rFonts w:ascii="Soho Gothic Pro" w:hAnsi="Soho Gothic Pro" w:cs="SohoGothicPro-Light"/>
        </w:rPr>
        <w:tab/>
        <w:t>Rst-line wc-harjateline, rst/valkoinen, L100 mm x K250 mm x S100 mm</w:t>
      </w:r>
    </w:p>
    <w:p w:rsidR="001A4237" w:rsidRPr="00A30332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618F8" w:rsidRDefault="006618F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618F8" w:rsidRDefault="006618F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6618F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</w:rPr>
        <w:t>1907</w:t>
      </w:r>
      <w:r w:rsidRPr="00A30332">
        <w:rPr>
          <w:rFonts w:ascii="Soho Gothic Pro" w:hAnsi="Soho Gothic Pro" w:cs="SohoGothicPro-Light"/>
        </w:rPr>
        <w:tab/>
        <w:t>Kaksoiskoukku, teräs/valkoinen, 2 kpl</w:t>
      </w:r>
    </w:p>
    <w:p w:rsidR="00246A41" w:rsidRPr="00A30332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A30332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1509</w:t>
      </w:r>
      <w:r w:rsidRPr="00A30332">
        <w:rPr>
          <w:rFonts w:ascii="Soho Gothic Pro" w:hAnsi="Soho Gothic Pro" w:cs="SohoGothicPro-Light"/>
        </w:rPr>
        <w:tab/>
        <w:t>Kävelykepin ja</w:t>
      </w:r>
      <w:r w:rsidR="00D079BF" w:rsidRPr="00A30332">
        <w:rPr>
          <w:rFonts w:ascii="Soho Gothic Pro" w:hAnsi="Soho Gothic Pro" w:cs="SohoGothicPro-Light"/>
        </w:rPr>
        <w:t xml:space="preserve"> siivouslastan pidike, valkoinen</w:t>
      </w:r>
    </w:p>
    <w:p w:rsidR="00EC1BDA" w:rsidRDefault="00EC1BDA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A30332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A30332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D20D43" w:rsidRPr="00E136CB" w:rsidRDefault="004B290B" w:rsidP="00E136C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A30332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sectPr w:rsidR="00D20D43" w:rsidRPr="00E136CB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5D" w:rsidRDefault="0038585D" w:rsidP="00AE1E03">
      <w:pPr>
        <w:spacing w:after="0" w:line="240" w:lineRule="auto"/>
      </w:pPr>
      <w:r>
        <w:separator/>
      </w:r>
    </w:p>
  </w:endnote>
  <w:endnote w:type="continuationSeparator" w:id="0">
    <w:p w:rsidR="0038585D" w:rsidRDefault="0038585D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5D" w:rsidRDefault="0038585D" w:rsidP="00AE1E03">
      <w:pPr>
        <w:spacing w:after="0" w:line="240" w:lineRule="auto"/>
      </w:pPr>
      <w:r>
        <w:separator/>
      </w:r>
    </w:p>
  </w:footnote>
  <w:footnote w:type="continuationSeparator" w:id="0">
    <w:p w:rsidR="0038585D" w:rsidRDefault="0038585D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41C2B"/>
    <w:rsid w:val="000729BA"/>
    <w:rsid w:val="00083810"/>
    <w:rsid w:val="00087C09"/>
    <w:rsid w:val="000B17E4"/>
    <w:rsid w:val="000B6221"/>
    <w:rsid w:val="000F1F64"/>
    <w:rsid w:val="0010409D"/>
    <w:rsid w:val="001120C4"/>
    <w:rsid w:val="00125B64"/>
    <w:rsid w:val="00165F0C"/>
    <w:rsid w:val="00186C7D"/>
    <w:rsid w:val="001A4237"/>
    <w:rsid w:val="001B17C6"/>
    <w:rsid w:val="001C2379"/>
    <w:rsid w:val="001D1E05"/>
    <w:rsid w:val="001D4F67"/>
    <w:rsid w:val="00204F04"/>
    <w:rsid w:val="002111D5"/>
    <w:rsid w:val="0022738C"/>
    <w:rsid w:val="00246A41"/>
    <w:rsid w:val="00253873"/>
    <w:rsid w:val="0028159D"/>
    <w:rsid w:val="002867AE"/>
    <w:rsid w:val="00291036"/>
    <w:rsid w:val="00291818"/>
    <w:rsid w:val="002D0F30"/>
    <w:rsid w:val="002F119C"/>
    <w:rsid w:val="00300906"/>
    <w:rsid w:val="00306648"/>
    <w:rsid w:val="003217E5"/>
    <w:rsid w:val="0038585D"/>
    <w:rsid w:val="003A0FAD"/>
    <w:rsid w:val="003C33A7"/>
    <w:rsid w:val="003E26C3"/>
    <w:rsid w:val="003F4245"/>
    <w:rsid w:val="0042149F"/>
    <w:rsid w:val="00442194"/>
    <w:rsid w:val="00471E0E"/>
    <w:rsid w:val="00484F05"/>
    <w:rsid w:val="004B290B"/>
    <w:rsid w:val="004D0B78"/>
    <w:rsid w:val="004D0CA9"/>
    <w:rsid w:val="004E5EC3"/>
    <w:rsid w:val="00537D31"/>
    <w:rsid w:val="00540389"/>
    <w:rsid w:val="005525B8"/>
    <w:rsid w:val="005C3880"/>
    <w:rsid w:val="00652807"/>
    <w:rsid w:val="0065527B"/>
    <w:rsid w:val="006618F8"/>
    <w:rsid w:val="00666376"/>
    <w:rsid w:val="006935C6"/>
    <w:rsid w:val="006F64C0"/>
    <w:rsid w:val="00727310"/>
    <w:rsid w:val="00740AA7"/>
    <w:rsid w:val="00752F55"/>
    <w:rsid w:val="00792561"/>
    <w:rsid w:val="007A779B"/>
    <w:rsid w:val="007B14C7"/>
    <w:rsid w:val="00873821"/>
    <w:rsid w:val="008A2040"/>
    <w:rsid w:val="008E4059"/>
    <w:rsid w:val="00906183"/>
    <w:rsid w:val="00930C44"/>
    <w:rsid w:val="009469CE"/>
    <w:rsid w:val="00965E6F"/>
    <w:rsid w:val="00986F39"/>
    <w:rsid w:val="00990AF1"/>
    <w:rsid w:val="009D174A"/>
    <w:rsid w:val="00A30332"/>
    <w:rsid w:val="00A36272"/>
    <w:rsid w:val="00A4445F"/>
    <w:rsid w:val="00A81B87"/>
    <w:rsid w:val="00AE1E03"/>
    <w:rsid w:val="00AE338A"/>
    <w:rsid w:val="00AF3FD9"/>
    <w:rsid w:val="00B05902"/>
    <w:rsid w:val="00B8357E"/>
    <w:rsid w:val="00BB3D4C"/>
    <w:rsid w:val="00BB5088"/>
    <w:rsid w:val="00C022AC"/>
    <w:rsid w:val="00C04901"/>
    <w:rsid w:val="00C138EB"/>
    <w:rsid w:val="00C13E77"/>
    <w:rsid w:val="00C325CE"/>
    <w:rsid w:val="00C3293B"/>
    <w:rsid w:val="00C424BB"/>
    <w:rsid w:val="00C47EAF"/>
    <w:rsid w:val="00C54032"/>
    <w:rsid w:val="00C737E8"/>
    <w:rsid w:val="00CA2FF2"/>
    <w:rsid w:val="00CB13F3"/>
    <w:rsid w:val="00CB562F"/>
    <w:rsid w:val="00CE615C"/>
    <w:rsid w:val="00CF05DC"/>
    <w:rsid w:val="00D02AF4"/>
    <w:rsid w:val="00D079BF"/>
    <w:rsid w:val="00D20D43"/>
    <w:rsid w:val="00D32E1D"/>
    <w:rsid w:val="00D52534"/>
    <w:rsid w:val="00DA7981"/>
    <w:rsid w:val="00DB0877"/>
    <w:rsid w:val="00E136CB"/>
    <w:rsid w:val="00EC1BDA"/>
    <w:rsid w:val="00EC29A6"/>
    <w:rsid w:val="00EE29D6"/>
    <w:rsid w:val="00EF457E"/>
    <w:rsid w:val="00F4099C"/>
    <w:rsid w:val="00F63F28"/>
    <w:rsid w:val="00FC2DA2"/>
    <w:rsid w:val="00FC3E8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638DB5-4308-426F-8E24-97BFCAD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E2B7-9452-48D4-A32F-5831B06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3</Pages>
  <Words>489</Words>
  <Characters>3969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3</cp:revision>
  <cp:lastPrinted>2013-02-07T15:12:00Z</cp:lastPrinted>
  <dcterms:created xsi:type="dcterms:W3CDTF">2015-12-17T09:24:00Z</dcterms:created>
  <dcterms:modified xsi:type="dcterms:W3CDTF">2015-12-17T09:28:00Z</dcterms:modified>
</cp:coreProperties>
</file>