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B6D55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DB6D55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3E26C3" w:rsidRPr="00DB6D55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Original </w:t>
      </w:r>
      <w:r w:rsidR="0091758C" w:rsidRPr="00DB6D55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Plus </w:t>
      </w:r>
      <w:proofErr w:type="spellStart"/>
      <w:r w:rsidR="003E26C3" w:rsidRPr="00DB6D55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DB6D55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F2664C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246A41" w:rsidRPr="00DB6D55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46A41" w:rsidRPr="00DB6D55" w:rsidRDefault="0091595D" w:rsidP="0059377C">
      <w:pPr>
        <w:spacing w:after="0"/>
        <w:rPr>
          <w:rFonts w:ascii="Soho Gothic Pro" w:hAnsi="Soho Gothic Pro"/>
        </w:rPr>
      </w:pPr>
      <w:proofErr w:type="spellStart"/>
      <w:r w:rsidRPr="00DB6D55">
        <w:rPr>
          <w:rFonts w:ascii="Soho Gothic Pro" w:hAnsi="Soho Gothic Pro"/>
        </w:rPr>
        <w:t>Gaius</w:t>
      </w:r>
      <w:proofErr w:type="spellEnd"/>
      <w:r w:rsidRPr="00DB6D55">
        <w:rPr>
          <w:rFonts w:ascii="Soho Gothic Pro" w:hAnsi="Soho Gothic Pro"/>
        </w:rPr>
        <w:t xml:space="preserve"> Plus</w:t>
      </w:r>
      <w:r w:rsidR="00246A41" w:rsidRPr="00DB6D55">
        <w:rPr>
          <w:rFonts w:ascii="Soho Gothic Pro" w:hAnsi="Soho Gothic Pro"/>
        </w:rPr>
        <w:t xml:space="preserve"> </w:t>
      </w:r>
      <w:proofErr w:type="gramStart"/>
      <w:r w:rsidR="00246A41" w:rsidRPr="00DB6D55">
        <w:rPr>
          <w:rFonts w:ascii="Soho Gothic Pro" w:hAnsi="Soho Gothic Pro"/>
        </w:rPr>
        <w:t>–allas</w:t>
      </w:r>
      <w:proofErr w:type="gramEnd"/>
      <w:r w:rsidR="00246A41" w:rsidRPr="00DB6D55">
        <w:rPr>
          <w:rFonts w:ascii="Soho Gothic Pro" w:hAnsi="Soho Gothic Pro"/>
        </w:rPr>
        <w:t xml:space="preserve">, </w:t>
      </w:r>
      <w:r w:rsidRPr="00DB6D55">
        <w:rPr>
          <w:rFonts w:ascii="Soho Gothic Pro" w:hAnsi="Soho Gothic Pro"/>
        </w:rPr>
        <w:t>valkoista valumarmoria</w:t>
      </w:r>
      <w:r w:rsidR="00246A41" w:rsidRPr="00DB6D55">
        <w:rPr>
          <w:rFonts w:ascii="Soho Gothic Pro" w:hAnsi="Soho Gothic Pro"/>
        </w:rPr>
        <w:t>, joss</w:t>
      </w:r>
      <w:r w:rsidRPr="00DB6D55">
        <w:rPr>
          <w:rFonts w:ascii="Soho Gothic Pro" w:hAnsi="Soho Gothic Pro"/>
        </w:rPr>
        <w:t>a kiinteä tukikaide</w:t>
      </w:r>
      <w:r w:rsidR="00246A41" w:rsidRPr="00DB6D55">
        <w:rPr>
          <w:rFonts w:ascii="Soho Gothic Pro" w:hAnsi="Soho Gothic Pro"/>
        </w:rPr>
        <w:t xml:space="preserve">.  </w:t>
      </w:r>
      <w:proofErr w:type="gramStart"/>
      <w:r w:rsidR="00246A41" w:rsidRPr="00DB6D55">
        <w:rPr>
          <w:rFonts w:ascii="Soho Gothic Pro" w:hAnsi="Soho Gothic Pro"/>
        </w:rPr>
        <w:t>Allas sis. kiinteän vesilukon ja wc-paperitelineen.</w:t>
      </w:r>
      <w:proofErr w:type="gramEnd"/>
    </w:p>
    <w:p w:rsidR="0059377C" w:rsidRPr="00DB6D55" w:rsidRDefault="0059377C" w:rsidP="0059377C">
      <w:pPr>
        <w:spacing w:after="0"/>
        <w:rPr>
          <w:rFonts w:ascii="Soho Gothic Pro" w:hAnsi="Soho Gothic Pro"/>
        </w:rPr>
      </w:pPr>
      <w:r w:rsidRPr="00DB6D55">
        <w:rPr>
          <w:rFonts w:ascii="Soho Gothic Pro" w:hAnsi="Soho Gothic Pro"/>
        </w:rPr>
        <w:t>Kuormitustesti 250 kg.</w:t>
      </w:r>
    </w:p>
    <w:p w:rsidR="0059377C" w:rsidRPr="00DB6D55" w:rsidRDefault="0059377C" w:rsidP="0059377C">
      <w:pPr>
        <w:spacing w:after="0"/>
        <w:rPr>
          <w:rFonts w:ascii="Soho Gothic Pro" w:hAnsi="Soho Gothic Pro"/>
        </w:rPr>
      </w:pPr>
    </w:p>
    <w:p w:rsidR="00246A41" w:rsidRPr="00DB6D55" w:rsidRDefault="0091595D" w:rsidP="00246A41">
      <w:pPr>
        <w:rPr>
          <w:rFonts w:ascii="Soho Gothic Pro" w:hAnsi="Soho Gothic Pro"/>
        </w:rPr>
      </w:pPr>
      <w:r w:rsidRPr="00DB6D55">
        <w:rPr>
          <w:rFonts w:ascii="Soho Gothic Pro" w:hAnsi="Soho Gothic Pro"/>
        </w:rPr>
        <w:t>Mitat: 1500 x 500</w:t>
      </w:r>
      <w:r w:rsidR="00246A41" w:rsidRPr="00DB6D55">
        <w:rPr>
          <w:rFonts w:ascii="Soho Gothic Pro" w:hAnsi="Soho Gothic Pro"/>
        </w:rPr>
        <w:t xml:space="preserve"> mm</w:t>
      </w:r>
    </w:p>
    <w:p w:rsidR="00D52534" w:rsidRPr="00DB6D55" w:rsidRDefault="00E95615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6200</w:t>
      </w:r>
      <w:r w:rsidR="0091595D" w:rsidRPr="00DB6D55">
        <w:rPr>
          <w:rFonts w:ascii="Soho Gothic Pro" w:hAnsi="Soho Gothic Pro" w:cs="SohoGothicPro-Light"/>
        </w:rPr>
        <w:t>1</w:t>
      </w:r>
      <w:r w:rsidR="00D52534" w:rsidRPr="00DB6D55">
        <w:rPr>
          <w:rFonts w:ascii="Soho Gothic Pro" w:hAnsi="Soho Gothic Pro" w:cs="SohoGothicPro-Light"/>
        </w:rPr>
        <w:tab/>
        <w:t xml:space="preserve"> oikeakätin</w:t>
      </w:r>
      <w:r w:rsidR="0091595D" w:rsidRPr="00DB6D55">
        <w:rPr>
          <w:rFonts w:ascii="Soho Gothic Pro" w:hAnsi="Soho Gothic Pro" w:cs="SohoGothicPro-Light"/>
        </w:rPr>
        <w:t>en (kapenee oikealle), tukikaide valkoinen</w:t>
      </w:r>
    </w:p>
    <w:p w:rsidR="0091595D" w:rsidRPr="00DB6D55" w:rsidRDefault="0091595D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62001P</w:t>
      </w:r>
      <w:r w:rsidR="00D52534" w:rsidRPr="00DB6D55">
        <w:rPr>
          <w:rFonts w:ascii="Soho Gothic Pro" w:hAnsi="Soho Gothic Pro" w:cs="SohoGothicPro-Light"/>
        </w:rPr>
        <w:tab/>
        <w:t xml:space="preserve"> oikeak</w:t>
      </w:r>
      <w:r w:rsidRPr="00DB6D55">
        <w:rPr>
          <w:rFonts w:ascii="Soho Gothic Pro" w:hAnsi="Soho Gothic Pro" w:cs="SohoGothicPro-Light"/>
        </w:rPr>
        <w:t>ätinen, tukikaide punainen</w:t>
      </w:r>
    </w:p>
    <w:p w:rsidR="0091595D" w:rsidRPr="00DB6D55" w:rsidRDefault="0091595D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62001K</w:t>
      </w:r>
      <w:r w:rsidRPr="00DB6D55">
        <w:rPr>
          <w:rFonts w:ascii="Soho Gothic Pro" w:hAnsi="Soho Gothic Pro" w:cs="SohoGothicPro-Light"/>
        </w:rPr>
        <w:tab/>
        <w:t>oikeakätinen, tukikaide keltainen</w:t>
      </w:r>
    </w:p>
    <w:p w:rsidR="00D52534" w:rsidRPr="00DB6D55" w:rsidRDefault="0091595D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62001H</w:t>
      </w:r>
      <w:r w:rsidR="00D52534" w:rsidRPr="00DB6D55">
        <w:rPr>
          <w:rFonts w:ascii="Soho Gothic Pro" w:hAnsi="Soho Gothic Pro" w:cs="SohoGothicPro-Light"/>
        </w:rPr>
        <w:tab/>
        <w:t xml:space="preserve"> oikea</w:t>
      </w:r>
      <w:r w:rsidRPr="00DB6D55">
        <w:rPr>
          <w:rFonts w:ascii="Soho Gothic Pro" w:hAnsi="Soho Gothic Pro" w:cs="SohoGothicPro-Light"/>
        </w:rPr>
        <w:t>kätinen, tukikaide harmaa</w:t>
      </w:r>
    </w:p>
    <w:p w:rsidR="00C022AC" w:rsidRPr="00DB6D55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DB6D55" w:rsidRDefault="0091595D" w:rsidP="00CA528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62011</w:t>
      </w:r>
      <w:r w:rsidR="00D52534" w:rsidRPr="00DB6D55">
        <w:rPr>
          <w:rFonts w:ascii="Soho Gothic Pro" w:hAnsi="Soho Gothic Pro" w:cs="SohoGothicPro-Light"/>
        </w:rPr>
        <w:tab/>
        <w:t xml:space="preserve"> vasenkätinen</w:t>
      </w:r>
      <w:r w:rsidRPr="00DB6D55">
        <w:rPr>
          <w:rFonts w:ascii="Soho Gothic Pro" w:hAnsi="Soho Gothic Pro" w:cs="SohoGothicPro-Light"/>
        </w:rPr>
        <w:t xml:space="preserve"> (kapenee vasemmalle), tukikaide valkoinen</w:t>
      </w:r>
    </w:p>
    <w:p w:rsidR="00D52534" w:rsidRPr="00DB6D55" w:rsidRDefault="0091595D" w:rsidP="00CA528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62011P</w:t>
      </w:r>
      <w:r w:rsidR="00D52534" w:rsidRPr="00DB6D55">
        <w:rPr>
          <w:rFonts w:ascii="Soho Gothic Pro" w:hAnsi="Soho Gothic Pro" w:cs="SohoGothicPro-Light"/>
        </w:rPr>
        <w:tab/>
        <w:t xml:space="preserve"> vasenkätinen, </w:t>
      </w:r>
      <w:r w:rsidR="00CA5283" w:rsidRPr="00DB6D55">
        <w:rPr>
          <w:rFonts w:ascii="Soho Gothic Pro" w:hAnsi="Soho Gothic Pro" w:cs="SohoGothicPro-Light"/>
        </w:rPr>
        <w:t>tukikaide punainen</w:t>
      </w:r>
    </w:p>
    <w:p w:rsidR="00CA5283" w:rsidRPr="00DB6D55" w:rsidRDefault="00CA5283" w:rsidP="00CA5283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62011K</w:t>
      </w:r>
      <w:r w:rsidRPr="00DB6D55">
        <w:rPr>
          <w:rFonts w:ascii="Soho Gothic Pro" w:hAnsi="Soho Gothic Pro" w:cs="SohoGothicPro-Light"/>
        </w:rPr>
        <w:tab/>
        <w:t>vasenkätinen, tukikaide keltainen</w:t>
      </w:r>
    </w:p>
    <w:p w:rsidR="00CA5283" w:rsidRPr="00DB6D55" w:rsidRDefault="00CA5283" w:rsidP="00CA5283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62011H</w:t>
      </w:r>
      <w:r w:rsidR="00D52534" w:rsidRPr="00DB6D55">
        <w:rPr>
          <w:rFonts w:ascii="Soho Gothic Pro" w:hAnsi="Soho Gothic Pro" w:cs="SohoGothicPro-Light"/>
        </w:rPr>
        <w:tab/>
        <w:t xml:space="preserve"> vasen</w:t>
      </w:r>
      <w:r w:rsidRPr="00DB6D55">
        <w:rPr>
          <w:rFonts w:ascii="Soho Gothic Pro" w:hAnsi="Soho Gothic Pro" w:cs="SohoGothicPro-Light"/>
        </w:rPr>
        <w:t>kätinen, tukikaide harmaa</w:t>
      </w:r>
    </w:p>
    <w:p w:rsidR="00CA5283" w:rsidRPr="00DB6D55" w:rsidRDefault="00CA5283" w:rsidP="00CA5283">
      <w:pPr>
        <w:spacing w:after="0"/>
        <w:rPr>
          <w:rFonts w:ascii="Soho Gothic Pro" w:hAnsi="Soho Gothic Pro" w:cs="SohoGothicPro-Light"/>
        </w:rPr>
      </w:pPr>
    </w:p>
    <w:p w:rsidR="00246A41" w:rsidRPr="00DB6D55" w:rsidRDefault="001F1834" w:rsidP="00246A41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6231</w:t>
      </w:r>
      <w:r w:rsidR="00246A41" w:rsidRPr="00DB6D55">
        <w:rPr>
          <w:rFonts w:ascii="Soho Gothic Pro" w:hAnsi="Soho Gothic Pro" w:cs="SohoGothicPro-Light"/>
        </w:rPr>
        <w:tab/>
        <w:t xml:space="preserve">mekaanisella </w:t>
      </w:r>
      <w:r w:rsidR="0091595D" w:rsidRPr="00DB6D55">
        <w:rPr>
          <w:rFonts w:ascii="Soho Gothic Pro" w:hAnsi="Soho Gothic Pro" w:cs="SohoGothicPro-Light"/>
        </w:rPr>
        <w:t xml:space="preserve">korkeudensäätökiskolla  </w:t>
      </w:r>
    </w:p>
    <w:p w:rsidR="007A76CF" w:rsidRPr="00DB6D55" w:rsidRDefault="007A76CF" w:rsidP="007A76CF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6240</w:t>
      </w:r>
      <w:r w:rsidRPr="00DB6D55">
        <w:rPr>
          <w:rFonts w:ascii="Soho Gothic Pro" w:hAnsi="Soho Gothic Pro" w:cs="SohoGothicPro-Light"/>
        </w:rPr>
        <w:tab/>
        <w:t>veivikorkeudensäätö</w:t>
      </w:r>
    </w:p>
    <w:p w:rsidR="003D524B" w:rsidRPr="00DB6D55" w:rsidRDefault="003D524B" w:rsidP="007A76CF">
      <w:pPr>
        <w:spacing w:after="0"/>
        <w:rPr>
          <w:rFonts w:ascii="Soho Gothic Pro" w:hAnsi="Soho Gothic Pro" w:cs="SohoGothicPro-Light"/>
        </w:rPr>
      </w:pPr>
    </w:p>
    <w:p w:rsidR="00F4099C" w:rsidRPr="00DB6D55" w:rsidRDefault="00F4099C" w:rsidP="00F4099C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X300</w:t>
      </w:r>
      <w:r w:rsidRPr="00DB6D55">
        <w:rPr>
          <w:rFonts w:ascii="Soho Gothic Pro" w:hAnsi="Soho Gothic Pro" w:cs="SohoGothicPro-Light"/>
        </w:rPr>
        <w:tab/>
        <w:t>teleskooppiputki</w:t>
      </w:r>
      <w:r w:rsidR="00162B5F" w:rsidRPr="00DB6D55">
        <w:rPr>
          <w:rFonts w:ascii="Soho Gothic Pro" w:hAnsi="Soho Gothic Pro" w:cs="SohoGothicPro-Light"/>
        </w:rPr>
        <w:t xml:space="preserve"> vesilukkoon (mekaaninen korkeu</w:t>
      </w:r>
      <w:r w:rsidRPr="00DB6D55">
        <w:rPr>
          <w:rFonts w:ascii="Soho Gothic Pro" w:hAnsi="Soho Gothic Pro" w:cs="SohoGothicPro-Light"/>
        </w:rPr>
        <w:t>densäätö)</w:t>
      </w:r>
      <w:r w:rsidRPr="00DB6D55">
        <w:rPr>
          <w:rFonts w:ascii="Soho Gothic Pro" w:hAnsi="Soho Gothic Pro" w:cs="SohoGothicPro-Light"/>
        </w:rPr>
        <w:tab/>
      </w:r>
    </w:p>
    <w:p w:rsidR="00DA008F" w:rsidRPr="00DB6D55" w:rsidRDefault="00DA008F" w:rsidP="00DA008F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9920600</w:t>
      </w:r>
      <w:r w:rsidRPr="00DB6D55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DB6D55" w:rsidRDefault="00F4099C" w:rsidP="00F4099C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6223</w:t>
      </w:r>
      <w:r w:rsidRPr="00DB6D55">
        <w:rPr>
          <w:rFonts w:ascii="Soho Gothic Pro" w:hAnsi="Soho Gothic Pro" w:cs="SohoGothicPro-Light"/>
        </w:rPr>
        <w:tab/>
        <w:t>vesilukon sein</w:t>
      </w:r>
      <w:r w:rsidR="0091595D" w:rsidRPr="00DB6D55">
        <w:rPr>
          <w:rFonts w:ascii="Soho Gothic Pro" w:hAnsi="Soho Gothic Pro" w:cs="SohoGothicPro-Light"/>
        </w:rPr>
        <w:t>ä</w:t>
      </w:r>
      <w:r w:rsidRPr="00DB6D55">
        <w:rPr>
          <w:rFonts w:ascii="Soho Gothic Pro" w:hAnsi="Soho Gothic Pro" w:cs="SohoGothicPro-Light"/>
        </w:rPr>
        <w:t>liitososa 90 astetta</w:t>
      </w:r>
    </w:p>
    <w:p w:rsidR="005E0541" w:rsidRPr="00DB6D55" w:rsidRDefault="005E0541" w:rsidP="00F4099C">
      <w:pPr>
        <w:spacing w:after="0"/>
        <w:rPr>
          <w:rFonts w:ascii="Soho Gothic Pro" w:hAnsi="Soho Gothic Pro" w:cs="SohoGothicPro-Light"/>
          <w:b/>
        </w:rPr>
      </w:pPr>
    </w:p>
    <w:p w:rsidR="00F4099C" w:rsidRPr="00DB6D55" w:rsidRDefault="006020F2" w:rsidP="00F4099C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Plus altaan alakaappi</w:t>
      </w:r>
    </w:p>
    <w:p w:rsidR="003217E5" w:rsidRPr="00DB6D55" w:rsidRDefault="006020F2" w:rsidP="00873821">
      <w:pPr>
        <w:spacing w:after="0"/>
        <w:rPr>
          <w:rFonts w:ascii="Soho Gothic Pro" w:hAnsi="Soho Gothic Pro" w:cs="SohoGothicPro-Light"/>
        </w:rPr>
      </w:pPr>
      <w:proofErr w:type="spellStart"/>
      <w:r w:rsidRPr="00DB6D55">
        <w:rPr>
          <w:rFonts w:ascii="Soho Gothic Pro" w:hAnsi="Soho Gothic Pro" w:cs="SohoGothicPro-Light"/>
        </w:rPr>
        <w:t>Seinäkiinitteinen</w:t>
      </w:r>
      <w:proofErr w:type="spellEnd"/>
      <w:r w:rsidRPr="00DB6D55">
        <w:rPr>
          <w:rFonts w:ascii="Soho Gothic Pro" w:hAnsi="Soho Gothic Pro" w:cs="SohoGothicPro-Light"/>
        </w:rPr>
        <w:t xml:space="preserve"> pyykkikaappi</w:t>
      </w:r>
      <w:r w:rsidR="003217E5" w:rsidRPr="00DB6D55">
        <w:rPr>
          <w:rFonts w:ascii="Soho Gothic Pro" w:hAnsi="Soho Gothic Pro" w:cs="SohoGothicPro-Light"/>
        </w:rPr>
        <w:t>, runko valkoista kosteudenkestävää 16 mm melamiinia, joissa harmaat</w:t>
      </w:r>
      <w:r w:rsidR="00873821" w:rsidRPr="00DB6D55">
        <w:rPr>
          <w:rFonts w:ascii="Soho Gothic Pro" w:hAnsi="Soho Gothic Pro" w:cs="SohoGothicPro-Light"/>
        </w:rPr>
        <w:t xml:space="preserve"> </w:t>
      </w:r>
      <w:r w:rsidR="003217E5" w:rsidRPr="00DB6D55">
        <w:rPr>
          <w:rFonts w:ascii="Soho Gothic Pro" w:hAnsi="Soho Gothic Pro" w:cs="SohoGothicPro-Light"/>
        </w:rPr>
        <w:t xml:space="preserve">reunanauhat, ovet valkoista korkeapainelaminaattia harmailla </w:t>
      </w:r>
      <w:proofErr w:type="spellStart"/>
      <w:r w:rsidR="003217E5" w:rsidRPr="00DB6D55">
        <w:rPr>
          <w:rFonts w:ascii="Soho Gothic Pro" w:hAnsi="Soho Gothic Pro" w:cs="SohoGothicPro-Light"/>
        </w:rPr>
        <w:t>raunan</w:t>
      </w:r>
      <w:r w:rsidR="00873821" w:rsidRPr="00DB6D55">
        <w:rPr>
          <w:rFonts w:ascii="Soho Gothic Pro" w:hAnsi="Soho Gothic Pro" w:cs="SohoGothicPro-Light"/>
        </w:rPr>
        <w:t>auhoilla</w:t>
      </w:r>
      <w:proofErr w:type="spellEnd"/>
      <w:r w:rsidR="00873821" w:rsidRPr="00DB6D55">
        <w:rPr>
          <w:rFonts w:ascii="Soho Gothic Pro" w:hAnsi="Soho Gothic Pro" w:cs="SohoGothicPro-Light"/>
        </w:rPr>
        <w:t xml:space="preserve">. </w:t>
      </w:r>
      <w:r w:rsidR="003217E5" w:rsidRPr="00DB6D55">
        <w:rPr>
          <w:rFonts w:ascii="Soho Gothic Pro" w:hAnsi="Soho Gothic Pro" w:cs="SohoGothicPro-Light"/>
        </w:rPr>
        <w:t xml:space="preserve"> </w:t>
      </w:r>
      <w:proofErr w:type="gramStart"/>
      <w:r w:rsidR="003217E5" w:rsidRPr="00DB6D55">
        <w:rPr>
          <w:rFonts w:ascii="Soho Gothic Pro" w:hAnsi="Soho Gothic Pro" w:cs="SohoGothicPro-Light"/>
        </w:rPr>
        <w:t>Oven kätisyys vaihdettavissa</w:t>
      </w:r>
      <w:r w:rsidR="00DA7981" w:rsidRPr="00DB6D55">
        <w:rPr>
          <w:rFonts w:ascii="Soho Gothic Pro" w:hAnsi="Soho Gothic Pro" w:cs="SohoGothicPro-Light"/>
        </w:rPr>
        <w:t>.</w:t>
      </w:r>
      <w:proofErr w:type="gramEnd"/>
      <w:r w:rsidRPr="00DB6D55">
        <w:rPr>
          <w:rFonts w:ascii="Soho Gothic Pro" w:hAnsi="Soho Gothic Pro" w:cs="SohoGothicPro-Light"/>
        </w:rPr>
        <w:t xml:space="preserve"> Kaapissa lankakori.</w:t>
      </w:r>
    </w:p>
    <w:p w:rsidR="00873821" w:rsidRPr="00DB6D55" w:rsidRDefault="00873821" w:rsidP="00873821">
      <w:pPr>
        <w:spacing w:after="0"/>
        <w:rPr>
          <w:rFonts w:ascii="Soho Gothic Pro" w:hAnsi="Soho Gothic Pro" w:cs="SohoGothicPro-Light"/>
        </w:rPr>
      </w:pPr>
    </w:p>
    <w:p w:rsidR="003217E5" w:rsidRPr="00DB6D55" w:rsidRDefault="003217E5" w:rsidP="00906183">
      <w:pPr>
        <w:rPr>
          <w:rFonts w:ascii="Soho Gothic Pro" w:hAnsi="Soho Gothic Pro"/>
        </w:rPr>
      </w:pPr>
      <w:r w:rsidRPr="00DB6D55">
        <w:rPr>
          <w:rFonts w:ascii="Soho Gothic Pro" w:hAnsi="Soho Gothic Pro"/>
        </w:rPr>
        <w:t xml:space="preserve">Mitat: </w:t>
      </w:r>
      <w:r w:rsidR="006020F2" w:rsidRPr="00DB6D55">
        <w:rPr>
          <w:rFonts w:ascii="Soho Gothic Pro" w:hAnsi="Soho Gothic Pro"/>
        </w:rPr>
        <w:t>L500mm x K5</w:t>
      </w:r>
      <w:r w:rsidRPr="00DB6D55">
        <w:rPr>
          <w:rFonts w:ascii="Soho Gothic Pro" w:hAnsi="Soho Gothic Pro"/>
        </w:rPr>
        <w:t>00mm x S500mm</w:t>
      </w:r>
    </w:p>
    <w:p w:rsidR="003217E5" w:rsidRPr="00DB6D55" w:rsidRDefault="006020F2" w:rsidP="00DA7981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63016</w:t>
      </w:r>
      <w:r w:rsidRPr="00DB6D55">
        <w:rPr>
          <w:rFonts w:ascii="Soho Gothic Pro" w:hAnsi="Soho Gothic Pro" w:cs="SohoGothicPro-Light"/>
        </w:rPr>
        <w:tab/>
        <w:t>alakaappi korkeussäädettävään Plus altaaseen</w:t>
      </w:r>
    </w:p>
    <w:p w:rsidR="00A36272" w:rsidRPr="00DB6D55" w:rsidRDefault="006020F2" w:rsidP="00DA7981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63017</w:t>
      </w:r>
      <w:r w:rsidRPr="00DB6D55">
        <w:rPr>
          <w:rFonts w:ascii="Soho Gothic Pro" w:hAnsi="Soho Gothic Pro" w:cs="SohoGothicPro-Light"/>
        </w:rPr>
        <w:tab/>
        <w:t>alakaappi kiinteään Plus altaaseen</w:t>
      </w:r>
    </w:p>
    <w:p w:rsidR="006020F2" w:rsidRPr="00DB6D55" w:rsidRDefault="006020F2" w:rsidP="00DA7981">
      <w:pPr>
        <w:spacing w:after="0"/>
        <w:rPr>
          <w:rFonts w:ascii="Soho Gothic Pro" w:hAnsi="Soho Gothic Pro" w:cs="SohoGothicPro-Light"/>
        </w:rPr>
      </w:pPr>
    </w:p>
    <w:p w:rsidR="006020F2" w:rsidRPr="00DB6D55" w:rsidRDefault="006020F2" w:rsidP="006020F2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yläkaappit</w:t>
      </w:r>
      <w:proofErr w:type="spellEnd"/>
      <w:r w:rsidR="0049720F"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ja lasihyllykkö</w:t>
      </w:r>
    </w:p>
    <w:p w:rsidR="006020F2" w:rsidRPr="00DB6D55" w:rsidRDefault="006020F2" w:rsidP="006020F2">
      <w:pPr>
        <w:spacing w:after="0"/>
        <w:rPr>
          <w:rFonts w:ascii="Soho Gothic Pro" w:hAnsi="Soho Gothic Pro" w:cs="SohoGothicPro-Light"/>
        </w:rPr>
      </w:pPr>
      <w:proofErr w:type="spellStart"/>
      <w:r w:rsidRPr="00DB6D55">
        <w:rPr>
          <w:rFonts w:ascii="Soho Gothic Pro" w:hAnsi="Soho Gothic Pro" w:cs="SohoGothicPro-Light"/>
        </w:rPr>
        <w:t>Seinäkiinitteinen</w:t>
      </w:r>
      <w:proofErr w:type="spellEnd"/>
      <w:r w:rsidRPr="00DB6D55">
        <w:rPr>
          <w:rFonts w:ascii="Soho Gothic Pro" w:hAnsi="Soho Gothic Pro" w:cs="SohoGothicPro-Light"/>
        </w:rPr>
        <w:t xml:space="preserve"> yläkaappi, runko valkoista kosteudenkestävää 16 mm melamiinia, joissa harmaat reunanauhat, ovet valkoista korkeapainelaminaattia harmailla </w:t>
      </w:r>
      <w:proofErr w:type="spellStart"/>
      <w:r w:rsidRPr="00DB6D55">
        <w:rPr>
          <w:rFonts w:ascii="Soho Gothic Pro" w:hAnsi="Soho Gothic Pro" w:cs="SohoGothicPro-Light"/>
        </w:rPr>
        <w:t>raunanauhoilla</w:t>
      </w:r>
      <w:proofErr w:type="spellEnd"/>
      <w:r w:rsidRPr="00DB6D55">
        <w:rPr>
          <w:rFonts w:ascii="Soho Gothic Pro" w:hAnsi="Soho Gothic Pro" w:cs="SohoGothicPro-Light"/>
        </w:rPr>
        <w:t xml:space="preserve">.  </w:t>
      </w:r>
      <w:proofErr w:type="gramStart"/>
      <w:r w:rsidRPr="00DB6D55">
        <w:rPr>
          <w:rFonts w:ascii="Soho Gothic Pro" w:hAnsi="Soho Gothic Pro" w:cs="SohoGothicPro-Light"/>
        </w:rPr>
        <w:t>Oven kätisyys vaihdettavissa.</w:t>
      </w:r>
      <w:proofErr w:type="gramEnd"/>
      <w:r w:rsidRPr="00DB6D55">
        <w:rPr>
          <w:rFonts w:ascii="Soho Gothic Pro" w:hAnsi="Soho Gothic Pro" w:cs="SohoGothicPro-Light"/>
        </w:rPr>
        <w:t xml:space="preserve"> </w:t>
      </w:r>
    </w:p>
    <w:p w:rsidR="005E0541" w:rsidRPr="00DB6D55" w:rsidRDefault="005E0541" w:rsidP="006020F2">
      <w:pPr>
        <w:spacing w:after="0"/>
        <w:rPr>
          <w:rFonts w:ascii="Soho Gothic Pro" w:hAnsi="Soho Gothic Pro" w:cs="SohoGothicPro-Light"/>
        </w:rPr>
      </w:pPr>
    </w:p>
    <w:p w:rsidR="008553C2" w:rsidRPr="00DB6D55" w:rsidRDefault="006020F2" w:rsidP="008553C2">
      <w:pPr>
        <w:spacing w:after="0"/>
        <w:rPr>
          <w:rFonts w:ascii="Soho Gothic Pro" w:hAnsi="Soho Gothic Pro"/>
        </w:rPr>
      </w:pPr>
      <w:r w:rsidRPr="00DB6D55">
        <w:rPr>
          <w:rFonts w:ascii="Soho Gothic Pro" w:hAnsi="Soho Gothic Pro"/>
        </w:rPr>
        <w:t>Mitat: L400mm x K800mm x S300mm</w:t>
      </w:r>
    </w:p>
    <w:p w:rsidR="008553C2" w:rsidRPr="00DB6D55" w:rsidRDefault="006020F2" w:rsidP="008553C2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63003H</w:t>
      </w:r>
      <w:r w:rsidRPr="00DB6D55">
        <w:rPr>
          <w:rFonts w:ascii="Soho Gothic Pro" w:hAnsi="Soho Gothic Pro" w:cs="SohoGothicPro-Light"/>
        </w:rPr>
        <w:tab/>
      </w:r>
      <w:r w:rsidR="005E0541" w:rsidRPr="00DB6D55">
        <w:rPr>
          <w:rFonts w:ascii="Soho Gothic Pro" w:hAnsi="Soho Gothic Pro" w:cs="SohoGothicPro-Light"/>
        </w:rPr>
        <w:t>yläkaappi, sis. kolme hyllyä ja tilan yhdelle pistorasialle</w:t>
      </w:r>
    </w:p>
    <w:p w:rsidR="00546580" w:rsidRDefault="00546580" w:rsidP="008553C2">
      <w:pPr>
        <w:spacing w:after="0"/>
        <w:rPr>
          <w:rFonts w:ascii="Soho Gothic Pro" w:hAnsi="Soho Gothic Pro"/>
        </w:rPr>
      </w:pPr>
    </w:p>
    <w:p w:rsidR="008553C2" w:rsidRPr="00DB6D55" w:rsidRDefault="008553C2" w:rsidP="008553C2">
      <w:pPr>
        <w:spacing w:after="0"/>
        <w:rPr>
          <w:rFonts w:ascii="Soho Gothic Pro" w:hAnsi="Soho Gothic Pro"/>
        </w:rPr>
      </w:pPr>
      <w:r w:rsidRPr="00DB6D55">
        <w:rPr>
          <w:rFonts w:ascii="Soho Gothic Pro" w:hAnsi="Soho Gothic Pro"/>
        </w:rPr>
        <w:t>Mitat: L300mm x K800mm x S100mm</w:t>
      </w:r>
    </w:p>
    <w:p w:rsidR="006020F2" w:rsidRPr="00DB6D55" w:rsidRDefault="0049720F" w:rsidP="008553C2">
      <w:pPr>
        <w:spacing w:after="0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63004HH</w:t>
      </w:r>
      <w:r w:rsidRPr="00DB6D55">
        <w:rPr>
          <w:rFonts w:ascii="Soho Gothic Pro" w:hAnsi="Soho Gothic Pro" w:cs="SohoGothicPro-Light"/>
        </w:rPr>
        <w:tab/>
        <w:t>lasihyllykkö, ilman ovea</w:t>
      </w:r>
      <w:r w:rsidR="00461452" w:rsidRPr="00DB6D55">
        <w:rPr>
          <w:rFonts w:ascii="Soho Gothic Pro" w:hAnsi="Soho Gothic Pro" w:cs="SohoGothicPro-Light"/>
        </w:rPr>
        <w:t xml:space="preserve"> ja pistorasiareikää</w:t>
      </w:r>
    </w:p>
    <w:p w:rsidR="0090025C" w:rsidRPr="00DB6D55" w:rsidRDefault="0090025C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A2040" w:rsidRPr="00DB6D55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246A41" w:rsidRPr="00DB6D55" w:rsidRDefault="000301B3" w:rsidP="00246A41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</w:rPr>
        <w:t>4</w:t>
      </w:r>
      <w:r w:rsidR="00930462" w:rsidRPr="00DB6D55">
        <w:rPr>
          <w:rFonts w:ascii="Soho Gothic Pro" w:hAnsi="Soho Gothic Pro" w:cs="SohoGothicPro-Light"/>
        </w:rPr>
        <w:t xml:space="preserve">00 </w:t>
      </w:r>
      <w:proofErr w:type="gramStart"/>
      <w:r w:rsidR="00930462" w:rsidRPr="00DB6D55">
        <w:rPr>
          <w:rFonts w:ascii="Soho Gothic Pro" w:hAnsi="Soho Gothic Pro" w:cs="SohoGothicPro-Light"/>
        </w:rPr>
        <w:t>mm  korkeussäädettävä</w:t>
      </w:r>
      <w:proofErr w:type="gramEnd"/>
      <w:r w:rsidR="00930462" w:rsidRPr="00DB6D55">
        <w:rPr>
          <w:rFonts w:ascii="Soho Gothic Pro" w:hAnsi="Soho Gothic Pro" w:cs="SohoGothicPro-Light"/>
        </w:rPr>
        <w:t xml:space="preserve"> suihkuistuin, jossa ylöstaittuva istuinosa pehmytintegraalia. Suihkuistuin asennetaan yhdelle korkeudensäätökiskolle, jolloin säätö tapahtuu yhdellä toiminnolla ilman työkaluja. Kuormitustesti 500 kg.</w:t>
      </w:r>
    </w:p>
    <w:p w:rsidR="000301B3" w:rsidRPr="00DB6D55" w:rsidRDefault="000301B3" w:rsidP="000301B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DB6D55">
        <w:rPr>
          <w:rFonts w:ascii="Soho Gothic Pro" w:hAnsi="Soho Gothic Pro" w:cs="SohoGothicPro-Light"/>
        </w:rPr>
        <w:t>G</w:t>
      </w:r>
      <w:r w:rsidRPr="00DB6D55">
        <w:rPr>
          <w:rFonts w:ascii="Soho Gothic Pro" w:hAnsi="Soho Gothic Pro" w:cs="SohoGothicPro-Light"/>
        </w:rPr>
        <w:tab/>
        <w:t>Aukoton istuin harmaa</w:t>
      </w:r>
    </w:p>
    <w:p w:rsidR="000301B3" w:rsidRPr="00DB6D55" w:rsidRDefault="000301B3" w:rsidP="000301B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DB6D55">
        <w:rPr>
          <w:rFonts w:ascii="Soho Gothic Pro" w:hAnsi="Soho Gothic Pro" w:cs="SohoGothicPro-Light"/>
        </w:rPr>
        <w:t>R</w:t>
      </w:r>
      <w:r w:rsidRPr="00DB6D55">
        <w:rPr>
          <w:rFonts w:ascii="Soho Gothic Pro" w:hAnsi="Soho Gothic Pro" w:cs="SohoGothicPro-Light"/>
        </w:rPr>
        <w:tab/>
        <w:t>Aukoton istuin punainen</w:t>
      </w:r>
    </w:p>
    <w:p w:rsidR="000301B3" w:rsidRPr="00DB6D55" w:rsidRDefault="000301B3" w:rsidP="000301B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DB6D55">
        <w:rPr>
          <w:rFonts w:ascii="Soho Gothic Pro" w:hAnsi="Soho Gothic Pro" w:cs="SohoGothicPro-Light"/>
        </w:rPr>
        <w:t>Y</w:t>
      </w:r>
      <w:r w:rsidRPr="00DB6D55">
        <w:rPr>
          <w:rFonts w:ascii="Soho Gothic Pro" w:hAnsi="Soho Gothic Pro" w:cs="SohoGothicPro-Light"/>
        </w:rPr>
        <w:tab/>
        <w:t>Aukoton istuin keltainen</w:t>
      </w:r>
    </w:p>
    <w:p w:rsidR="000301B3" w:rsidRDefault="000301B3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DB6D55" w:rsidRDefault="000301B3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DB6D55">
        <w:rPr>
          <w:rFonts w:ascii="Soho Gothic Pro" w:hAnsi="Soho Gothic Pro" w:cs="SohoGothicPro-Light"/>
        </w:rPr>
        <w:t>G</w:t>
      </w:r>
      <w:r w:rsidR="00C04901" w:rsidRPr="00DB6D55">
        <w:rPr>
          <w:rFonts w:ascii="Soho Gothic Pro" w:hAnsi="Soho Gothic Pro" w:cs="SohoGothicPro-Light"/>
        </w:rPr>
        <w:tab/>
        <w:t>Alapesuaukollinen istuin harmaa</w:t>
      </w:r>
    </w:p>
    <w:p w:rsidR="00C04901" w:rsidRPr="00DB6D55" w:rsidRDefault="000301B3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DB6D55">
        <w:rPr>
          <w:rFonts w:ascii="Soho Gothic Pro" w:hAnsi="Soho Gothic Pro" w:cs="SohoGothicPro-Light"/>
        </w:rPr>
        <w:t>R</w:t>
      </w:r>
      <w:r w:rsidR="00C04901" w:rsidRPr="00DB6D55">
        <w:rPr>
          <w:rFonts w:ascii="Soho Gothic Pro" w:hAnsi="Soho Gothic Pro" w:cs="SohoGothicPro-Light"/>
        </w:rPr>
        <w:tab/>
        <w:t>Alapesuaukollinen istuin punainen</w:t>
      </w:r>
    </w:p>
    <w:p w:rsidR="00C04901" w:rsidRPr="00DB6D55" w:rsidRDefault="000301B3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DB6D55">
        <w:rPr>
          <w:rFonts w:ascii="Soho Gothic Pro" w:hAnsi="Soho Gothic Pro" w:cs="SohoGothicPro-Light"/>
        </w:rPr>
        <w:t>Y</w:t>
      </w:r>
      <w:r w:rsidR="00C04901" w:rsidRPr="00DB6D55">
        <w:rPr>
          <w:rFonts w:ascii="Soho Gothic Pro" w:hAnsi="Soho Gothic Pro" w:cs="SohoGothicPro-Light"/>
        </w:rPr>
        <w:tab/>
        <w:t>Alapesuaukollinen istuin keltainen</w:t>
      </w:r>
    </w:p>
    <w:p w:rsidR="00C04901" w:rsidRPr="00DB6D55" w:rsidRDefault="00C0490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D47BA" w:rsidRPr="00B1287F" w:rsidRDefault="000D47BA" w:rsidP="000D47BA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0D47BA" w:rsidRPr="00B1287F" w:rsidRDefault="000D47BA" w:rsidP="000D47BA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0D47BA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0D47BA" w:rsidRDefault="000D47BA" w:rsidP="000D47BA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0D47BA" w:rsidRPr="00B1287F" w:rsidRDefault="000D47BA" w:rsidP="000D47BA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0D47BA" w:rsidRPr="00B1287F" w:rsidRDefault="000D47BA" w:rsidP="000D47BA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0D47BA" w:rsidRPr="00B1287F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0D47BA" w:rsidRPr="00B1287F" w:rsidRDefault="000D47BA" w:rsidP="000D47BA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0D47BA" w:rsidRPr="002C64F4" w:rsidRDefault="000D47BA" w:rsidP="000D47BA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0D47BA" w:rsidRPr="002C64F4" w:rsidRDefault="000D47BA" w:rsidP="000D47BA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0D47BA" w:rsidRPr="002C64F4" w:rsidRDefault="000D47BA" w:rsidP="000D47BA">
      <w:pPr>
        <w:spacing w:after="0"/>
        <w:rPr>
          <w:rFonts w:ascii="Soho Gothic Pro" w:hAnsi="Soho Gothic Pro" w:cs="SohoGothicPro-Light"/>
        </w:rPr>
      </w:pPr>
    </w:p>
    <w:p w:rsidR="000D47BA" w:rsidRPr="002C64F4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</w:t>
      </w:r>
      <w:r>
        <w:rPr>
          <w:rFonts w:ascii="Soho Gothic Pro" w:hAnsi="Soho Gothic Pro" w:cs="SohoGothicPro-Light"/>
        </w:rPr>
        <w:tab/>
        <w:t xml:space="preserve"> 790</w:t>
      </w:r>
      <w:r w:rsidRPr="002C64F4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+ 590 </w:t>
      </w:r>
      <w:r w:rsidRPr="002C64F4">
        <w:rPr>
          <w:rFonts w:ascii="Soho Gothic Pro" w:hAnsi="Soho Gothic Pro" w:cs="SohoGothicPro-Light"/>
        </w:rPr>
        <w:t>mm, valkoinen</w:t>
      </w:r>
    </w:p>
    <w:p w:rsidR="000D47BA" w:rsidRPr="002C64F4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H</w:t>
      </w:r>
      <w:r>
        <w:rPr>
          <w:rFonts w:ascii="Soho Gothic Pro" w:hAnsi="Soho Gothic Pro" w:cs="SohoGothicPro-Light"/>
        </w:rPr>
        <w:tab/>
        <w:t xml:space="preserve"> 790 + 590</w:t>
      </w:r>
      <w:r w:rsidRPr="002C64F4">
        <w:rPr>
          <w:rFonts w:ascii="Soho Gothic Pro" w:hAnsi="Soho Gothic Pro" w:cs="SohoGothicPro-Light"/>
        </w:rPr>
        <w:t xml:space="preserve"> mm, harmaa</w:t>
      </w:r>
    </w:p>
    <w:p w:rsidR="000D47BA" w:rsidRPr="002C64F4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</w:p>
    <w:p w:rsidR="000D47BA" w:rsidRDefault="000D47BA" w:rsidP="000D47BA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K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keltainen</w:t>
      </w:r>
    </w:p>
    <w:p w:rsidR="000D47BA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0D47BA" w:rsidRPr="008837C3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</w:p>
    <w:p w:rsidR="000D47BA" w:rsidRPr="008837C3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0D47BA" w:rsidRPr="008837C3" w:rsidRDefault="000D47BA" w:rsidP="000D47B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0D47BA" w:rsidRPr="008837C3" w:rsidRDefault="000D47BA" w:rsidP="000D47BA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246A41" w:rsidRPr="00DB6D55" w:rsidRDefault="00246A41" w:rsidP="00246A41">
      <w:pPr>
        <w:tabs>
          <w:tab w:val="left" w:pos="0"/>
        </w:tabs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  <w:bookmarkStart w:id="0" w:name="_GoBack"/>
      <w:bookmarkEnd w:id="0"/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6107</w:t>
      </w:r>
      <w:r w:rsidRPr="00DB6D55">
        <w:rPr>
          <w:rFonts w:ascii="Soho Gothic Pro" w:hAnsi="Soho Gothic Pro" w:cs="SohoGothicPro-Light"/>
        </w:rPr>
        <w:tab/>
      </w:r>
      <w:proofErr w:type="spellStart"/>
      <w:r w:rsidRPr="00DB6D55">
        <w:rPr>
          <w:rFonts w:ascii="Soho Gothic Pro" w:hAnsi="Soho Gothic Pro" w:cs="SohoGothicPro-Light"/>
        </w:rPr>
        <w:t>Gaius</w:t>
      </w:r>
      <w:proofErr w:type="spellEnd"/>
      <w:r w:rsidRPr="00DB6D55">
        <w:rPr>
          <w:rFonts w:ascii="Soho Gothic Pro" w:hAnsi="Soho Gothic Pro" w:cs="SohoGothicPro-Light"/>
        </w:rPr>
        <w:t xml:space="preserve"> </w:t>
      </w:r>
      <w:proofErr w:type="gramStart"/>
      <w:r w:rsidRPr="00DB6D55">
        <w:rPr>
          <w:rFonts w:ascii="Soho Gothic Pro" w:hAnsi="Soho Gothic Pro" w:cs="SohoGothicPro-Light"/>
        </w:rPr>
        <w:t>–peili</w:t>
      </w:r>
      <w:proofErr w:type="gramEnd"/>
      <w:r w:rsidRPr="00DB6D55">
        <w:rPr>
          <w:rFonts w:ascii="Soho Gothic Pro" w:hAnsi="Soho Gothic Pro" w:cs="SohoGothicPro-Light"/>
        </w:rPr>
        <w:t>, L600 mm x K1000 mm, reunah</w:t>
      </w:r>
      <w:r w:rsidR="00A261FD">
        <w:rPr>
          <w:rFonts w:ascii="Soho Gothic Pro" w:hAnsi="Soho Gothic Pro" w:cs="SohoGothicPro-Light"/>
        </w:rPr>
        <w:t>iottu, kiinnityslistat alumiini</w:t>
      </w:r>
    </w:p>
    <w:p w:rsidR="00A261FD" w:rsidRDefault="00A261F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DB6D55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 xml:space="preserve">6110 </w:t>
      </w:r>
      <w:r w:rsidR="006F64C0" w:rsidRPr="00DB6D55">
        <w:rPr>
          <w:rFonts w:ascii="Soho Gothic Pro" w:hAnsi="Soho Gothic Pro" w:cs="SohoGothicPro-Light"/>
        </w:rPr>
        <w:tab/>
      </w:r>
      <w:proofErr w:type="spellStart"/>
      <w:r w:rsidR="006F64C0" w:rsidRPr="00DB6D55">
        <w:rPr>
          <w:rFonts w:ascii="Soho Gothic Pro" w:hAnsi="Soho Gothic Pro" w:cs="SohoGothicPro-Light"/>
        </w:rPr>
        <w:t>Gaius</w:t>
      </w:r>
      <w:proofErr w:type="spellEnd"/>
      <w:r w:rsidR="006F64C0" w:rsidRPr="00DB6D55">
        <w:rPr>
          <w:rFonts w:ascii="Soho Gothic Pro" w:hAnsi="Soho Gothic Pro" w:cs="SohoGothicPro-Light"/>
        </w:rPr>
        <w:t xml:space="preserve"> </w:t>
      </w:r>
      <w:proofErr w:type="gramStart"/>
      <w:r w:rsidR="006F64C0" w:rsidRPr="00DB6D55">
        <w:rPr>
          <w:rFonts w:ascii="Soho Gothic Pro" w:hAnsi="Soho Gothic Pro" w:cs="SohoGothicPro-Light"/>
        </w:rPr>
        <w:t>–peilivalaisin</w:t>
      </w:r>
      <w:proofErr w:type="gramEnd"/>
      <w:r w:rsidR="006F64C0" w:rsidRPr="00DB6D55">
        <w:rPr>
          <w:rFonts w:ascii="Soho Gothic Pro" w:hAnsi="Soho Gothic Pro" w:cs="SohoGothicPro-Light"/>
        </w:rPr>
        <w:t xml:space="preserve"> L600 mm, 1</w:t>
      </w:r>
      <w:r w:rsidR="00125B64" w:rsidRPr="00DB6D55">
        <w:rPr>
          <w:rFonts w:ascii="Soho Gothic Pro" w:hAnsi="Soho Gothic Pro" w:cs="SohoGothicPro-Light"/>
        </w:rPr>
        <w:t xml:space="preserve"> kpl T5-putki</w:t>
      </w:r>
      <w:r w:rsidR="006F64C0" w:rsidRPr="00DB6D55">
        <w:rPr>
          <w:rFonts w:ascii="Soho Gothic Pro" w:hAnsi="Soho Gothic Pro" w:cs="SohoGothicPro-Light"/>
        </w:rPr>
        <w:t xml:space="preserve"> x 24 W, IP44</w:t>
      </w:r>
    </w:p>
    <w:p w:rsidR="006F64C0" w:rsidRPr="00DB6D55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6111</w:t>
      </w:r>
      <w:r w:rsidR="00246A41" w:rsidRPr="00DB6D55">
        <w:rPr>
          <w:rFonts w:ascii="Soho Gothic Pro" w:hAnsi="Soho Gothic Pro" w:cs="SohoGothicPro-Light"/>
        </w:rPr>
        <w:tab/>
      </w:r>
      <w:proofErr w:type="spellStart"/>
      <w:r w:rsidRPr="00DB6D55">
        <w:rPr>
          <w:rFonts w:ascii="Soho Gothic Pro" w:hAnsi="Soho Gothic Pro" w:cs="SohoGothicPro-Light"/>
        </w:rPr>
        <w:t>Gaius</w:t>
      </w:r>
      <w:proofErr w:type="spellEnd"/>
      <w:r w:rsidRPr="00DB6D55">
        <w:rPr>
          <w:rFonts w:ascii="Soho Gothic Pro" w:hAnsi="Soho Gothic Pro" w:cs="SohoGothicPro-Light"/>
        </w:rPr>
        <w:t xml:space="preserve"> </w:t>
      </w:r>
      <w:proofErr w:type="gramStart"/>
      <w:r w:rsidRPr="00DB6D55">
        <w:rPr>
          <w:rFonts w:ascii="Soho Gothic Pro" w:hAnsi="Soho Gothic Pro" w:cs="SohoGothicPro-Light"/>
        </w:rPr>
        <w:t>–</w:t>
      </w:r>
      <w:proofErr w:type="spellStart"/>
      <w:r w:rsidRPr="00DB6D55">
        <w:rPr>
          <w:rFonts w:ascii="Soho Gothic Pro" w:hAnsi="Soho Gothic Pro" w:cs="SohoGothicPro-Light"/>
        </w:rPr>
        <w:t>yleis</w:t>
      </w:r>
      <w:proofErr w:type="spellEnd"/>
      <w:proofErr w:type="gramEnd"/>
      <w:r w:rsidRPr="00DB6D55">
        <w:rPr>
          <w:rFonts w:ascii="Soho Gothic Pro" w:hAnsi="Soho Gothic Pro" w:cs="SohoGothicPro-Light"/>
        </w:rPr>
        <w:t>- ja peilivalaisin L600 mm, 2</w:t>
      </w:r>
      <w:r w:rsidR="00125B64" w:rsidRPr="00DB6D55">
        <w:rPr>
          <w:rFonts w:ascii="Soho Gothic Pro" w:hAnsi="Soho Gothic Pro" w:cs="SohoGothicPro-Light"/>
        </w:rPr>
        <w:t xml:space="preserve"> kpl T5 putkea </w:t>
      </w:r>
      <w:r w:rsidRPr="00DB6D55">
        <w:rPr>
          <w:rFonts w:ascii="Soho Gothic Pro" w:hAnsi="Soho Gothic Pro" w:cs="SohoGothicPro-Light"/>
        </w:rPr>
        <w:t xml:space="preserve"> x 24 W, IP44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9207</w:t>
      </w:r>
      <w:r w:rsidRPr="00DB6D55">
        <w:rPr>
          <w:rFonts w:ascii="Soho Gothic Pro" w:hAnsi="Soho Gothic Pro" w:cs="SohoGothicPro-Light"/>
        </w:rPr>
        <w:tab/>
      </w:r>
      <w:proofErr w:type="spellStart"/>
      <w:r w:rsidRPr="00DB6D55">
        <w:rPr>
          <w:rFonts w:ascii="Soho Gothic Pro" w:hAnsi="Soho Gothic Pro" w:cs="SohoGothicPro-Light"/>
        </w:rPr>
        <w:t>Gaius</w:t>
      </w:r>
      <w:proofErr w:type="spellEnd"/>
      <w:r w:rsidRPr="00DB6D55">
        <w:rPr>
          <w:rFonts w:ascii="Soho Gothic Pro" w:hAnsi="Soho Gothic Pro" w:cs="SohoGothicPro-Light"/>
        </w:rPr>
        <w:t xml:space="preserve"> Universal </w:t>
      </w:r>
      <w:proofErr w:type="gramStart"/>
      <w:r w:rsidRPr="00DB6D55">
        <w:rPr>
          <w:rFonts w:ascii="Soho Gothic Pro" w:hAnsi="Soho Gothic Pro" w:cs="SohoGothicPro-Light"/>
        </w:rPr>
        <w:t>–peili</w:t>
      </w:r>
      <w:proofErr w:type="gramEnd"/>
      <w:r w:rsidRPr="00DB6D55">
        <w:rPr>
          <w:rFonts w:ascii="Soho Gothic Pro" w:hAnsi="Soho Gothic Pro" w:cs="SohoGothicPro-Light"/>
        </w:rPr>
        <w:t>- ja yleisvalaisin, L600 mm, 2 x 55 W, IP44</w:t>
      </w:r>
      <w:r w:rsidRPr="00DB6D55">
        <w:rPr>
          <w:rFonts w:ascii="Soho Gothic Pro" w:hAnsi="Soho Gothic Pro" w:cs="SohoGothicPro-Light"/>
        </w:rPr>
        <w:tab/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  <w:r w:rsidR="009E1A89"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1A4237" w:rsidRPr="00DB6D55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1921</w:t>
      </w:r>
      <w:r w:rsidRPr="00DB6D55">
        <w:rPr>
          <w:rFonts w:ascii="Soho Gothic Pro" w:hAnsi="Soho Gothic Pro" w:cs="SohoGothicPro-Light"/>
        </w:rPr>
        <w:tab/>
        <w:t>matala pesuainekori, L290 mm x S90 mm x K130 mm, kromattu</w:t>
      </w:r>
      <w:r w:rsidR="009E1A89" w:rsidRPr="00DB6D55">
        <w:rPr>
          <w:rFonts w:ascii="Soho Gothic Pro" w:hAnsi="Soho Gothic Pro" w:cs="SohoGothicPro-Light"/>
        </w:rPr>
        <w:t xml:space="preserve"> tai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6077,0</w:t>
      </w:r>
      <w:r w:rsidRPr="00DB6D55">
        <w:rPr>
          <w:rFonts w:ascii="Soho Gothic Pro" w:hAnsi="Soho Gothic Pro" w:cs="SohoGothicPro-Light"/>
        </w:rPr>
        <w:tab/>
        <w:t>korkea pesuainekori, L200 mm x S90 mm x K110 mm</w:t>
      </w:r>
      <w:r w:rsidR="001A4237" w:rsidRPr="00DB6D55">
        <w:rPr>
          <w:rFonts w:ascii="Soho Gothic Pro" w:hAnsi="Soho Gothic Pro" w:cs="SohoGothicPro-Light"/>
        </w:rPr>
        <w:t>, kromattu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B6D55">
        <w:rPr>
          <w:rFonts w:ascii="Soho Gothic Pro" w:hAnsi="Soho Gothic Pro" w:cs="SohoGothicPro-Light"/>
          <w:lang w:val="en-US"/>
        </w:rPr>
        <w:t>1309</w:t>
      </w:r>
      <w:r w:rsidRPr="00DB6D55">
        <w:rPr>
          <w:rFonts w:ascii="Soho Gothic Pro" w:hAnsi="Soho Gothic Pro" w:cs="SohoGothicPro-Light"/>
          <w:lang w:val="en-US"/>
        </w:rPr>
        <w:tab/>
      </w:r>
      <w:proofErr w:type="spellStart"/>
      <w:r w:rsidRPr="00DB6D55">
        <w:rPr>
          <w:rFonts w:ascii="Soho Gothic Pro" w:hAnsi="Soho Gothic Pro" w:cs="SohoGothicPro-Light"/>
          <w:lang w:val="en-US"/>
        </w:rPr>
        <w:t>Rst</w:t>
      </w:r>
      <w:proofErr w:type="spellEnd"/>
      <w:r w:rsidRPr="00DB6D55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B6D55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B6D55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B6D55">
        <w:rPr>
          <w:rFonts w:ascii="Soho Gothic Pro" w:hAnsi="Soho Gothic Pro" w:cs="SohoGothicPro-Light"/>
          <w:lang w:val="en-US"/>
        </w:rPr>
        <w:t>rst</w:t>
      </w:r>
      <w:proofErr w:type="spellEnd"/>
      <w:r w:rsidRPr="00DB6D55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DB6D55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t>1907</w:t>
      </w:r>
      <w:r w:rsidRPr="00DB6D55">
        <w:rPr>
          <w:rFonts w:ascii="Soho Gothic Pro" w:hAnsi="Soho Gothic Pro" w:cs="SohoGothicPro-Light"/>
        </w:rPr>
        <w:tab/>
        <w:t>Kaksoiskoukku, teräs/valkoinen, 2 kpl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B6D55">
        <w:rPr>
          <w:rFonts w:ascii="Soho Gothic Pro" w:hAnsi="Soho Gothic Pro" w:cs="SohoGothicPro-Light"/>
        </w:rPr>
        <w:lastRenderedPageBreak/>
        <w:t>1509</w:t>
      </w:r>
      <w:r w:rsidRPr="00DB6D55">
        <w:rPr>
          <w:rFonts w:ascii="Soho Gothic Pro" w:hAnsi="Soho Gothic Pro" w:cs="SohoGothicPro-Light"/>
        </w:rPr>
        <w:tab/>
        <w:t>Kävelykepin ja siivouslastan pidike, valkoinen</w:t>
      </w:r>
    </w:p>
    <w:p w:rsidR="00246A41" w:rsidRPr="00DB6D5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B6D55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B6D55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B6D55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B6D55">
        <w:rPr>
          <w:rFonts w:ascii="Soho Gothic Pro" w:hAnsi="Soho Gothic Pro" w:cs="SohoGothicPro-Light"/>
        </w:rPr>
        <w:t>Kiinnitystarvikkeet</w:t>
      </w:r>
      <w:r w:rsidR="00A261FD">
        <w:rPr>
          <w:rFonts w:ascii="Soho Gothic Pro" w:hAnsi="Soho Gothic Pro" w:cs="SohoGothicPro-Light"/>
        </w:rPr>
        <w:t xml:space="preserve"> </w:t>
      </w:r>
      <w:r w:rsidRPr="00DB6D55">
        <w:rPr>
          <w:rFonts w:ascii="Soho Gothic Pro" w:hAnsi="Soho Gothic Pro" w:cs="SohoGothicPro-Light"/>
        </w:rPr>
        <w:t xml:space="preserve"> tasoaltaalle</w:t>
      </w:r>
      <w:proofErr w:type="gramEnd"/>
      <w:r w:rsidRPr="00DB6D55">
        <w:rPr>
          <w:rFonts w:ascii="Soho Gothic Pro" w:hAnsi="Soho Gothic Pro" w:cs="SohoGothicPro-Light"/>
        </w:rPr>
        <w:t>, suihkuistuimelle ja tukikaiteille tilattava erikseen seinämateriaalin mukaan</w:t>
      </w:r>
    </w:p>
    <w:p w:rsidR="00246A41" w:rsidRPr="00DB6D55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B6D55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B6D55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86" w:rsidRDefault="009C7086" w:rsidP="00AE1E03">
      <w:pPr>
        <w:spacing w:after="0" w:line="240" w:lineRule="auto"/>
      </w:pPr>
      <w:r>
        <w:separator/>
      </w:r>
    </w:p>
  </w:endnote>
  <w:endnote w:type="continuationSeparator" w:id="0">
    <w:p w:rsidR="009C7086" w:rsidRDefault="009C7086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86" w:rsidRDefault="009C7086" w:rsidP="00AE1E03">
      <w:pPr>
        <w:spacing w:after="0" w:line="240" w:lineRule="auto"/>
      </w:pPr>
      <w:r>
        <w:separator/>
      </w:r>
    </w:p>
  </w:footnote>
  <w:footnote w:type="continuationSeparator" w:id="0">
    <w:p w:rsidR="009C7086" w:rsidRDefault="009C7086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301B3"/>
    <w:rsid w:val="00031FDC"/>
    <w:rsid w:val="00041C2B"/>
    <w:rsid w:val="000518CE"/>
    <w:rsid w:val="000729BA"/>
    <w:rsid w:val="00087C09"/>
    <w:rsid w:val="000B17E4"/>
    <w:rsid w:val="000D47BA"/>
    <w:rsid w:val="0010409D"/>
    <w:rsid w:val="00125B64"/>
    <w:rsid w:val="00136472"/>
    <w:rsid w:val="001420DB"/>
    <w:rsid w:val="00162B5F"/>
    <w:rsid w:val="00186C7D"/>
    <w:rsid w:val="001A2979"/>
    <w:rsid w:val="001A4237"/>
    <w:rsid w:val="001C2379"/>
    <w:rsid w:val="001D4F67"/>
    <w:rsid w:val="001F1834"/>
    <w:rsid w:val="00204F04"/>
    <w:rsid w:val="00205F16"/>
    <w:rsid w:val="00212035"/>
    <w:rsid w:val="00246A41"/>
    <w:rsid w:val="00253873"/>
    <w:rsid w:val="002867AE"/>
    <w:rsid w:val="00291818"/>
    <w:rsid w:val="002A2381"/>
    <w:rsid w:val="002F119C"/>
    <w:rsid w:val="003217E5"/>
    <w:rsid w:val="00344E7C"/>
    <w:rsid w:val="003A0FAD"/>
    <w:rsid w:val="003D524B"/>
    <w:rsid w:val="003E26C3"/>
    <w:rsid w:val="00417F08"/>
    <w:rsid w:val="0042149F"/>
    <w:rsid w:val="00461452"/>
    <w:rsid w:val="00471E0E"/>
    <w:rsid w:val="00484F05"/>
    <w:rsid w:val="0049720F"/>
    <w:rsid w:val="004B290B"/>
    <w:rsid w:val="004B526C"/>
    <w:rsid w:val="004D0CA9"/>
    <w:rsid w:val="004D6400"/>
    <w:rsid w:val="004E0B34"/>
    <w:rsid w:val="00546580"/>
    <w:rsid w:val="0059377C"/>
    <w:rsid w:val="005C3880"/>
    <w:rsid w:val="005E0541"/>
    <w:rsid w:val="006020F2"/>
    <w:rsid w:val="00602174"/>
    <w:rsid w:val="00610981"/>
    <w:rsid w:val="00652807"/>
    <w:rsid w:val="00666376"/>
    <w:rsid w:val="006F64C0"/>
    <w:rsid w:val="00792561"/>
    <w:rsid w:val="007A76CF"/>
    <w:rsid w:val="007A779B"/>
    <w:rsid w:val="00801F92"/>
    <w:rsid w:val="0082531E"/>
    <w:rsid w:val="008553C2"/>
    <w:rsid w:val="00873821"/>
    <w:rsid w:val="008A2040"/>
    <w:rsid w:val="008E4059"/>
    <w:rsid w:val="008F6D06"/>
    <w:rsid w:val="008F7CEE"/>
    <w:rsid w:val="0090025C"/>
    <w:rsid w:val="00906183"/>
    <w:rsid w:val="009145B6"/>
    <w:rsid w:val="0091595D"/>
    <w:rsid w:val="0091758C"/>
    <w:rsid w:val="00930462"/>
    <w:rsid w:val="009469CE"/>
    <w:rsid w:val="00990AF1"/>
    <w:rsid w:val="009C7086"/>
    <w:rsid w:val="009E1A89"/>
    <w:rsid w:val="00A261FD"/>
    <w:rsid w:val="00A36272"/>
    <w:rsid w:val="00A4445F"/>
    <w:rsid w:val="00A81B87"/>
    <w:rsid w:val="00A83B5F"/>
    <w:rsid w:val="00AE1E03"/>
    <w:rsid w:val="00AF3FD9"/>
    <w:rsid w:val="00B47ECB"/>
    <w:rsid w:val="00BB3D4C"/>
    <w:rsid w:val="00BB5088"/>
    <w:rsid w:val="00C01754"/>
    <w:rsid w:val="00C022AC"/>
    <w:rsid w:val="00C04901"/>
    <w:rsid w:val="00C138EB"/>
    <w:rsid w:val="00C32C4A"/>
    <w:rsid w:val="00C54032"/>
    <w:rsid w:val="00CA2FF2"/>
    <w:rsid w:val="00CA5283"/>
    <w:rsid w:val="00CB13F3"/>
    <w:rsid w:val="00CF05DC"/>
    <w:rsid w:val="00D157C5"/>
    <w:rsid w:val="00D20D43"/>
    <w:rsid w:val="00D32E1D"/>
    <w:rsid w:val="00D52534"/>
    <w:rsid w:val="00DA008F"/>
    <w:rsid w:val="00DA7981"/>
    <w:rsid w:val="00DB0877"/>
    <w:rsid w:val="00DB6D55"/>
    <w:rsid w:val="00E162BB"/>
    <w:rsid w:val="00E95615"/>
    <w:rsid w:val="00EB0EC2"/>
    <w:rsid w:val="00EB585B"/>
    <w:rsid w:val="00EE29D6"/>
    <w:rsid w:val="00EF01B5"/>
    <w:rsid w:val="00EF457E"/>
    <w:rsid w:val="00F2664C"/>
    <w:rsid w:val="00F4099C"/>
    <w:rsid w:val="00FB30FF"/>
    <w:rsid w:val="00FE5571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B64F6-AF9E-424E-8A82-6317566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53A0-ADF4-4513-ACDE-1FBCDBB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3</Pages>
  <Words>406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6</cp:revision>
  <cp:lastPrinted>2013-02-07T15:12:00Z</cp:lastPrinted>
  <dcterms:created xsi:type="dcterms:W3CDTF">2015-12-17T10:14:00Z</dcterms:created>
  <dcterms:modified xsi:type="dcterms:W3CDTF">2015-12-17T10:17:00Z</dcterms:modified>
</cp:coreProperties>
</file>