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41" w:rsidRPr="00EB11B1" w:rsidRDefault="00246A41" w:rsidP="00246A41">
      <w:pPr>
        <w:rPr>
          <w:rFonts w:ascii="Soho Gothic Pro" w:hAnsi="Soho Gothic Pro"/>
          <w:color w:val="174C99" w:themeColor="text1"/>
          <w:sz w:val="28"/>
          <w:szCs w:val="28"/>
          <w:lang w:val="en-US"/>
        </w:rPr>
      </w:pPr>
      <w:r w:rsidRPr="00EB11B1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Gaius </w:t>
      </w:r>
      <w:r w:rsidR="00162CBD">
        <w:rPr>
          <w:rFonts w:ascii="Soho Gothic Pro" w:hAnsi="Soho Gothic Pro"/>
          <w:color w:val="174C99" w:themeColor="text1"/>
          <w:sz w:val="28"/>
          <w:szCs w:val="28"/>
          <w:lang w:val="en-US"/>
        </w:rPr>
        <w:t>Public Double-sided</w:t>
      </w:r>
      <w:r w:rsidR="0091758C" w:rsidRPr="00EB11B1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 </w:t>
      </w:r>
      <w:proofErr w:type="spellStart"/>
      <w:r w:rsidR="003E26C3" w:rsidRPr="00EB11B1">
        <w:rPr>
          <w:rFonts w:ascii="Soho Gothic Pro" w:hAnsi="Soho Gothic Pro"/>
          <w:color w:val="174C99" w:themeColor="text1"/>
          <w:sz w:val="28"/>
          <w:szCs w:val="28"/>
          <w:lang w:val="en-US"/>
        </w:rPr>
        <w:t>tarvikeluettelo</w:t>
      </w:r>
      <w:proofErr w:type="spellEnd"/>
      <w:r w:rsidR="003E26C3" w:rsidRPr="00EB11B1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 </w:t>
      </w:r>
      <w:r w:rsidR="009E1869">
        <w:rPr>
          <w:rFonts w:ascii="Soho Gothic Pro" w:hAnsi="Soho Gothic Pro"/>
          <w:color w:val="174C99" w:themeColor="text1"/>
          <w:sz w:val="28"/>
          <w:szCs w:val="28"/>
          <w:lang w:val="en-US"/>
        </w:rPr>
        <w:t>17.12.2015</w:t>
      </w:r>
    </w:p>
    <w:p w:rsidR="00BB45E4" w:rsidRDefault="00246A41" w:rsidP="00BB45E4">
      <w:pPr>
        <w:spacing w:after="0"/>
        <w:rPr>
          <w:rFonts w:ascii="Soho Gothic Pro" w:hAnsi="Soho Gothic Pro"/>
          <w:b/>
          <w:color w:val="113872" w:themeColor="text1" w:themeShade="BF"/>
          <w:sz w:val="24"/>
          <w:szCs w:val="24"/>
        </w:rPr>
      </w:pPr>
      <w:r w:rsidRPr="00D9236C">
        <w:rPr>
          <w:rFonts w:ascii="Soho Gothic Pro" w:hAnsi="Soho Gothic Pro"/>
          <w:b/>
          <w:color w:val="113872" w:themeColor="text1" w:themeShade="BF"/>
          <w:sz w:val="24"/>
          <w:szCs w:val="24"/>
        </w:rPr>
        <w:t>Tasoallas</w:t>
      </w:r>
    </w:p>
    <w:p w:rsidR="00F33F11" w:rsidRPr="00BB45E4" w:rsidRDefault="00656037" w:rsidP="00BB45E4">
      <w:pPr>
        <w:spacing w:after="0"/>
        <w:rPr>
          <w:rFonts w:ascii="Soho Gothic Pro" w:hAnsi="Soho Gothic Pro"/>
          <w:b/>
          <w:color w:val="113872" w:themeColor="text1" w:themeShade="BF"/>
          <w:sz w:val="24"/>
          <w:szCs w:val="24"/>
        </w:rPr>
      </w:pPr>
      <w:proofErr w:type="spellStart"/>
      <w:r>
        <w:rPr>
          <w:rFonts w:ascii="Soho Gothic Pro" w:hAnsi="Soho Gothic Pro"/>
          <w:szCs w:val="18"/>
        </w:rPr>
        <w:t>Double-sided</w:t>
      </w:r>
      <w:proofErr w:type="spellEnd"/>
      <w:r>
        <w:rPr>
          <w:rFonts w:ascii="Soho Gothic Pro" w:hAnsi="Soho Gothic Pro"/>
          <w:szCs w:val="18"/>
        </w:rPr>
        <w:t xml:space="preserve"> allastaso</w:t>
      </w:r>
      <w:r w:rsidR="00F33F11" w:rsidRPr="00D9236C">
        <w:rPr>
          <w:rFonts w:ascii="Soho Gothic Pro" w:hAnsi="Soho Gothic Pro"/>
          <w:szCs w:val="18"/>
        </w:rPr>
        <w:t>, valumar</w:t>
      </w:r>
      <w:r>
        <w:rPr>
          <w:rFonts w:ascii="Soho Gothic Pro" w:hAnsi="Soho Gothic Pro"/>
          <w:szCs w:val="18"/>
        </w:rPr>
        <w:t xml:space="preserve">moria, roska-aukolla, </w:t>
      </w:r>
      <w:proofErr w:type="gramStart"/>
      <w:r>
        <w:rPr>
          <w:rFonts w:ascii="Soho Gothic Pro" w:hAnsi="Soho Gothic Pro"/>
          <w:szCs w:val="18"/>
        </w:rPr>
        <w:t xml:space="preserve">sis.  </w:t>
      </w:r>
      <w:r w:rsidR="00F33F11" w:rsidRPr="00D9236C">
        <w:rPr>
          <w:rFonts w:ascii="Soho Gothic Pro" w:hAnsi="Soho Gothic Pro"/>
          <w:szCs w:val="18"/>
        </w:rPr>
        <w:t>tukikaiteen</w:t>
      </w:r>
      <w:proofErr w:type="gramEnd"/>
      <w:r w:rsidR="00F33F11" w:rsidRPr="00D9236C">
        <w:rPr>
          <w:rFonts w:ascii="Soho Gothic Pro" w:hAnsi="Soho Gothic Pro"/>
          <w:szCs w:val="18"/>
        </w:rPr>
        <w:t xml:space="preserve"> ja wc-paperitelineen, </w:t>
      </w:r>
    </w:p>
    <w:p w:rsidR="00F33F11" w:rsidRPr="00D9236C" w:rsidRDefault="00F33F11" w:rsidP="00BB45E4">
      <w:pPr>
        <w:tabs>
          <w:tab w:val="left" w:pos="2160"/>
        </w:tabs>
        <w:spacing w:after="0"/>
        <w:rPr>
          <w:rFonts w:ascii="Soho Gothic Pro" w:hAnsi="Soho Gothic Pro"/>
          <w:szCs w:val="18"/>
        </w:rPr>
      </w:pPr>
      <w:r w:rsidRPr="00D9236C">
        <w:rPr>
          <w:rFonts w:ascii="Soho Gothic Pro" w:hAnsi="Soho Gothic Pro"/>
          <w:szCs w:val="18"/>
        </w:rPr>
        <w:t xml:space="preserve">kiinteän vesilukon. </w:t>
      </w:r>
      <w:r w:rsidR="00656037">
        <w:rPr>
          <w:rFonts w:ascii="Soho Gothic Pro" w:hAnsi="Soho Gothic Pro"/>
          <w:szCs w:val="18"/>
        </w:rPr>
        <w:t>Allas kapenee molemmista päistään, kätisyys määräytyy hanan sijainnin mukaan.</w:t>
      </w:r>
    </w:p>
    <w:p w:rsidR="00F33F11" w:rsidRPr="00D9236C" w:rsidRDefault="00F33F11" w:rsidP="00F33F11">
      <w:pPr>
        <w:tabs>
          <w:tab w:val="left" w:pos="2160"/>
        </w:tabs>
        <w:spacing w:after="0"/>
        <w:rPr>
          <w:rFonts w:ascii="Soho Gothic Pro" w:hAnsi="Soho Gothic Pro"/>
          <w:szCs w:val="18"/>
        </w:rPr>
      </w:pPr>
    </w:p>
    <w:p w:rsidR="00656037" w:rsidRDefault="00656037" w:rsidP="00656037">
      <w:pPr>
        <w:tabs>
          <w:tab w:val="left" w:pos="2160"/>
        </w:tabs>
        <w:spacing w:after="0"/>
        <w:rPr>
          <w:rFonts w:ascii="Soho Gothic Pro" w:hAnsi="Soho Gothic Pro"/>
          <w:szCs w:val="18"/>
        </w:rPr>
      </w:pPr>
      <w:proofErr w:type="gramStart"/>
      <w:r>
        <w:rPr>
          <w:rFonts w:ascii="Soho Gothic Pro" w:hAnsi="Soho Gothic Pro"/>
          <w:szCs w:val="18"/>
        </w:rPr>
        <w:t>6600                          Maxi</w:t>
      </w:r>
      <w:proofErr w:type="gramEnd"/>
      <w:r>
        <w:rPr>
          <w:rFonts w:ascii="Soho Gothic Pro" w:hAnsi="Soho Gothic Pro"/>
          <w:szCs w:val="18"/>
        </w:rPr>
        <w:t>, oikeakätinen, valkoisella kaiteella</w:t>
      </w:r>
    </w:p>
    <w:p w:rsidR="00F33F11" w:rsidRPr="00D9236C" w:rsidRDefault="00656037" w:rsidP="00656037">
      <w:pPr>
        <w:tabs>
          <w:tab w:val="left" w:pos="2160"/>
        </w:tabs>
        <w:spacing w:after="0"/>
        <w:rPr>
          <w:rFonts w:ascii="Soho Gothic Pro" w:hAnsi="Soho Gothic Pro"/>
          <w:szCs w:val="18"/>
        </w:rPr>
      </w:pPr>
      <w:proofErr w:type="gramStart"/>
      <w:r>
        <w:rPr>
          <w:rFonts w:ascii="Soho Gothic Pro" w:hAnsi="Soho Gothic Pro"/>
          <w:szCs w:val="18"/>
        </w:rPr>
        <w:t>6601                          Maxi</w:t>
      </w:r>
      <w:proofErr w:type="gramEnd"/>
      <w:r>
        <w:rPr>
          <w:rFonts w:ascii="Soho Gothic Pro" w:hAnsi="Soho Gothic Pro"/>
          <w:szCs w:val="18"/>
        </w:rPr>
        <w:t>, vasenkätinen, valkoisella kaiteella</w:t>
      </w:r>
      <w:r>
        <w:rPr>
          <w:rFonts w:ascii="Soho Gothic Pro" w:hAnsi="Soho Gothic Pro"/>
          <w:szCs w:val="18"/>
        </w:rPr>
        <w:tab/>
      </w:r>
      <w:r w:rsidR="00A0236B" w:rsidRPr="00D9236C">
        <w:rPr>
          <w:rFonts w:ascii="Soho Gothic Pro" w:hAnsi="Soho Gothic Pro"/>
          <w:szCs w:val="18"/>
        </w:rPr>
        <w:t xml:space="preserve">                 </w:t>
      </w:r>
    </w:p>
    <w:p w:rsidR="00F33F11" w:rsidRPr="00D9236C" w:rsidRDefault="00F33F11" w:rsidP="00F33F11">
      <w:pPr>
        <w:tabs>
          <w:tab w:val="left" w:pos="2160"/>
        </w:tabs>
        <w:spacing w:after="0"/>
        <w:rPr>
          <w:rFonts w:ascii="Soho Gothic Pro" w:hAnsi="Soho Gothic Pro"/>
          <w:szCs w:val="18"/>
        </w:rPr>
      </w:pPr>
    </w:p>
    <w:p w:rsidR="0004239F" w:rsidRPr="00B1287F" w:rsidRDefault="0004239F" w:rsidP="0004239F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B1287F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Tukikaiteet</w:t>
      </w:r>
    </w:p>
    <w:p w:rsidR="0004239F" w:rsidRPr="00B1287F" w:rsidRDefault="0004239F" w:rsidP="0004239F">
      <w:pPr>
        <w:spacing w:after="0"/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Stay</w:t>
      </w:r>
      <w:proofErr w:type="spellEnd"/>
      <w:r w:rsidRPr="00B1287F">
        <w:rPr>
          <w:rFonts w:ascii="Soho Gothic Pro" w:hAnsi="Soho Gothic Pro" w:cs="SohoGothicPro-Light"/>
        </w:rPr>
        <w:t xml:space="preserve">, korkeussäädettävä seinäkiinnitteinen tukikaide </w:t>
      </w:r>
      <w:proofErr w:type="spellStart"/>
      <w:r w:rsidRPr="00B1287F">
        <w:rPr>
          <w:rFonts w:ascii="Soho Gothic Pro" w:hAnsi="Soho Gothic Pro" w:cs="SohoGothicPro-Light"/>
        </w:rPr>
        <w:t>elastomeeripinnoitteella</w:t>
      </w:r>
      <w:proofErr w:type="spellEnd"/>
      <w:r w:rsidRPr="00B1287F">
        <w:rPr>
          <w:rFonts w:ascii="Soho Gothic Pro" w:hAnsi="Soho Gothic Pro" w:cs="SohoGothicPro-Light"/>
        </w:rPr>
        <w:t xml:space="preserve">. </w:t>
      </w:r>
    </w:p>
    <w:p w:rsidR="0004239F" w:rsidRDefault="0004239F" w:rsidP="0004239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04239F" w:rsidRPr="00B1287F" w:rsidRDefault="0004239F" w:rsidP="0004239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10115 H</w:t>
      </w:r>
      <w:r>
        <w:rPr>
          <w:rFonts w:ascii="Soho Gothic Pro" w:hAnsi="Soho Gothic Pro" w:cs="SohoGothicPro-Light"/>
        </w:rPr>
        <w:tab/>
        <w:t xml:space="preserve"> </w:t>
      </w:r>
      <w:proofErr w:type="gramStart"/>
      <w:r>
        <w:rPr>
          <w:rFonts w:ascii="Soho Gothic Pro" w:hAnsi="Soho Gothic Pro" w:cs="SohoGothicPro-Light"/>
        </w:rPr>
        <w:t xml:space="preserve">900 </w:t>
      </w:r>
      <w:r w:rsidRPr="00B1287F">
        <w:rPr>
          <w:rFonts w:ascii="Soho Gothic Pro" w:hAnsi="Soho Gothic Pro" w:cs="SohoGothicPro-Light"/>
        </w:rPr>
        <w:t xml:space="preserve"> mm</w:t>
      </w:r>
      <w:proofErr w:type="gramEnd"/>
      <w:r w:rsidRPr="00B1287F">
        <w:rPr>
          <w:rFonts w:ascii="Soho Gothic Pro" w:hAnsi="Soho Gothic Pro" w:cs="SohoGothicPro-Light"/>
        </w:rPr>
        <w:t>, harmaa, 2 kpl</w:t>
      </w:r>
    </w:p>
    <w:p w:rsidR="0004239F" w:rsidRPr="00B1287F" w:rsidRDefault="0004239F" w:rsidP="0004239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10115 P</w:t>
      </w:r>
      <w:r>
        <w:rPr>
          <w:rFonts w:ascii="Soho Gothic Pro" w:hAnsi="Soho Gothic Pro" w:cs="SohoGothicPro-Light"/>
        </w:rPr>
        <w:tab/>
        <w:t xml:space="preserve"> 900</w:t>
      </w:r>
      <w:r w:rsidRPr="00B1287F">
        <w:rPr>
          <w:rFonts w:ascii="Soho Gothic Pro" w:hAnsi="Soho Gothic Pro" w:cs="SohoGothicPro-Light"/>
        </w:rPr>
        <w:t xml:space="preserve"> mm, punainen, 2 kpl</w:t>
      </w:r>
    </w:p>
    <w:p w:rsidR="0004239F" w:rsidRPr="00B1287F" w:rsidRDefault="0004239F" w:rsidP="0004239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10115 K</w:t>
      </w:r>
      <w:r>
        <w:rPr>
          <w:rFonts w:ascii="Soho Gothic Pro" w:hAnsi="Soho Gothic Pro" w:cs="SohoGothicPro-Light"/>
        </w:rPr>
        <w:tab/>
        <w:t xml:space="preserve"> 900</w:t>
      </w:r>
      <w:r w:rsidRPr="00B1287F">
        <w:rPr>
          <w:rFonts w:ascii="Soho Gothic Pro" w:hAnsi="Soho Gothic Pro" w:cs="SohoGothicPro-Light"/>
        </w:rPr>
        <w:t xml:space="preserve"> mm, keltainen, 2 kpl</w:t>
      </w:r>
    </w:p>
    <w:p w:rsidR="0004239F" w:rsidRDefault="0004239F" w:rsidP="0004239F">
      <w:pPr>
        <w:tabs>
          <w:tab w:val="left" w:pos="0"/>
        </w:tabs>
        <w:spacing w:after="0"/>
        <w:rPr>
          <w:rFonts w:ascii="Soho Gothic Pro" w:hAnsi="Soho Gothic Pro" w:cs="SohoGothicPro-Light"/>
        </w:rPr>
      </w:pPr>
    </w:p>
    <w:p w:rsidR="0004239F" w:rsidRPr="00B1287F" w:rsidRDefault="0004239F" w:rsidP="0004239F">
      <w:pPr>
        <w:tabs>
          <w:tab w:val="left" w:pos="0"/>
        </w:tabs>
        <w:spacing w:after="0"/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Stay</w:t>
      </w:r>
      <w:proofErr w:type="spellEnd"/>
      <w:r w:rsidRPr="00B1287F">
        <w:rPr>
          <w:rFonts w:ascii="Soho Gothic Pro" w:hAnsi="Soho Gothic Pro" w:cs="SohoGothicPro-Light"/>
        </w:rPr>
        <w:t xml:space="preserve"> </w:t>
      </w:r>
      <w:r>
        <w:rPr>
          <w:rFonts w:ascii="Soho Gothic Pro" w:hAnsi="Soho Gothic Pro" w:cs="SohoGothicPro-Light"/>
        </w:rPr>
        <w:t>-</w:t>
      </w:r>
      <w:proofErr w:type="gramStart"/>
      <w:r w:rsidRPr="00B1287F">
        <w:rPr>
          <w:rFonts w:ascii="Soho Gothic Pro" w:hAnsi="Soho Gothic Pro" w:cs="SohoGothicPro-Light"/>
        </w:rPr>
        <w:t>tukikaiteiden  lisävarusteet</w:t>
      </w:r>
      <w:proofErr w:type="gramEnd"/>
      <w:r w:rsidRPr="00B1287F">
        <w:rPr>
          <w:rFonts w:ascii="Soho Gothic Pro" w:hAnsi="Soho Gothic Pro" w:cs="SohoGothicPro-Light"/>
        </w:rPr>
        <w:t xml:space="preserve"> </w:t>
      </w:r>
    </w:p>
    <w:p w:rsidR="0004239F" w:rsidRPr="00B1287F" w:rsidRDefault="0004239F" w:rsidP="0004239F">
      <w:pPr>
        <w:tabs>
          <w:tab w:val="left" w:pos="0"/>
        </w:tabs>
        <w:spacing w:after="0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1757</w:t>
      </w:r>
      <w:r w:rsidRPr="00B1287F">
        <w:rPr>
          <w:rFonts w:ascii="Soho Gothic Pro" w:hAnsi="Soho Gothic Pro" w:cs="SohoGothicPro-Light"/>
        </w:rPr>
        <w:tab/>
        <w:t>rintatuki</w:t>
      </w:r>
    </w:p>
    <w:p w:rsidR="0004239F" w:rsidRPr="00B1287F" w:rsidRDefault="0004239F" w:rsidP="0004239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17578</w:t>
      </w:r>
      <w:r w:rsidRPr="00B1287F">
        <w:rPr>
          <w:rFonts w:ascii="Soho Gothic Pro" w:hAnsi="Soho Gothic Pro" w:cs="SohoGothicPro-Light"/>
        </w:rPr>
        <w:tab/>
        <w:t>rintatuen ripustin seinään</w:t>
      </w:r>
    </w:p>
    <w:p w:rsidR="0004239F" w:rsidRPr="00B1287F" w:rsidRDefault="0004239F" w:rsidP="0004239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1759</w:t>
      </w:r>
      <w:r w:rsidRPr="00B1287F">
        <w:rPr>
          <w:rFonts w:ascii="Soho Gothic Pro" w:hAnsi="Soho Gothic Pro" w:cs="SohoGothicPro-Light"/>
        </w:rPr>
        <w:tab/>
        <w:t>hälytyspainikkeen pidike</w:t>
      </w:r>
    </w:p>
    <w:p w:rsidR="0004239F" w:rsidRPr="00B1287F" w:rsidRDefault="0004239F" w:rsidP="0004239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1756</w:t>
      </w:r>
      <w:r w:rsidRPr="00B1287F">
        <w:rPr>
          <w:rFonts w:ascii="Soho Gothic Pro" w:hAnsi="Soho Gothic Pro" w:cs="SohoGothicPro-Light"/>
        </w:rPr>
        <w:tab/>
        <w:t>wc-paperiteline</w:t>
      </w:r>
    </w:p>
    <w:p w:rsidR="0004239F" w:rsidRPr="00B1287F" w:rsidRDefault="0004239F" w:rsidP="0004239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1768</w:t>
      </w:r>
      <w:r w:rsidRPr="00B1287F">
        <w:rPr>
          <w:rFonts w:ascii="Soho Gothic Pro" w:hAnsi="Soho Gothic Pro" w:cs="SohoGothicPro-Light"/>
        </w:rPr>
        <w:tab/>
        <w:t>käsisuihkun pidike</w:t>
      </w:r>
    </w:p>
    <w:p w:rsidR="004B526C" w:rsidRPr="00D9236C" w:rsidRDefault="004B526C" w:rsidP="004B290B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Pr="00D9236C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D9236C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Peili </w:t>
      </w:r>
    </w:p>
    <w:p w:rsidR="00246A41" w:rsidRPr="00D9236C" w:rsidRDefault="00E77F79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6107</w:t>
      </w:r>
      <w:r w:rsidR="00246A41" w:rsidRPr="00D9236C">
        <w:rPr>
          <w:rFonts w:ascii="Soho Gothic Pro" w:hAnsi="Soho Gothic Pro" w:cs="SohoGothicPro-Light"/>
        </w:rPr>
        <w:tab/>
      </w:r>
      <w:proofErr w:type="spellStart"/>
      <w:r w:rsidR="00246A41" w:rsidRPr="00D9236C">
        <w:rPr>
          <w:rFonts w:ascii="Soho Gothic Pro" w:hAnsi="Soho Gothic Pro" w:cs="SohoGothicPro-Light"/>
        </w:rPr>
        <w:t>Gaius</w:t>
      </w:r>
      <w:proofErr w:type="spellEnd"/>
      <w:r>
        <w:rPr>
          <w:rFonts w:ascii="Soho Gothic Pro" w:hAnsi="Soho Gothic Pro" w:cs="SohoGothicPro-Light"/>
        </w:rPr>
        <w:t xml:space="preserve"> </w:t>
      </w:r>
      <w:proofErr w:type="gramStart"/>
      <w:r>
        <w:rPr>
          <w:rFonts w:ascii="Soho Gothic Pro" w:hAnsi="Soho Gothic Pro" w:cs="SohoGothicPro-Light"/>
        </w:rPr>
        <w:t>–peili</w:t>
      </w:r>
      <w:proofErr w:type="gramEnd"/>
      <w:r>
        <w:rPr>
          <w:rFonts w:ascii="Soho Gothic Pro" w:hAnsi="Soho Gothic Pro" w:cs="SohoGothicPro-Light"/>
        </w:rPr>
        <w:t>, L6</w:t>
      </w:r>
      <w:r w:rsidR="00246A41" w:rsidRPr="00D9236C">
        <w:rPr>
          <w:rFonts w:ascii="Soho Gothic Pro" w:hAnsi="Soho Gothic Pro" w:cs="SohoGothicPro-Light"/>
        </w:rPr>
        <w:t>00 mm x K1000 mm, reunahiottu, kiinnityslistat alumiinia</w:t>
      </w:r>
    </w:p>
    <w:p w:rsidR="00246A41" w:rsidRPr="00D9236C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D9236C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Valaisinvaihtoehdot</w:t>
      </w:r>
    </w:p>
    <w:p w:rsidR="00E85CB0" w:rsidRDefault="00E85CB0" w:rsidP="00E85CB0">
      <w:pPr>
        <w:autoSpaceDE w:val="0"/>
        <w:autoSpaceDN w:val="0"/>
        <w:adjustRightInd w:val="0"/>
        <w:spacing w:after="0" w:line="240" w:lineRule="auto"/>
        <w:rPr>
          <w:rFonts w:ascii="SohoGothicPro-Light" w:hAnsi="SohoGothicPro-Light" w:cs="SohoGothicPro-Light"/>
        </w:rPr>
      </w:pPr>
      <w:r>
        <w:rPr>
          <w:rFonts w:ascii="SohoGothicPro-Light" w:hAnsi="SohoGothicPro-Light" w:cs="SohoGothicPro-Light"/>
        </w:rPr>
        <w:t xml:space="preserve">6110 </w:t>
      </w:r>
      <w:r>
        <w:rPr>
          <w:rFonts w:ascii="SohoGothicPro-Light" w:hAnsi="SohoGothicPro-Light" w:cs="SohoGothicPro-Light"/>
        </w:rPr>
        <w:tab/>
      </w:r>
      <w:proofErr w:type="spellStart"/>
      <w:r w:rsidRPr="00D221FD">
        <w:rPr>
          <w:rFonts w:ascii="SohoGothicPro-Light" w:hAnsi="SohoGothicPro-Light" w:cs="SohoGothicPro-Light"/>
        </w:rPr>
        <w:t>Gaius</w:t>
      </w:r>
      <w:proofErr w:type="spellEnd"/>
      <w:r>
        <w:rPr>
          <w:rFonts w:ascii="SohoGothicPro-Light" w:hAnsi="SohoGothicPro-Light" w:cs="SohoGothicPro-Light"/>
        </w:rPr>
        <w:t xml:space="preserve"> </w:t>
      </w:r>
      <w:proofErr w:type="gramStart"/>
      <w:r>
        <w:rPr>
          <w:rFonts w:ascii="SohoGothicPro-Light" w:hAnsi="SohoGothicPro-Light" w:cs="SohoGothicPro-Light"/>
        </w:rPr>
        <w:t>–peilivalaisin</w:t>
      </w:r>
      <w:proofErr w:type="gramEnd"/>
      <w:r>
        <w:rPr>
          <w:rFonts w:ascii="SohoGothicPro-Light" w:hAnsi="SohoGothicPro-Light" w:cs="SohoGothicPro-Light"/>
        </w:rPr>
        <w:t xml:space="preserve"> L600 mm, 1 kpl T5-putki x 24 W, IP44</w:t>
      </w:r>
    </w:p>
    <w:p w:rsidR="00E85CB0" w:rsidRDefault="00E85CB0" w:rsidP="00E85CB0">
      <w:pPr>
        <w:autoSpaceDE w:val="0"/>
        <w:autoSpaceDN w:val="0"/>
        <w:adjustRightInd w:val="0"/>
        <w:spacing w:after="0" w:line="240" w:lineRule="auto"/>
        <w:rPr>
          <w:rFonts w:ascii="SohoGothicPro-Light" w:hAnsi="SohoGothicPro-Light" w:cs="SohoGothicPro-Light"/>
        </w:rPr>
      </w:pPr>
      <w:r>
        <w:rPr>
          <w:rFonts w:ascii="SohoGothicPro-Light" w:hAnsi="SohoGothicPro-Light" w:cs="SohoGothicPro-Light"/>
        </w:rPr>
        <w:t>6111</w:t>
      </w:r>
      <w:r>
        <w:rPr>
          <w:rFonts w:ascii="SohoGothicPro-Light" w:hAnsi="SohoGothicPro-Light" w:cs="SohoGothicPro-Light"/>
        </w:rPr>
        <w:tab/>
      </w:r>
      <w:proofErr w:type="spellStart"/>
      <w:r w:rsidRPr="00D221FD">
        <w:rPr>
          <w:rFonts w:ascii="SohoGothicPro-Light" w:hAnsi="SohoGothicPro-Light" w:cs="SohoGothicPro-Light"/>
        </w:rPr>
        <w:t>Gaius</w:t>
      </w:r>
      <w:proofErr w:type="spellEnd"/>
      <w:r>
        <w:rPr>
          <w:rFonts w:ascii="SohoGothicPro-Light" w:hAnsi="SohoGothicPro-Light" w:cs="SohoGothicPro-Light"/>
        </w:rPr>
        <w:t xml:space="preserve"> </w:t>
      </w:r>
      <w:proofErr w:type="gramStart"/>
      <w:r>
        <w:rPr>
          <w:rFonts w:ascii="SohoGothicPro-Light" w:hAnsi="SohoGothicPro-Light" w:cs="SohoGothicPro-Light"/>
        </w:rPr>
        <w:t>–</w:t>
      </w:r>
      <w:proofErr w:type="spellStart"/>
      <w:r>
        <w:rPr>
          <w:rFonts w:ascii="SohoGothicPro-Light" w:hAnsi="SohoGothicPro-Light" w:cs="SohoGothicPro-Light"/>
        </w:rPr>
        <w:t>yleis</w:t>
      </w:r>
      <w:proofErr w:type="spellEnd"/>
      <w:proofErr w:type="gramEnd"/>
      <w:r>
        <w:rPr>
          <w:rFonts w:ascii="SohoGothicPro-Light" w:hAnsi="SohoGothicPro-Light" w:cs="SohoGothicPro-Light"/>
        </w:rPr>
        <w:t>- ja peilivalaisin L600 mm, 2 kpl T5 putkea  x 24 W, IP44</w:t>
      </w:r>
    </w:p>
    <w:p w:rsidR="00E85CB0" w:rsidRDefault="00E85CB0" w:rsidP="00E85CB0">
      <w:pPr>
        <w:autoSpaceDE w:val="0"/>
        <w:autoSpaceDN w:val="0"/>
        <w:adjustRightInd w:val="0"/>
        <w:spacing w:after="0" w:line="240" w:lineRule="auto"/>
        <w:rPr>
          <w:rFonts w:ascii="SohoGothicPro-Light" w:hAnsi="SohoGothicPro-Light" w:cs="SohoGothicPro-Light"/>
        </w:rPr>
      </w:pPr>
      <w:r>
        <w:rPr>
          <w:rFonts w:ascii="SohoGothicPro-Light" w:hAnsi="SohoGothicPro-Light" w:cs="SohoGothicPro-Light"/>
        </w:rPr>
        <w:t>9207</w:t>
      </w:r>
      <w:r>
        <w:rPr>
          <w:rFonts w:ascii="SohoGothicPro-Light" w:hAnsi="SohoGothicPro-Light" w:cs="SohoGothicPro-Light"/>
        </w:rPr>
        <w:tab/>
      </w:r>
      <w:proofErr w:type="spellStart"/>
      <w:r>
        <w:rPr>
          <w:rFonts w:ascii="SohoGothicPro-Light" w:hAnsi="SohoGothicPro-Light" w:cs="SohoGothicPro-Light"/>
        </w:rPr>
        <w:t>Gaius</w:t>
      </w:r>
      <w:proofErr w:type="spellEnd"/>
      <w:r>
        <w:rPr>
          <w:rFonts w:ascii="SohoGothicPro-Light" w:hAnsi="SohoGothicPro-Light" w:cs="SohoGothicPro-Light"/>
        </w:rPr>
        <w:t xml:space="preserve"> Universal </w:t>
      </w:r>
      <w:proofErr w:type="gramStart"/>
      <w:r>
        <w:rPr>
          <w:rFonts w:ascii="SohoGothicPro-Light" w:hAnsi="SohoGothicPro-Light" w:cs="SohoGothicPro-Light"/>
        </w:rPr>
        <w:t>–peili</w:t>
      </w:r>
      <w:proofErr w:type="gramEnd"/>
      <w:r>
        <w:rPr>
          <w:rFonts w:ascii="SohoGothicPro-Light" w:hAnsi="SohoGothicPro-Light" w:cs="SohoGothicPro-Light"/>
        </w:rPr>
        <w:t>- ja yleisvalaisin, L600 mm, 2 x 55 W, IP44</w:t>
      </w:r>
      <w:r>
        <w:rPr>
          <w:rFonts w:ascii="SohoGothicPro-Light" w:hAnsi="SohoGothicPro-Light" w:cs="SohoGothicPro-Light"/>
        </w:rPr>
        <w:tab/>
      </w:r>
    </w:p>
    <w:p w:rsidR="00246A41" w:rsidRPr="00D9236C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666666" w:themeColor="text2" w:themeTint="99"/>
          <w:sz w:val="24"/>
          <w:szCs w:val="24"/>
        </w:rPr>
      </w:pPr>
    </w:p>
    <w:p w:rsidR="00246A41" w:rsidRPr="00D9236C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  <w:lang w:val="en-US"/>
        </w:rPr>
      </w:pPr>
      <w:r w:rsidRPr="00D9236C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  <w:lang w:val="en-US"/>
        </w:rPr>
        <w:t>WC-</w:t>
      </w:r>
      <w:proofErr w:type="spellStart"/>
      <w:r w:rsidRPr="00D9236C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  <w:lang w:val="en-US"/>
        </w:rPr>
        <w:t>harjateline</w:t>
      </w:r>
      <w:proofErr w:type="spellEnd"/>
    </w:p>
    <w:p w:rsidR="00373647" w:rsidRPr="00D9236C" w:rsidRDefault="00246A41" w:rsidP="0037364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lang w:val="en-US"/>
        </w:rPr>
      </w:pPr>
      <w:r w:rsidRPr="00D9236C">
        <w:rPr>
          <w:rFonts w:ascii="Soho Gothic Pro" w:hAnsi="Soho Gothic Pro" w:cs="SohoGothicPro-Light"/>
          <w:lang w:val="en-US"/>
        </w:rPr>
        <w:t>1309</w:t>
      </w:r>
      <w:r w:rsidRPr="00D9236C">
        <w:rPr>
          <w:rFonts w:ascii="Soho Gothic Pro" w:hAnsi="Soho Gothic Pro" w:cs="SohoGothicPro-Light"/>
          <w:lang w:val="en-US"/>
        </w:rPr>
        <w:tab/>
      </w:r>
      <w:proofErr w:type="spellStart"/>
      <w:r w:rsidRPr="00D9236C">
        <w:rPr>
          <w:rFonts w:ascii="Soho Gothic Pro" w:hAnsi="Soho Gothic Pro" w:cs="SohoGothicPro-Light"/>
          <w:lang w:val="en-US"/>
        </w:rPr>
        <w:t>Rst</w:t>
      </w:r>
      <w:proofErr w:type="spellEnd"/>
      <w:r w:rsidRPr="00D9236C">
        <w:rPr>
          <w:rFonts w:ascii="Soho Gothic Pro" w:hAnsi="Soho Gothic Pro" w:cs="SohoGothicPro-Light"/>
          <w:lang w:val="en-US"/>
        </w:rPr>
        <w:t xml:space="preserve">-line </w:t>
      </w:r>
      <w:proofErr w:type="spellStart"/>
      <w:r w:rsidRPr="00D9236C">
        <w:rPr>
          <w:rFonts w:ascii="Soho Gothic Pro" w:hAnsi="Soho Gothic Pro" w:cs="SohoGothicPro-Light"/>
          <w:lang w:val="en-US"/>
        </w:rPr>
        <w:t>wc-harjateline</w:t>
      </w:r>
      <w:proofErr w:type="spellEnd"/>
      <w:r w:rsidRPr="00D9236C">
        <w:rPr>
          <w:rFonts w:ascii="Soho Gothic Pro" w:hAnsi="Soho Gothic Pro" w:cs="SohoGothicPro-Light"/>
          <w:lang w:val="en-US"/>
        </w:rPr>
        <w:t xml:space="preserve">, </w:t>
      </w:r>
      <w:proofErr w:type="spellStart"/>
      <w:r w:rsidRPr="00D9236C">
        <w:rPr>
          <w:rFonts w:ascii="Soho Gothic Pro" w:hAnsi="Soho Gothic Pro" w:cs="SohoGothicPro-Light"/>
          <w:lang w:val="en-US"/>
        </w:rPr>
        <w:t>rst</w:t>
      </w:r>
      <w:proofErr w:type="spellEnd"/>
      <w:r w:rsidRPr="00D9236C">
        <w:rPr>
          <w:rFonts w:ascii="Soho Gothic Pro" w:hAnsi="Soho Gothic Pro" w:cs="SohoGothicPro-Light"/>
          <w:lang w:val="en-US"/>
        </w:rPr>
        <w:t>, L100 mm x K250 mm x S100 mm</w:t>
      </w:r>
      <w:r w:rsidR="00E77F79">
        <w:rPr>
          <w:rFonts w:ascii="Soho Gothic Pro" w:hAnsi="Soho Gothic Pro" w:cs="SohoGothicPro-Light"/>
          <w:lang w:val="en-US"/>
        </w:rPr>
        <w:t>, 2kpl</w:t>
      </w:r>
    </w:p>
    <w:p w:rsidR="00373647" w:rsidRPr="00D9236C" w:rsidRDefault="00373647" w:rsidP="0037364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lang w:val="en-US"/>
        </w:rPr>
      </w:pPr>
    </w:p>
    <w:p w:rsidR="00373647" w:rsidRPr="00D9236C" w:rsidRDefault="00373647" w:rsidP="0037364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9236C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Käsipaperiannostin</w:t>
      </w:r>
    </w:p>
    <w:p w:rsidR="00373647" w:rsidRPr="00D9236C" w:rsidRDefault="00373647" w:rsidP="0037364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9236C">
        <w:rPr>
          <w:rFonts w:ascii="Soho Gothic Pro" w:hAnsi="Soho Gothic Pro" w:cs="SohoGothicPro-Light"/>
        </w:rPr>
        <w:t>1304N</w:t>
      </w:r>
      <w:r w:rsidRPr="00D9236C">
        <w:rPr>
          <w:rFonts w:ascii="Soho Gothic Pro" w:hAnsi="Soho Gothic Pro" w:cs="SohoGothicPro-Light"/>
        </w:rPr>
        <w:tab/>
      </w:r>
      <w:proofErr w:type="spellStart"/>
      <w:r w:rsidRPr="00D9236C">
        <w:rPr>
          <w:rFonts w:ascii="Soho Gothic Pro" w:hAnsi="Soho Gothic Pro" w:cs="SohoGothicPro-Light"/>
        </w:rPr>
        <w:t>Rst</w:t>
      </w:r>
      <w:proofErr w:type="spellEnd"/>
      <w:r w:rsidRPr="00D9236C">
        <w:rPr>
          <w:rFonts w:ascii="Soho Gothic Pro" w:hAnsi="Soho Gothic Pro" w:cs="SohoGothicPro-Light"/>
        </w:rPr>
        <w:t>-line, L270 mm x K350 mm x S110 mm, lukittava</w:t>
      </w:r>
      <w:r w:rsidR="00E77F79">
        <w:rPr>
          <w:rFonts w:ascii="Soho Gothic Pro" w:hAnsi="Soho Gothic Pro" w:cs="SohoGothicPro-Light"/>
        </w:rPr>
        <w:t>, 2 kpl</w:t>
      </w:r>
      <w:r w:rsidR="00BB45E4">
        <w:rPr>
          <w:rFonts w:ascii="Soho Gothic Pro" w:hAnsi="Soho Gothic Pro" w:cs="SohoGothicPro-Light"/>
        </w:rPr>
        <w:t xml:space="preserve"> tai</w:t>
      </w:r>
    </w:p>
    <w:p w:rsidR="00373647" w:rsidRPr="00D9236C" w:rsidRDefault="00373647" w:rsidP="0037364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9236C">
        <w:rPr>
          <w:rFonts w:ascii="Soho Gothic Pro" w:hAnsi="Soho Gothic Pro" w:cs="SohoGothicPro-Light"/>
        </w:rPr>
        <w:t>1305N</w:t>
      </w:r>
      <w:r w:rsidRPr="00D9236C">
        <w:rPr>
          <w:rFonts w:ascii="Soho Gothic Pro" w:hAnsi="Soho Gothic Pro" w:cs="SohoGothicPro-Light"/>
        </w:rPr>
        <w:tab/>
      </w:r>
      <w:proofErr w:type="spellStart"/>
      <w:r w:rsidRPr="00D9236C">
        <w:rPr>
          <w:rFonts w:ascii="Soho Gothic Pro" w:hAnsi="Soho Gothic Pro" w:cs="SohoGothicPro-Light"/>
        </w:rPr>
        <w:t>Rst</w:t>
      </w:r>
      <w:proofErr w:type="spellEnd"/>
      <w:r w:rsidRPr="00D9236C">
        <w:rPr>
          <w:rFonts w:ascii="Soho Gothic Pro" w:hAnsi="Soho Gothic Pro" w:cs="SohoGothicPro-Light"/>
        </w:rPr>
        <w:t>-line, L270 mm x K350 mm x S110 mm, ilman lukkoa</w:t>
      </w:r>
      <w:r w:rsidR="00E77F79">
        <w:rPr>
          <w:rFonts w:ascii="Soho Gothic Pro" w:hAnsi="Soho Gothic Pro" w:cs="SohoGothicPro-Light"/>
        </w:rPr>
        <w:t>, 2 kpl</w:t>
      </w:r>
    </w:p>
    <w:p w:rsidR="00373647" w:rsidRPr="00D9236C" w:rsidRDefault="00373647" w:rsidP="0037364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</w:p>
    <w:p w:rsidR="00373647" w:rsidRPr="00D9236C" w:rsidRDefault="00373647" w:rsidP="0037364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D9236C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Saippua-annostin</w:t>
      </w:r>
    </w:p>
    <w:p w:rsidR="00373647" w:rsidRPr="00080403" w:rsidRDefault="00373647" w:rsidP="0037364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080403">
        <w:rPr>
          <w:rFonts w:ascii="Soho Gothic Pro" w:hAnsi="Soho Gothic Pro" w:cs="SohoGothicPro-Light"/>
        </w:rPr>
        <w:t>1300</w:t>
      </w:r>
      <w:r w:rsidRPr="00080403">
        <w:rPr>
          <w:rFonts w:ascii="Soho Gothic Pro" w:hAnsi="Soho Gothic Pro" w:cs="SohoGothicPro-Light"/>
        </w:rPr>
        <w:tab/>
      </w:r>
      <w:proofErr w:type="spellStart"/>
      <w:r w:rsidRPr="00080403">
        <w:rPr>
          <w:rFonts w:ascii="Soho Gothic Pro" w:hAnsi="Soho Gothic Pro" w:cs="SohoGothicPro-Light"/>
        </w:rPr>
        <w:t>Rst</w:t>
      </w:r>
      <w:proofErr w:type="spellEnd"/>
      <w:r w:rsidRPr="00080403">
        <w:rPr>
          <w:rFonts w:ascii="Soho Gothic Pro" w:hAnsi="Soho Gothic Pro" w:cs="SohoGothicPro-Light"/>
        </w:rPr>
        <w:t>-line, L135 mm x K145 mm x S90 mm + pumppu</w:t>
      </w:r>
      <w:r w:rsidR="00E77F79" w:rsidRPr="00080403">
        <w:rPr>
          <w:rFonts w:ascii="Soho Gothic Pro" w:hAnsi="Soho Gothic Pro" w:cs="SohoGothicPro-Light"/>
        </w:rPr>
        <w:t>, 2 kpl</w:t>
      </w:r>
    </w:p>
    <w:p w:rsidR="00246A41" w:rsidRPr="00080403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</w:rPr>
      </w:pPr>
    </w:p>
    <w:p w:rsidR="00246A41" w:rsidRPr="00D9236C" w:rsidRDefault="00474656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D9236C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Vaate</w:t>
      </w:r>
      <w:r w:rsidR="00246A41" w:rsidRPr="00D9236C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koukku</w:t>
      </w:r>
    </w:p>
    <w:p w:rsidR="00246A41" w:rsidRPr="00D9236C" w:rsidRDefault="00474656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9236C">
        <w:rPr>
          <w:rFonts w:ascii="Soho Gothic Pro" w:hAnsi="Soho Gothic Pro" w:cs="SohoGothicPro-Light"/>
        </w:rPr>
        <w:t>1310</w:t>
      </w:r>
      <w:r w:rsidR="00246A41" w:rsidRPr="00D9236C">
        <w:rPr>
          <w:rFonts w:ascii="Soho Gothic Pro" w:hAnsi="Soho Gothic Pro" w:cs="SohoGothicPro-Light"/>
        </w:rPr>
        <w:tab/>
      </w:r>
      <w:proofErr w:type="spellStart"/>
      <w:r w:rsidR="00E77F79">
        <w:rPr>
          <w:rFonts w:ascii="Soho Gothic Pro" w:hAnsi="Soho Gothic Pro" w:cs="SohoGothicPro-Light"/>
        </w:rPr>
        <w:t>Rst</w:t>
      </w:r>
      <w:proofErr w:type="spellEnd"/>
      <w:r w:rsidR="00E77F79">
        <w:rPr>
          <w:rFonts w:ascii="Soho Gothic Pro" w:hAnsi="Soho Gothic Pro" w:cs="SohoGothicPro-Light"/>
        </w:rPr>
        <w:t>-line, pituus 55 mm, 3</w:t>
      </w:r>
      <w:r w:rsidRPr="00D9236C">
        <w:rPr>
          <w:rFonts w:ascii="Soho Gothic Pro" w:hAnsi="Soho Gothic Pro" w:cs="SohoGothicPro-Light"/>
        </w:rPr>
        <w:t xml:space="preserve"> kpl</w:t>
      </w:r>
    </w:p>
    <w:p w:rsidR="00F037C2" w:rsidRDefault="00F037C2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</w:p>
    <w:p w:rsidR="00087A7B" w:rsidRPr="00D9236C" w:rsidRDefault="00087A7B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D9236C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Vauvanhoitotaso</w:t>
      </w:r>
    </w:p>
    <w:p w:rsidR="00246A41" w:rsidRPr="00D9236C" w:rsidRDefault="00087A7B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proofErr w:type="gramStart"/>
      <w:r w:rsidRPr="00D9236C">
        <w:rPr>
          <w:rFonts w:ascii="Soho Gothic Pro" w:hAnsi="Soho Gothic Pro" w:cs="SohoGothicPro-Light"/>
        </w:rPr>
        <w:t>Mitat: L 890 mm x K550 mm x S102 mm, avattuna S520 mm</w:t>
      </w:r>
      <w:proofErr w:type="gramEnd"/>
    </w:p>
    <w:p w:rsidR="00087A7B" w:rsidRPr="00D9236C" w:rsidRDefault="00087A7B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087A7B" w:rsidRPr="00D9236C" w:rsidRDefault="00087A7B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9236C">
        <w:rPr>
          <w:rFonts w:ascii="Soho Gothic Pro" w:hAnsi="Soho Gothic Pro" w:cs="SohoGothicPro-Light"/>
        </w:rPr>
        <w:t>3613</w:t>
      </w:r>
      <w:r w:rsidRPr="00D9236C">
        <w:rPr>
          <w:rFonts w:ascii="Soho Gothic Pro" w:hAnsi="Soho Gothic Pro" w:cs="SohoGothicPro-Light"/>
        </w:rPr>
        <w:tab/>
        <w:t>vauvanhoitotaso, beige</w:t>
      </w:r>
    </w:p>
    <w:p w:rsidR="00087A7B" w:rsidRPr="00D9236C" w:rsidRDefault="00087A7B" w:rsidP="00087A7B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9236C">
        <w:rPr>
          <w:rFonts w:ascii="Soho Gothic Pro" w:hAnsi="Soho Gothic Pro" w:cs="SohoGothicPro-Light"/>
        </w:rPr>
        <w:t>KB200-01</w:t>
      </w:r>
      <w:r w:rsidRPr="00D9236C">
        <w:rPr>
          <w:rFonts w:ascii="Soho Gothic Pro" w:hAnsi="Soho Gothic Pro" w:cs="SohoGothicPro-Light"/>
        </w:rPr>
        <w:tab/>
        <w:t>vauvanhoitotaso, harmaa</w:t>
      </w:r>
    </w:p>
    <w:p w:rsidR="00087A7B" w:rsidRPr="00D9236C" w:rsidRDefault="00087A7B" w:rsidP="00087A7B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9236C">
        <w:rPr>
          <w:rFonts w:ascii="Soho Gothic Pro" w:hAnsi="Soho Gothic Pro" w:cs="SohoGothicPro-Light"/>
        </w:rPr>
        <w:t>KB200-01SS</w:t>
      </w:r>
      <w:r w:rsidRPr="00D9236C">
        <w:rPr>
          <w:rFonts w:ascii="Soho Gothic Pro" w:hAnsi="Soho Gothic Pro" w:cs="SohoGothicPro-Light"/>
        </w:rPr>
        <w:tab/>
        <w:t xml:space="preserve">vauvanhoitotaso, harmaa, </w:t>
      </w:r>
      <w:proofErr w:type="spellStart"/>
      <w:r w:rsidRPr="00D9236C">
        <w:rPr>
          <w:rFonts w:ascii="Soho Gothic Pro" w:hAnsi="Soho Gothic Pro" w:cs="SohoGothicPro-Light"/>
        </w:rPr>
        <w:t>rst</w:t>
      </w:r>
      <w:proofErr w:type="spellEnd"/>
      <w:r w:rsidRPr="00D9236C">
        <w:rPr>
          <w:rFonts w:ascii="Soho Gothic Pro" w:hAnsi="Soho Gothic Pro" w:cs="SohoGothicPro-Light"/>
        </w:rPr>
        <w:t xml:space="preserve"> etupaneeli </w:t>
      </w:r>
    </w:p>
    <w:p w:rsidR="00087A7B" w:rsidRPr="00D9236C" w:rsidRDefault="00087A7B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04239F" w:rsidRDefault="0004239F" w:rsidP="00087A7B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</w:p>
    <w:p w:rsidR="00087A7B" w:rsidRPr="00D9236C" w:rsidRDefault="00052C16" w:rsidP="00087A7B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bookmarkStart w:id="0" w:name="_GoBack"/>
      <w:bookmarkEnd w:id="0"/>
      <w:r w:rsidRPr="00D9236C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lastRenderedPageBreak/>
        <w:t>Lastenistuin</w:t>
      </w:r>
    </w:p>
    <w:p w:rsidR="00087A7B" w:rsidRPr="00D9236C" w:rsidRDefault="00087A7B" w:rsidP="00087A7B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proofErr w:type="gramStart"/>
      <w:r w:rsidRPr="00D9236C">
        <w:rPr>
          <w:rFonts w:ascii="Soho Gothic Pro" w:hAnsi="Soho Gothic Pro" w:cs="SohoGothicPro-Light"/>
        </w:rPr>
        <w:t>Mitat: L 476 mm x K331 mm x S143 mm, avattuna S317 mm</w:t>
      </w:r>
      <w:proofErr w:type="gramEnd"/>
    </w:p>
    <w:p w:rsidR="00087A7B" w:rsidRPr="00D9236C" w:rsidRDefault="00087A7B" w:rsidP="00087A7B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087A7B" w:rsidRPr="00D9236C" w:rsidRDefault="00052C16" w:rsidP="00087A7B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9236C">
        <w:rPr>
          <w:rFonts w:ascii="Soho Gothic Pro" w:hAnsi="Soho Gothic Pro" w:cs="SohoGothicPro-Light"/>
        </w:rPr>
        <w:t>3611</w:t>
      </w:r>
      <w:r w:rsidRPr="00D9236C">
        <w:rPr>
          <w:rFonts w:ascii="Soho Gothic Pro" w:hAnsi="Soho Gothic Pro" w:cs="SohoGothicPro-Light"/>
        </w:rPr>
        <w:tab/>
        <w:t>lastenistuin</w:t>
      </w:r>
      <w:r w:rsidR="00087A7B" w:rsidRPr="00D9236C">
        <w:rPr>
          <w:rFonts w:ascii="Soho Gothic Pro" w:hAnsi="Soho Gothic Pro" w:cs="SohoGothicPro-Light"/>
        </w:rPr>
        <w:t>, beige</w:t>
      </w:r>
    </w:p>
    <w:p w:rsidR="00087A7B" w:rsidRPr="00D9236C" w:rsidRDefault="00052C16" w:rsidP="00087A7B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9236C">
        <w:rPr>
          <w:rFonts w:ascii="Soho Gothic Pro" w:hAnsi="Soho Gothic Pro" w:cs="SohoGothicPro-Light"/>
        </w:rPr>
        <w:t>KB102-01-INB</w:t>
      </w:r>
      <w:r w:rsidR="00087A7B" w:rsidRPr="00D9236C">
        <w:rPr>
          <w:rFonts w:ascii="Soho Gothic Pro" w:hAnsi="Soho Gothic Pro" w:cs="SohoGothicPro-Light"/>
        </w:rPr>
        <w:tab/>
      </w:r>
      <w:r w:rsidRPr="00D9236C">
        <w:rPr>
          <w:rFonts w:ascii="Soho Gothic Pro" w:hAnsi="Soho Gothic Pro" w:cs="SohoGothicPro-Light"/>
        </w:rPr>
        <w:t>lastenistuin</w:t>
      </w:r>
      <w:r w:rsidR="00087A7B" w:rsidRPr="00D9236C">
        <w:rPr>
          <w:rFonts w:ascii="Soho Gothic Pro" w:hAnsi="Soho Gothic Pro" w:cs="SohoGothicPro-Light"/>
        </w:rPr>
        <w:t>, harmaa</w:t>
      </w:r>
    </w:p>
    <w:p w:rsidR="00087A7B" w:rsidRPr="00D9236C" w:rsidRDefault="00087A7B" w:rsidP="00087A7B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4B290B" w:rsidRPr="00D9236C" w:rsidRDefault="004B290B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</w:rPr>
      </w:pPr>
      <w:r w:rsidRPr="00D9236C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Kiinnitystarvikkeet</w:t>
      </w:r>
    </w:p>
    <w:p w:rsidR="004B290B" w:rsidRPr="00D9236C" w:rsidRDefault="004B290B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proofErr w:type="gramStart"/>
      <w:r w:rsidRPr="00D9236C">
        <w:rPr>
          <w:rFonts w:ascii="Soho Gothic Pro" w:hAnsi="Soho Gothic Pro" w:cs="SohoGothicPro-Light"/>
        </w:rPr>
        <w:t xml:space="preserve">Kiinnitystarvikkeet </w:t>
      </w:r>
      <w:r w:rsidR="00087A7B" w:rsidRPr="00D9236C">
        <w:rPr>
          <w:rFonts w:ascii="Soho Gothic Pro" w:hAnsi="Soho Gothic Pro" w:cs="SohoGothicPro-Light"/>
        </w:rPr>
        <w:t xml:space="preserve"> tasoaltaalle</w:t>
      </w:r>
      <w:proofErr w:type="gramEnd"/>
      <w:r w:rsidR="00087A7B" w:rsidRPr="00D9236C">
        <w:rPr>
          <w:rFonts w:ascii="Soho Gothic Pro" w:hAnsi="Soho Gothic Pro" w:cs="SohoGothicPro-Light"/>
        </w:rPr>
        <w:t xml:space="preserve"> </w:t>
      </w:r>
      <w:r w:rsidRPr="00D9236C">
        <w:rPr>
          <w:rFonts w:ascii="Soho Gothic Pro" w:hAnsi="Soho Gothic Pro" w:cs="SohoGothicPro-Light"/>
        </w:rPr>
        <w:t xml:space="preserve"> ja tukikaiteille tilattava erikseen seinämateriaalin mukaan</w:t>
      </w:r>
      <w:r w:rsidR="00087A7B" w:rsidRPr="00D9236C">
        <w:rPr>
          <w:rFonts w:ascii="Soho Gothic Pro" w:hAnsi="Soho Gothic Pro" w:cs="SohoGothicPro-Light"/>
        </w:rPr>
        <w:t>.</w:t>
      </w:r>
    </w:p>
    <w:p w:rsidR="00246A41" w:rsidRPr="00D9236C" w:rsidRDefault="00246A41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D20D43" w:rsidRPr="00D9236C" w:rsidRDefault="00D20D43" w:rsidP="00990AF1">
      <w:pPr>
        <w:rPr>
          <w:rFonts w:ascii="Soho Gothic Pro" w:hAnsi="Soho Gothic Pro"/>
          <w:sz w:val="20"/>
          <w:szCs w:val="20"/>
        </w:rPr>
      </w:pPr>
    </w:p>
    <w:sectPr w:rsidR="00D20D43" w:rsidRPr="00D9236C" w:rsidSect="00A81B87">
      <w:footerReference w:type="default" r:id="rId7"/>
      <w:pgSz w:w="11906" w:h="16838"/>
      <w:pgMar w:top="1843" w:right="991" w:bottom="1985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E00" w:rsidRDefault="00995E00" w:rsidP="00AE1E03">
      <w:pPr>
        <w:spacing w:after="0" w:line="240" w:lineRule="auto"/>
      </w:pPr>
      <w:r>
        <w:separator/>
      </w:r>
    </w:p>
  </w:endnote>
  <w:endnote w:type="continuationSeparator" w:id="0">
    <w:p w:rsidR="00995E00" w:rsidRDefault="00995E00" w:rsidP="00AE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ho Gothic Pro">
    <w:altName w:val="Corbel"/>
    <w:charset w:val="00"/>
    <w:family w:val="swiss"/>
    <w:pitch w:val="variable"/>
    <w:sig w:usb0="00000001" w:usb1="4000205B" w:usb2="00000004" w:usb3="00000000" w:csb0="0000009B" w:csb1="00000000"/>
  </w:font>
  <w:font w:name="SohoGothic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87" w:rsidRPr="00A81B87" w:rsidRDefault="00D20D43" w:rsidP="00A81B87">
    <w:pPr>
      <w:pStyle w:val="Alatunniste"/>
      <w:tabs>
        <w:tab w:val="clear" w:pos="4819"/>
        <w:tab w:val="clear" w:pos="9638"/>
        <w:tab w:val="left" w:pos="2552"/>
        <w:tab w:val="left" w:pos="4820"/>
        <w:tab w:val="left" w:pos="7230"/>
      </w:tabs>
      <w:ind w:left="-709"/>
      <w:jc w:val="right"/>
      <w:rPr>
        <w:color w:val="174C99" w:themeColor="text1"/>
        <w:sz w:val="16"/>
        <w:szCs w:val="16"/>
      </w:rPr>
    </w:pPr>
    <w:r w:rsidRPr="00A81B87">
      <w:rPr>
        <w:noProof/>
        <w:color w:val="174C99" w:themeColor="text1"/>
        <w:sz w:val="16"/>
        <w:szCs w:val="16"/>
        <w:lang w:eastAsia="fi-F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541564</wp:posOffset>
          </wp:positionH>
          <wp:positionV relativeFrom="page">
            <wp:posOffset>9849394</wp:posOffset>
          </wp:positionV>
          <wp:extent cx="1762307" cy="522515"/>
          <wp:effectExtent l="19050" t="0" r="9343" b="0"/>
          <wp:wrapNone/>
          <wp:docPr id="3" name="Picture 0" descr="Korpinen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pinen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307" cy="522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B87">
      <w:rPr>
        <w:color w:val="174C99" w:themeColor="text1"/>
        <w:sz w:val="16"/>
        <w:szCs w:val="16"/>
      </w:rPr>
      <w:t>Väinö Korpinen Oy</w:t>
    </w:r>
    <w:r w:rsidR="00A81B87" w:rsidRPr="00A81B87">
      <w:rPr>
        <w:color w:val="174C99" w:themeColor="text1"/>
        <w:sz w:val="16"/>
        <w:szCs w:val="16"/>
      </w:rPr>
      <w:t xml:space="preserve">   |   </w:t>
    </w:r>
    <w:r w:rsidRPr="00A81B87">
      <w:rPr>
        <w:color w:val="174C99" w:themeColor="text1"/>
        <w:sz w:val="16"/>
        <w:szCs w:val="16"/>
      </w:rPr>
      <w:t>Pa</w:t>
    </w:r>
    <w:r w:rsidR="00AE1E03" w:rsidRPr="00A81B87">
      <w:rPr>
        <w:color w:val="174C99" w:themeColor="text1"/>
        <w:sz w:val="16"/>
        <w:szCs w:val="16"/>
      </w:rPr>
      <w:t>rivaljakontie 4</w:t>
    </w:r>
    <w:r w:rsidRPr="00A81B87">
      <w:rPr>
        <w:color w:val="174C99" w:themeColor="text1"/>
        <w:sz w:val="16"/>
        <w:szCs w:val="16"/>
      </w:rPr>
      <w:t>, PL 37, 00411 Helsinki</w:t>
    </w:r>
  </w:p>
  <w:p w:rsidR="00AE1E03" w:rsidRPr="00A81B87" w:rsidRDefault="00AE1E03" w:rsidP="00A81B87">
    <w:pPr>
      <w:pStyle w:val="Alatunniste"/>
      <w:tabs>
        <w:tab w:val="clear" w:pos="4819"/>
        <w:tab w:val="clear" w:pos="9638"/>
        <w:tab w:val="left" w:pos="2552"/>
        <w:tab w:val="left" w:pos="4820"/>
        <w:tab w:val="left" w:pos="7230"/>
      </w:tabs>
      <w:ind w:left="-709"/>
      <w:jc w:val="right"/>
      <w:rPr>
        <w:color w:val="174C99" w:themeColor="text1"/>
        <w:sz w:val="16"/>
        <w:szCs w:val="16"/>
      </w:rPr>
    </w:pPr>
    <w:r w:rsidRPr="00A81B87">
      <w:rPr>
        <w:color w:val="174C99" w:themeColor="text1"/>
        <w:sz w:val="16"/>
        <w:szCs w:val="16"/>
      </w:rPr>
      <w:t>Puh. 09 5491 4400</w:t>
    </w:r>
    <w:r w:rsidR="00D20D43" w:rsidRPr="00A81B87">
      <w:rPr>
        <w:color w:val="174C99" w:themeColor="text1"/>
        <w:sz w:val="16"/>
        <w:szCs w:val="16"/>
      </w:rPr>
      <w:t xml:space="preserve">   |   </w:t>
    </w:r>
    <w:r w:rsidR="00990AF1" w:rsidRPr="00A81B87">
      <w:rPr>
        <w:color w:val="174C99" w:themeColor="text1"/>
        <w:sz w:val="16"/>
        <w:szCs w:val="16"/>
      </w:rPr>
      <w:t>Fax 09 5491 4490</w:t>
    </w:r>
    <w:r w:rsidR="00D20D43" w:rsidRPr="00A81B87">
      <w:rPr>
        <w:color w:val="174C99" w:themeColor="text1"/>
        <w:sz w:val="16"/>
        <w:szCs w:val="16"/>
      </w:rPr>
      <w:t xml:space="preserve">   |   Y-tunnus 2177965-8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E00" w:rsidRDefault="00995E00" w:rsidP="00AE1E03">
      <w:pPr>
        <w:spacing w:after="0" w:line="240" w:lineRule="auto"/>
      </w:pPr>
      <w:r>
        <w:separator/>
      </w:r>
    </w:p>
  </w:footnote>
  <w:footnote w:type="continuationSeparator" w:id="0">
    <w:p w:rsidR="00995E00" w:rsidRDefault="00995E00" w:rsidP="00AE1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1304"/>
  <w:hyphenationZone w:val="425"/>
  <w:drawingGridHorizontalSpacing w:val="8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73"/>
    <w:rsid w:val="00031FDC"/>
    <w:rsid w:val="00041C2B"/>
    <w:rsid w:val="0004239F"/>
    <w:rsid w:val="000518CE"/>
    <w:rsid w:val="00052C16"/>
    <w:rsid w:val="0006736C"/>
    <w:rsid w:val="000729BA"/>
    <w:rsid w:val="00073211"/>
    <w:rsid w:val="00080403"/>
    <w:rsid w:val="000838C8"/>
    <w:rsid w:val="00087A7B"/>
    <w:rsid w:val="00087C09"/>
    <w:rsid w:val="000A1889"/>
    <w:rsid w:val="000B17E4"/>
    <w:rsid w:val="000B575D"/>
    <w:rsid w:val="0010409D"/>
    <w:rsid w:val="00125B64"/>
    <w:rsid w:val="00136472"/>
    <w:rsid w:val="00162B5F"/>
    <w:rsid w:val="00162CBD"/>
    <w:rsid w:val="00186C7D"/>
    <w:rsid w:val="001A4221"/>
    <w:rsid w:val="001A4237"/>
    <w:rsid w:val="001C2379"/>
    <w:rsid w:val="001D4F67"/>
    <w:rsid w:val="001F1834"/>
    <w:rsid w:val="00204F04"/>
    <w:rsid w:val="00205F16"/>
    <w:rsid w:val="00237F8B"/>
    <w:rsid w:val="00244098"/>
    <w:rsid w:val="00246A41"/>
    <w:rsid w:val="00253873"/>
    <w:rsid w:val="002867AE"/>
    <w:rsid w:val="00291818"/>
    <w:rsid w:val="002A2381"/>
    <w:rsid w:val="002F119C"/>
    <w:rsid w:val="00311355"/>
    <w:rsid w:val="003217E5"/>
    <w:rsid w:val="00373647"/>
    <w:rsid w:val="00395B74"/>
    <w:rsid w:val="003A0FAD"/>
    <w:rsid w:val="003E26C3"/>
    <w:rsid w:val="00403BC4"/>
    <w:rsid w:val="0042149F"/>
    <w:rsid w:val="00437D9F"/>
    <w:rsid w:val="00461452"/>
    <w:rsid w:val="00471E0E"/>
    <w:rsid w:val="00474656"/>
    <w:rsid w:val="00484F05"/>
    <w:rsid w:val="0049720F"/>
    <w:rsid w:val="004B290B"/>
    <w:rsid w:val="004B526C"/>
    <w:rsid w:val="004D0CA9"/>
    <w:rsid w:val="004E0B34"/>
    <w:rsid w:val="00517110"/>
    <w:rsid w:val="00522837"/>
    <w:rsid w:val="00537D40"/>
    <w:rsid w:val="005429AA"/>
    <w:rsid w:val="00594057"/>
    <w:rsid w:val="005B4A9D"/>
    <w:rsid w:val="005C3880"/>
    <w:rsid w:val="005E0541"/>
    <w:rsid w:val="006020F2"/>
    <w:rsid w:val="00602174"/>
    <w:rsid w:val="00610981"/>
    <w:rsid w:val="00652807"/>
    <w:rsid w:val="00656037"/>
    <w:rsid w:val="00666376"/>
    <w:rsid w:val="006F64C0"/>
    <w:rsid w:val="007458D3"/>
    <w:rsid w:val="007650C9"/>
    <w:rsid w:val="00792561"/>
    <w:rsid w:val="007A779B"/>
    <w:rsid w:val="007E0802"/>
    <w:rsid w:val="00824666"/>
    <w:rsid w:val="0082531E"/>
    <w:rsid w:val="00850448"/>
    <w:rsid w:val="008553C2"/>
    <w:rsid w:val="00873821"/>
    <w:rsid w:val="008A2040"/>
    <w:rsid w:val="008E4059"/>
    <w:rsid w:val="008F6D06"/>
    <w:rsid w:val="00906183"/>
    <w:rsid w:val="0091595D"/>
    <w:rsid w:val="0091758C"/>
    <w:rsid w:val="009469CE"/>
    <w:rsid w:val="00990AF1"/>
    <w:rsid w:val="00995E00"/>
    <w:rsid w:val="009E1869"/>
    <w:rsid w:val="009E1A89"/>
    <w:rsid w:val="00A0236B"/>
    <w:rsid w:val="00A2217D"/>
    <w:rsid w:val="00A36272"/>
    <w:rsid w:val="00A4445F"/>
    <w:rsid w:val="00A81B87"/>
    <w:rsid w:val="00AE1E03"/>
    <w:rsid w:val="00AF3FD9"/>
    <w:rsid w:val="00B147F7"/>
    <w:rsid w:val="00B428F5"/>
    <w:rsid w:val="00B47ECB"/>
    <w:rsid w:val="00BB3D4C"/>
    <w:rsid w:val="00BB45E4"/>
    <w:rsid w:val="00BB5088"/>
    <w:rsid w:val="00BD7175"/>
    <w:rsid w:val="00C022AC"/>
    <w:rsid w:val="00C04901"/>
    <w:rsid w:val="00C138EB"/>
    <w:rsid w:val="00C4658B"/>
    <w:rsid w:val="00C54032"/>
    <w:rsid w:val="00C62F08"/>
    <w:rsid w:val="00C73E27"/>
    <w:rsid w:val="00CA2FF2"/>
    <w:rsid w:val="00CA5283"/>
    <w:rsid w:val="00CB13F3"/>
    <w:rsid w:val="00CD6020"/>
    <w:rsid w:val="00CE775B"/>
    <w:rsid w:val="00CF05DC"/>
    <w:rsid w:val="00CF5117"/>
    <w:rsid w:val="00D157C5"/>
    <w:rsid w:val="00D20D43"/>
    <w:rsid w:val="00D32E1D"/>
    <w:rsid w:val="00D52534"/>
    <w:rsid w:val="00D9236C"/>
    <w:rsid w:val="00DA7981"/>
    <w:rsid w:val="00DB0877"/>
    <w:rsid w:val="00E1360E"/>
    <w:rsid w:val="00E162BB"/>
    <w:rsid w:val="00E77F79"/>
    <w:rsid w:val="00E85CB0"/>
    <w:rsid w:val="00EB11B1"/>
    <w:rsid w:val="00EE29D6"/>
    <w:rsid w:val="00EF457E"/>
    <w:rsid w:val="00F037C2"/>
    <w:rsid w:val="00F33F11"/>
    <w:rsid w:val="00F4099C"/>
    <w:rsid w:val="00FA2D33"/>
    <w:rsid w:val="00FC441D"/>
    <w:rsid w:val="00FE5571"/>
    <w:rsid w:val="00FF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7B257A1-58F6-44F8-9007-43669D18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90AF1"/>
    <w:pPr>
      <w:spacing w:after="120"/>
    </w:pPr>
    <w:rPr>
      <w:spacing w:val="-2"/>
      <w:kern w:val="20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20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74C99" w:themeColor="text1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81B87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Cs/>
      <w:color w:val="174C99" w:themeColor="tex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20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174C99" w:themeColor="tex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20D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AE1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E1E03"/>
  </w:style>
  <w:style w:type="paragraph" w:styleId="Alatunniste">
    <w:name w:val="footer"/>
    <w:basedOn w:val="Normaali"/>
    <w:link w:val="AlatunnisteChar"/>
    <w:uiPriority w:val="99"/>
    <w:unhideWhenUsed/>
    <w:rsid w:val="00AE1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E1E03"/>
  </w:style>
  <w:style w:type="paragraph" w:styleId="Seliteteksti">
    <w:name w:val="Balloon Text"/>
    <w:basedOn w:val="Normaali"/>
    <w:link w:val="SelitetekstiChar"/>
    <w:uiPriority w:val="99"/>
    <w:semiHidden/>
    <w:unhideWhenUsed/>
    <w:rsid w:val="00AE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1E03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D20D43"/>
    <w:pPr>
      <w:spacing w:after="300" w:line="240" w:lineRule="auto"/>
      <w:contextualSpacing/>
    </w:pPr>
    <w:rPr>
      <w:rFonts w:asciiTheme="majorHAnsi" w:eastAsiaTheme="majorEastAsia" w:hAnsiTheme="majorHAnsi" w:cstheme="majorBidi"/>
      <w:caps/>
      <w:color w:val="174C99" w:themeColor="text1"/>
      <w:spacing w:val="-18"/>
      <w:kern w:val="28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20D43"/>
    <w:rPr>
      <w:rFonts w:asciiTheme="majorHAnsi" w:eastAsiaTheme="majorEastAsia" w:hAnsiTheme="majorHAnsi" w:cstheme="majorBidi"/>
      <w:caps/>
      <w:color w:val="174C99" w:themeColor="text1"/>
      <w:spacing w:val="-18"/>
      <w:kern w:val="28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20D43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81B87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20D43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1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20D43"/>
    <w:rPr>
      <w:rFonts w:asciiTheme="majorHAnsi" w:eastAsiaTheme="majorEastAsia" w:hAnsiTheme="majorHAnsi" w:cstheme="majorBidi"/>
      <w:b/>
      <w:bCs/>
      <w:iCs/>
      <w:color w:val="000000" w:themeColor="text2"/>
      <w:spacing w:val="-2"/>
      <w:kern w:val="20"/>
      <w:sz w:val="18"/>
    </w:rPr>
  </w:style>
  <w:style w:type="paragraph" w:styleId="Alaotsikko">
    <w:name w:val="Subtitle"/>
    <w:basedOn w:val="Normaali"/>
    <w:next w:val="Normaali"/>
    <w:link w:val="AlaotsikkoChar"/>
    <w:uiPriority w:val="11"/>
    <w:rsid w:val="00D20D43"/>
    <w:pPr>
      <w:numPr>
        <w:ilvl w:val="1"/>
      </w:numPr>
    </w:pPr>
    <w:rPr>
      <w:rFonts w:asciiTheme="majorHAnsi" w:eastAsiaTheme="majorEastAsia" w:hAnsiTheme="majorHAnsi" w:cstheme="majorBidi"/>
      <w:i/>
      <w:iCs/>
      <w:color w:val="8CD62B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20D43"/>
    <w:rPr>
      <w:rFonts w:asciiTheme="majorHAnsi" w:eastAsiaTheme="majorEastAsia" w:hAnsiTheme="majorHAnsi" w:cstheme="majorBidi"/>
      <w:i/>
      <w:iCs/>
      <w:color w:val="8CD62B" w:themeColor="accent1"/>
      <w:spacing w:val="15"/>
      <w:kern w:val="20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D20D43"/>
    <w:pPr>
      <w:pBdr>
        <w:bottom w:val="single" w:sz="4" w:space="4" w:color="8CD62B" w:themeColor="accent1"/>
      </w:pBdr>
      <w:spacing w:before="200" w:after="280"/>
      <w:ind w:left="936" w:right="936"/>
    </w:pPr>
    <w:rPr>
      <w:b/>
      <w:bCs/>
      <w:i/>
      <w:iCs/>
      <w:color w:val="8CD62B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20D43"/>
    <w:rPr>
      <w:b/>
      <w:bCs/>
      <w:i/>
      <w:iCs/>
      <w:color w:val="8CD62B" w:themeColor="accent1"/>
      <w:spacing w:val="-2"/>
      <w:kern w:val="20"/>
      <w:sz w:val="18"/>
    </w:rPr>
  </w:style>
  <w:style w:type="paragraph" w:styleId="Luettelokappale">
    <w:name w:val="List Paragraph"/>
    <w:basedOn w:val="Normaali"/>
    <w:uiPriority w:val="34"/>
    <w:rsid w:val="00F4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lone\AppData\Local\Microsoft\Windows\Temporary%20Internet%20Files\Content.Outlook\A9KSI5E2\Korpinen-word-template%20(5).dotx" TargetMode="External"/></Relationships>
</file>

<file path=word/theme/theme1.xml><?xml version="1.0" encoding="utf-8"?>
<a:theme xmlns:a="http://schemas.openxmlformats.org/drawingml/2006/main" name="Korpinen-theme">
  <a:themeElements>
    <a:clrScheme name="Korpinen">
      <a:dk1>
        <a:srgbClr val="174C99"/>
      </a:dk1>
      <a:lt1>
        <a:sysClr val="window" lastClr="FFFFFF"/>
      </a:lt1>
      <a:dk2>
        <a:srgbClr val="000000"/>
      </a:dk2>
      <a:lt2>
        <a:srgbClr val="FFFFFF"/>
      </a:lt2>
      <a:accent1>
        <a:srgbClr val="8CD62B"/>
      </a:accent1>
      <a:accent2>
        <a:srgbClr val="009C5B"/>
      </a:accent2>
      <a:accent3>
        <a:srgbClr val="00ACC9"/>
      </a:accent3>
      <a:accent4>
        <a:srgbClr val="8CD62B"/>
      </a:accent4>
      <a:accent5>
        <a:srgbClr val="009C5B"/>
      </a:accent5>
      <a:accent6>
        <a:srgbClr val="00ACC9"/>
      </a:accent6>
      <a:hlink>
        <a:srgbClr val="00ACC9"/>
      </a:hlink>
      <a:folHlink>
        <a:srgbClr val="174C99"/>
      </a:folHlink>
    </a:clrScheme>
    <a:fontScheme name="Korpinen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0C0CC-04D1-4BF5-9D8A-0CFE1E8B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Korpinen-word-template (5)</Template>
  <TotalTime>1</TotalTime>
  <Pages>2</Pages>
  <Words>206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Tuija Halonen</dc:creator>
  <cp:lastModifiedBy>Marjatta Saukko</cp:lastModifiedBy>
  <cp:revision>4</cp:revision>
  <cp:lastPrinted>2013-02-07T15:12:00Z</cp:lastPrinted>
  <dcterms:created xsi:type="dcterms:W3CDTF">2015-12-17T10:39:00Z</dcterms:created>
  <dcterms:modified xsi:type="dcterms:W3CDTF">2015-12-17T10:41:00Z</dcterms:modified>
</cp:coreProperties>
</file>