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EB11B1" w:rsidRDefault="00F7357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>
        <w:rPr>
          <w:rFonts w:ascii="Soho Gothic Pro" w:hAnsi="Soho Gothic Pro"/>
          <w:color w:val="174C99" w:themeColor="text1"/>
          <w:sz w:val="28"/>
          <w:szCs w:val="28"/>
          <w:lang w:val="en-US"/>
        </w:rPr>
        <w:t>Gaius</w:t>
      </w:r>
      <w:r w:rsidR="00F8725E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Public </w:t>
      </w:r>
      <w:proofErr w:type="spellStart"/>
      <w:r w:rsidR="00F8725E">
        <w:rPr>
          <w:rFonts w:ascii="Soho Gothic Pro" w:hAnsi="Soho Gothic Pro"/>
          <w:color w:val="174C99" w:themeColor="text1"/>
          <w:sz w:val="28"/>
          <w:szCs w:val="28"/>
          <w:lang w:val="en-US"/>
        </w:rPr>
        <w:t>lastenhoitovarustus</w:t>
      </w:r>
      <w:proofErr w:type="spellEnd"/>
      <w:r w:rsidR="0091758C" w:rsidRPr="00EB11B1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proofErr w:type="spellStart"/>
      <w:r w:rsidR="003E26C3" w:rsidRPr="00EB11B1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EB11B1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4B6E41">
        <w:rPr>
          <w:rFonts w:ascii="Soho Gothic Pro" w:hAnsi="Soho Gothic Pro"/>
          <w:color w:val="174C99" w:themeColor="text1"/>
          <w:sz w:val="28"/>
          <w:szCs w:val="28"/>
          <w:lang w:val="en-US"/>
        </w:rPr>
        <w:t>17.12.2015</w:t>
      </w:r>
    </w:p>
    <w:p w:rsidR="00E17F5D" w:rsidRDefault="00246A41" w:rsidP="00E17F5D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F33F11" w:rsidRPr="00E17F5D" w:rsidRDefault="00F33F11" w:rsidP="00E17F5D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proofErr w:type="spellStart"/>
      <w:r w:rsidRPr="00D9236C">
        <w:rPr>
          <w:rFonts w:ascii="Soho Gothic Pro" w:hAnsi="Soho Gothic Pro"/>
          <w:szCs w:val="18"/>
        </w:rPr>
        <w:t>Gaius</w:t>
      </w:r>
      <w:proofErr w:type="spellEnd"/>
      <w:r w:rsidRPr="00D9236C">
        <w:rPr>
          <w:rFonts w:ascii="Soho Gothic Pro" w:hAnsi="Soho Gothic Pro"/>
          <w:szCs w:val="18"/>
        </w:rPr>
        <w:t xml:space="preserve"> Public -allastaso 1500 x 500 mm, valumarmoria, roska-aukolla, </w:t>
      </w:r>
      <w:proofErr w:type="gramStart"/>
      <w:r w:rsidRPr="00D9236C">
        <w:rPr>
          <w:rFonts w:ascii="Soho Gothic Pro" w:hAnsi="Soho Gothic Pro"/>
          <w:szCs w:val="18"/>
        </w:rPr>
        <w:t xml:space="preserve">sis.  </w:t>
      </w:r>
      <w:proofErr w:type="spellStart"/>
      <w:r w:rsidRPr="00D9236C">
        <w:rPr>
          <w:rFonts w:ascii="Soho Gothic Pro" w:hAnsi="Soho Gothic Pro"/>
          <w:szCs w:val="18"/>
        </w:rPr>
        <w:t>rst</w:t>
      </w:r>
      <w:proofErr w:type="spellEnd"/>
      <w:proofErr w:type="gramEnd"/>
      <w:r w:rsidRPr="00D9236C">
        <w:rPr>
          <w:rFonts w:ascii="Soho Gothic Pro" w:hAnsi="Soho Gothic Pro"/>
          <w:szCs w:val="18"/>
        </w:rPr>
        <w:t xml:space="preserve">-tukikaiteen ja wc-paperitelineen, </w:t>
      </w:r>
    </w:p>
    <w:p w:rsidR="00F33F11" w:rsidRPr="00D9236C" w:rsidRDefault="00F33F11" w:rsidP="00F33F11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  <w:r w:rsidRPr="00D9236C">
        <w:rPr>
          <w:rFonts w:ascii="Soho Gothic Pro" w:hAnsi="Soho Gothic Pro"/>
          <w:szCs w:val="18"/>
        </w:rPr>
        <w:t xml:space="preserve">kiinteän vesilukon. </w:t>
      </w:r>
      <w:proofErr w:type="gramStart"/>
      <w:r w:rsidRPr="00D9236C">
        <w:rPr>
          <w:rFonts w:ascii="Soho Gothic Pro" w:hAnsi="Soho Gothic Pro"/>
          <w:szCs w:val="18"/>
        </w:rPr>
        <w:t>Ylivuotoaukoton allas erikoistilauksesta.</w:t>
      </w:r>
      <w:proofErr w:type="gramEnd"/>
    </w:p>
    <w:p w:rsidR="00F33F11" w:rsidRPr="00D9236C" w:rsidRDefault="00F33F11" w:rsidP="00F33F11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</w:p>
    <w:p w:rsidR="00F33F11" w:rsidRPr="00D9236C" w:rsidRDefault="00F33F11" w:rsidP="00F33F11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  <w:proofErr w:type="gramStart"/>
      <w:r w:rsidRPr="00D9236C">
        <w:rPr>
          <w:rFonts w:ascii="Soho Gothic Pro" w:hAnsi="Soho Gothic Pro"/>
          <w:szCs w:val="18"/>
        </w:rPr>
        <w:t xml:space="preserve">62012 </w:t>
      </w:r>
      <w:r w:rsidR="00A0236B" w:rsidRPr="00D9236C">
        <w:rPr>
          <w:rFonts w:ascii="Soho Gothic Pro" w:hAnsi="Soho Gothic Pro"/>
          <w:szCs w:val="18"/>
        </w:rPr>
        <w:t xml:space="preserve">                      </w:t>
      </w:r>
      <w:r w:rsidRPr="00D9236C">
        <w:rPr>
          <w:rFonts w:ascii="Soho Gothic Pro" w:hAnsi="Soho Gothic Pro"/>
          <w:szCs w:val="18"/>
        </w:rPr>
        <w:t>oikeakätinen</w:t>
      </w:r>
      <w:proofErr w:type="gramEnd"/>
      <w:r w:rsidRPr="00D9236C">
        <w:rPr>
          <w:rFonts w:ascii="Soho Gothic Pro" w:hAnsi="Soho Gothic Pro"/>
          <w:szCs w:val="18"/>
        </w:rPr>
        <w:t xml:space="preserve"> (kapenee oikealle), harmaa graniitti</w:t>
      </w:r>
    </w:p>
    <w:p w:rsidR="00F33F11" w:rsidRPr="00D9236C" w:rsidRDefault="00F33F11" w:rsidP="00F33F11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  <w:proofErr w:type="gramStart"/>
      <w:r w:rsidRPr="00D9236C">
        <w:rPr>
          <w:rFonts w:ascii="Soho Gothic Pro" w:hAnsi="Soho Gothic Pro"/>
          <w:szCs w:val="18"/>
        </w:rPr>
        <w:t xml:space="preserve">62013 </w:t>
      </w:r>
      <w:r w:rsidR="00A0236B" w:rsidRPr="00D9236C">
        <w:rPr>
          <w:rFonts w:ascii="Soho Gothic Pro" w:hAnsi="Soho Gothic Pro"/>
          <w:szCs w:val="18"/>
        </w:rPr>
        <w:t xml:space="preserve">                      </w:t>
      </w:r>
      <w:r w:rsidRPr="00D9236C">
        <w:rPr>
          <w:rFonts w:ascii="Soho Gothic Pro" w:hAnsi="Soho Gothic Pro"/>
          <w:szCs w:val="18"/>
        </w:rPr>
        <w:t>vasenkätinen</w:t>
      </w:r>
      <w:proofErr w:type="gramEnd"/>
      <w:r w:rsidRPr="00D9236C">
        <w:rPr>
          <w:rFonts w:ascii="Soho Gothic Pro" w:hAnsi="Soho Gothic Pro"/>
          <w:szCs w:val="18"/>
        </w:rPr>
        <w:t xml:space="preserve"> (kapenee vasemmalle), harmaa graniitti</w:t>
      </w:r>
    </w:p>
    <w:p w:rsidR="00F33F11" w:rsidRPr="00D9236C" w:rsidRDefault="00F33F11" w:rsidP="00F33F11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  <w:proofErr w:type="gramStart"/>
      <w:r w:rsidRPr="00D9236C">
        <w:rPr>
          <w:rFonts w:ascii="Soho Gothic Pro" w:hAnsi="Soho Gothic Pro"/>
          <w:szCs w:val="18"/>
        </w:rPr>
        <w:t xml:space="preserve">62014 </w:t>
      </w:r>
      <w:r w:rsidR="00A0236B" w:rsidRPr="00D9236C">
        <w:rPr>
          <w:rFonts w:ascii="Soho Gothic Pro" w:hAnsi="Soho Gothic Pro"/>
          <w:szCs w:val="18"/>
        </w:rPr>
        <w:t xml:space="preserve">                      </w:t>
      </w:r>
      <w:r w:rsidRPr="00D9236C">
        <w:rPr>
          <w:rFonts w:ascii="Soho Gothic Pro" w:hAnsi="Soho Gothic Pro"/>
          <w:szCs w:val="18"/>
        </w:rPr>
        <w:t>oikeakätinen</w:t>
      </w:r>
      <w:proofErr w:type="gramEnd"/>
      <w:r w:rsidRPr="00D9236C">
        <w:rPr>
          <w:rFonts w:ascii="Soho Gothic Pro" w:hAnsi="Soho Gothic Pro"/>
          <w:szCs w:val="18"/>
        </w:rPr>
        <w:t xml:space="preserve"> (kapenee oikealle), valkoinen </w:t>
      </w:r>
    </w:p>
    <w:p w:rsidR="00F33F11" w:rsidRPr="00D9236C" w:rsidRDefault="00F33F11" w:rsidP="00F33F11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  <w:proofErr w:type="gramStart"/>
      <w:r w:rsidRPr="00D9236C">
        <w:rPr>
          <w:rFonts w:ascii="Soho Gothic Pro" w:hAnsi="Soho Gothic Pro"/>
          <w:szCs w:val="18"/>
        </w:rPr>
        <w:t>62015</w:t>
      </w:r>
      <w:r w:rsidR="00A0236B" w:rsidRPr="00D9236C">
        <w:rPr>
          <w:rFonts w:ascii="Soho Gothic Pro" w:hAnsi="Soho Gothic Pro"/>
          <w:szCs w:val="18"/>
        </w:rPr>
        <w:t xml:space="preserve">                       </w:t>
      </w:r>
      <w:r w:rsidRPr="00D9236C">
        <w:rPr>
          <w:rFonts w:ascii="Soho Gothic Pro" w:hAnsi="Soho Gothic Pro"/>
          <w:szCs w:val="18"/>
        </w:rPr>
        <w:t xml:space="preserve"> vasenkätinen</w:t>
      </w:r>
      <w:proofErr w:type="gramEnd"/>
      <w:r w:rsidRPr="00D9236C">
        <w:rPr>
          <w:rFonts w:ascii="Soho Gothic Pro" w:hAnsi="Soho Gothic Pro"/>
          <w:szCs w:val="18"/>
        </w:rPr>
        <w:t xml:space="preserve"> (kapenee vasemmalle), valkoinen</w:t>
      </w:r>
    </w:p>
    <w:p w:rsidR="00F33F11" w:rsidRPr="00D9236C" w:rsidRDefault="00F33F11" w:rsidP="00F33F11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</w:p>
    <w:p w:rsidR="00F4099C" w:rsidRPr="00D9236C" w:rsidRDefault="00C62F08" w:rsidP="00E17F5D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Public</w:t>
      </w:r>
      <w:r w:rsidR="006020F2"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altaan alakaappi</w:t>
      </w:r>
    </w:p>
    <w:p w:rsidR="00873821" w:rsidRPr="00D9236C" w:rsidRDefault="00C62F08" w:rsidP="00E17F5D">
      <w:pPr>
        <w:spacing w:after="0"/>
        <w:rPr>
          <w:rFonts w:ascii="Soho Gothic Pro" w:hAnsi="Soho Gothic Pro" w:cs="SohoGothicPro-Light"/>
        </w:rPr>
      </w:pPr>
      <w:proofErr w:type="spellStart"/>
      <w:r w:rsidRPr="00D9236C">
        <w:rPr>
          <w:rFonts w:ascii="Soho Gothic Pro" w:hAnsi="Soho Gothic Pro" w:cs="SohoGothicPro-Light"/>
        </w:rPr>
        <w:t>Seinäkiinitteinen</w:t>
      </w:r>
      <w:proofErr w:type="spellEnd"/>
      <w:r w:rsidRPr="00D9236C">
        <w:rPr>
          <w:rFonts w:ascii="Soho Gothic Pro" w:hAnsi="Soho Gothic Pro" w:cs="SohoGothicPro-Light"/>
        </w:rPr>
        <w:t xml:space="preserve"> </w:t>
      </w:r>
      <w:r w:rsidR="006020F2" w:rsidRPr="00D9236C">
        <w:rPr>
          <w:rFonts w:ascii="Soho Gothic Pro" w:hAnsi="Soho Gothic Pro" w:cs="SohoGothicPro-Light"/>
        </w:rPr>
        <w:t>kaappi</w:t>
      </w:r>
      <w:r w:rsidR="003217E5" w:rsidRPr="00D9236C">
        <w:rPr>
          <w:rFonts w:ascii="Soho Gothic Pro" w:hAnsi="Soho Gothic Pro" w:cs="SohoGothicPro-Light"/>
        </w:rPr>
        <w:t>,</w:t>
      </w:r>
      <w:r w:rsidR="000A1889" w:rsidRPr="00D9236C">
        <w:rPr>
          <w:rFonts w:ascii="Soho Gothic Pro" w:hAnsi="Soho Gothic Pro" w:cs="SohoGothicPro-Light"/>
        </w:rPr>
        <w:t xml:space="preserve"> r</w:t>
      </w:r>
      <w:r w:rsidR="003217E5" w:rsidRPr="00D9236C">
        <w:rPr>
          <w:rFonts w:ascii="Soho Gothic Pro" w:hAnsi="Soho Gothic Pro" w:cs="SohoGothicPro-Light"/>
        </w:rPr>
        <w:t>unko valkoista kosteudenkestävää 16 mm melamiinia, joissa harmaat</w:t>
      </w:r>
      <w:r w:rsidR="00873821" w:rsidRPr="00D9236C">
        <w:rPr>
          <w:rFonts w:ascii="Soho Gothic Pro" w:hAnsi="Soho Gothic Pro" w:cs="SohoGothicPro-Light"/>
        </w:rPr>
        <w:t xml:space="preserve"> </w:t>
      </w:r>
      <w:r w:rsidR="003217E5" w:rsidRPr="00D9236C">
        <w:rPr>
          <w:rFonts w:ascii="Soho Gothic Pro" w:hAnsi="Soho Gothic Pro" w:cs="SohoGothicPro-Light"/>
        </w:rPr>
        <w:t>reu</w:t>
      </w:r>
      <w:r w:rsidR="00CA1A28">
        <w:rPr>
          <w:rFonts w:ascii="Soho Gothic Pro" w:hAnsi="Soho Gothic Pro" w:cs="SohoGothicPro-Light"/>
        </w:rPr>
        <w:t>nanauhat.</w:t>
      </w:r>
      <w:r w:rsidR="00873821" w:rsidRPr="00D9236C">
        <w:rPr>
          <w:rFonts w:ascii="Soho Gothic Pro" w:hAnsi="Soho Gothic Pro" w:cs="SohoGothicPro-Light"/>
        </w:rPr>
        <w:t xml:space="preserve"> </w:t>
      </w:r>
      <w:r w:rsidR="003217E5" w:rsidRPr="00D9236C">
        <w:rPr>
          <w:rFonts w:ascii="Soho Gothic Pro" w:hAnsi="Soho Gothic Pro" w:cs="SohoGothicPro-Light"/>
        </w:rPr>
        <w:t xml:space="preserve"> </w:t>
      </w:r>
      <w:proofErr w:type="gramStart"/>
      <w:r w:rsidR="003217E5" w:rsidRPr="00D9236C">
        <w:rPr>
          <w:rFonts w:ascii="Soho Gothic Pro" w:hAnsi="Soho Gothic Pro" w:cs="SohoGothicPro-Light"/>
        </w:rPr>
        <w:t>Oven kätisyys vaihdettavissa</w:t>
      </w:r>
      <w:r w:rsidR="00DA7981" w:rsidRPr="00D9236C">
        <w:rPr>
          <w:rFonts w:ascii="Soho Gothic Pro" w:hAnsi="Soho Gothic Pro" w:cs="SohoGothicPro-Light"/>
        </w:rPr>
        <w:t>.</w:t>
      </w:r>
      <w:proofErr w:type="gramEnd"/>
      <w:r w:rsidR="006020F2" w:rsidRPr="00D9236C">
        <w:rPr>
          <w:rFonts w:ascii="Soho Gothic Pro" w:hAnsi="Soho Gothic Pro" w:cs="SohoGothicPro-Light"/>
        </w:rPr>
        <w:t xml:space="preserve"> </w:t>
      </w:r>
    </w:p>
    <w:p w:rsidR="00C62F08" w:rsidRPr="00D9236C" w:rsidRDefault="00C62F08" w:rsidP="00873821">
      <w:pPr>
        <w:spacing w:after="0"/>
        <w:rPr>
          <w:rFonts w:ascii="Soho Gothic Pro" w:hAnsi="Soho Gothic Pro" w:cs="SohoGothicPro-Light"/>
        </w:rPr>
      </w:pPr>
    </w:p>
    <w:p w:rsidR="003217E5" w:rsidRPr="00D9236C" w:rsidRDefault="003217E5" w:rsidP="00906183">
      <w:pPr>
        <w:rPr>
          <w:rFonts w:ascii="Soho Gothic Pro" w:hAnsi="Soho Gothic Pro"/>
        </w:rPr>
      </w:pPr>
      <w:r w:rsidRPr="00D9236C">
        <w:rPr>
          <w:rFonts w:ascii="Soho Gothic Pro" w:hAnsi="Soho Gothic Pro"/>
        </w:rPr>
        <w:t xml:space="preserve">Mitat: </w:t>
      </w:r>
      <w:r w:rsidR="006020F2" w:rsidRPr="00D9236C">
        <w:rPr>
          <w:rFonts w:ascii="Soho Gothic Pro" w:hAnsi="Soho Gothic Pro"/>
        </w:rPr>
        <w:t>L500mm x K5</w:t>
      </w:r>
      <w:r w:rsidRPr="00D9236C">
        <w:rPr>
          <w:rFonts w:ascii="Soho Gothic Pro" w:hAnsi="Soho Gothic Pro"/>
        </w:rPr>
        <w:t>00mm x S500mm</w:t>
      </w:r>
    </w:p>
    <w:p w:rsidR="003217E5" w:rsidRPr="00D9236C" w:rsidRDefault="000A1889" w:rsidP="00DA7981">
      <w:pPr>
        <w:spacing w:after="0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63013</w:t>
      </w:r>
      <w:r w:rsidRPr="00D9236C">
        <w:rPr>
          <w:rFonts w:ascii="Soho Gothic Pro" w:hAnsi="Soho Gothic Pro" w:cs="SohoGothicPro-Light"/>
        </w:rPr>
        <w:tab/>
        <w:t>alakaappi roska-astialla</w:t>
      </w:r>
      <w:r w:rsidR="00CA1A28">
        <w:rPr>
          <w:rFonts w:ascii="Soho Gothic Pro" w:hAnsi="Soho Gothic Pro" w:cs="SohoGothicPro-Light"/>
        </w:rPr>
        <w:t>, valkoinen laminaattiovi harmailla reunanauhoilla</w:t>
      </w:r>
      <w:r w:rsidR="00AB20AD">
        <w:rPr>
          <w:rFonts w:ascii="Soho Gothic Pro" w:hAnsi="Soho Gothic Pro" w:cs="SohoGothicPro-Light"/>
        </w:rPr>
        <w:t xml:space="preserve"> tai</w:t>
      </w:r>
    </w:p>
    <w:p w:rsidR="00C4658B" w:rsidRPr="00D9236C" w:rsidRDefault="000A1889" w:rsidP="004B290B">
      <w:pPr>
        <w:spacing w:after="0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63014</w:t>
      </w:r>
      <w:r w:rsidR="006020F2" w:rsidRPr="00D9236C">
        <w:rPr>
          <w:rFonts w:ascii="Soho Gothic Pro" w:hAnsi="Soho Gothic Pro" w:cs="SohoGothicPro-Light"/>
        </w:rPr>
        <w:tab/>
        <w:t>al</w:t>
      </w:r>
      <w:r w:rsidRPr="00D9236C">
        <w:rPr>
          <w:rFonts w:ascii="Soho Gothic Pro" w:hAnsi="Soho Gothic Pro" w:cs="SohoGothicPro-Light"/>
        </w:rPr>
        <w:t xml:space="preserve">akaappi roska-astialla, </w:t>
      </w:r>
      <w:proofErr w:type="spellStart"/>
      <w:r w:rsidRPr="00D9236C">
        <w:rPr>
          <w:rFonts w:ascii="Soho Gothic Pro" w:hAnsi="Soho Gothic Pro" w:cs="SohoGothicPro-Light"/>
        </w:rPr>
        <w:t>rst</w:t>
      </w:r>
      <w:proofErr w:type="spellEnd"/>
      <w:r w:rsidRPr="00D9236C">
        <w:rPr>
          <w:rFonts w:ascii="Soho Gothic Pro" w:hAnsi="Soho Gothic Pro" w:cs="SohoGothicPro-Light"/>
        </w:rPr>
        <w:t>-värinen laminaattiovi</w:t>
      </w:r>
    </w:p>
    <w:p w:rsidR="00C4658B" w:rsidRPr="00D9236C" w:rsidRDefault="00C4658B" w:rsidP="004B290B">
      <w:pPr>
        <w:spacing w:after="0"/>
        <w:rPr>
          <w:rFonts w:ascii="Soho Gothic Pro" w:hAnsi="Soho Gothic Pro" w:cs="SohoGothicPro-Light"/>
        </w:rPr>
      </w:pPr>
    </w:p>
    <w:p w:rsidR="00D04E15" w:rsidRPr="00B1287F" w:rsidRDefault="00D04E15" w:rsidP="00D04E15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D04E15" w:rsidRPr="00B1287F" w:rsidRDefault="00D04E15" w:rsidP="00D04E15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, korkeussäädettävä seinäkiinnitteinen tukikaide </w:t>
      </w:r>
      <w:proofErr w:type="spellStart"/>
      <w:r w:rsidRPr="00B1287F">
        <w:rPr>
          <w:rFonts w:ascii="Soho Gothic Pro" w:hAnsi="Soho Gothic Pro" w:cs="SohoGothicPro-Light"/>
        </w:rPr>
        <w:t>elastomeeripinnoitteella</w:t>
      </w:r>
      <w:proofErr w:type="spellEnd"/>
      <w:r w:rsidRPr="00B1287F">
        <w:rPr>
          <w:rFonts w:ascii="Soho Gothic Pro" w:hAnsi="Soho Gothic Pro" w:cs="SohoGothicPro-Light"/>
        </w:rPr>
        <w:t xml:space="preserve">. </w:t>
      </w:r>
    </w:p>
    <w:p w:rsidR="00D04E15" w:rsidRDefault="00D04E15" w:rsidP="00D04E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04E15" w:rsidRPr="00B1287F" w:rsidRDefault="00D04E15" w:rsidP="00D04E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H</w:t>
      </w:r>
      <w:r>
        <w:rPr>
          <w:rFonts w:ascii="Soho Gothic Pro" w:hAnsi="Soho Gothic Pro" w:cs="SohoGothicPro-Light"/>
        </w:rPr>
        <w:tab/>
        <w:t xml:space="preserve"> </w:t>
      </w:r>
      <w:proofErr w:type="gramStart"/>
      <w:r>
        <w:rPr>
          <w:rFonts w:ascii="Soho Gothic Pro" w:hAnsi="Soho Gothic Pro" w:cs="SohoGothicPro-Light"/>
        </w:rPr>
        <w:t xml:space="preserve">900 </w:t>
      </w:r>
      <w:r w:rsidRPr="00B1287F">
        <w:rPr>
          <w:rFonts w:ascii="Soho Gothic Pro" w:hAnsi="Soho Gothic Pro" w:cs="SohoGothicPro-Light"/>
        </w:rPr>
        <w:t xml:space="preserve"> mm</w:t>
      </w:r>
      <w:proofErr w:type="gramEnd"/>
      <w:r w:rsidRPr="00B1287F">
        <w:rPr>
          <w:rFonts w:ascii="Soho Gothic Pro" w:hAnsi="Soho Gothic Pro" w:cs="SohoGothicPro-Light"/>
        </w:rPr>
        <w:t>, harmaa, 2 kpl</w:t>
      </w:r>
    </w:p>
    <w:p w:rsidR="00D04E15" w:rsidRPr="00B1287F" w:rsidRDefault="00D04E15" w:rsidP="00D04E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P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punainen, 2 kpl</w:t>
      </w:r>
    </w:p>
    <w:p w:rsidR="00D04E15" w:rsidRPr="00B1287F" w:rsidRDefault="00D04E15" w:rsidP="00D04E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K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keltainen, 2 kpl</w:t>
      </w:r>
    </w:p>
    <w:p w:rsidR="00D04E15" w:rsidRDefault="00D04E15" w:rsidP="00D04E15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D04E15" w:rsidRPr="00B1287F" w:rsidRDefault="00D04E15" w:rsidP="00D04E15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-</w:t>
      </w:r>
      <w:proofErr w:type="gramStart"/>
      <w:r w:rsidRPr="00B1287F">
        <w:rPr>
          <w:rFonts w:ascii="Soho Gothic Pro" w:hAnsi="Soho Gothic Pro" w:cs="SohoGothicPro-Light"/>
        </w:rPr>
        <w:t>tukikaiteiden  lisävarusteet</w:t>
      </w:r>
      <w:proofErr w:type="gramEnd"/>
      <w:r w:rsidRPr="00B1287F">
        <w:rPr>
          <w:rFonts w:ascii="Soho Gothic Pro" w:hAnsi="Soho Gothic Pro" w:cs="SohoGothicPro-Light"/>
        </w:rPr>
        <w:t xml:space="preserve"> </w:t>
      </w:r>
    </w:p>
    <w:p w:rsidR="00D04E15" w:rsidRPr="00B1287F" w:rsidRDefault="00D04E15" w:rsidP="00D04E15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B1287F">
        <w:rPr>
          <w:rFonts w:ascii="Soho Gothic Pro" w:hAnsi="Soho Gothic Pro" w:cs="SohoGothicPro-Light"/>
        </w:rPr>
        <w:tab/>
        <w:t>rintatuki</w:t>
      </w:r>
    </w:p>
    <w:p w:rsidR="00D04E15" w:rsidRPr="00B1287F" w:rsidRDefault="00D04E15" w:rsidP="00D04E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17578</w:t>
      </w:r>
      <w:r w:rsidRPr="00B1287F">
        <w:rPr>
          <w:rFonts w:ascii="Soho Gothic Pro" w:hAnsi="Soho Gothic Pro" w:cs="SohoGothicPro-Light"/>
        </w:rPr>
        <w:tab/>
        <w:t>rintatuen ripustin seinään</w:t>
      </w:r>
      <w:bookmarkStart w:id="0" w:name="_GoBack"/>
      <w:bookmarkEnd w:id="0"/>
    </w:p>
    <w:p w:rsidR="00D04E15" w:rsidRPr="00B1287F" w:rsidRDefault="00D04E15" w:rsidP="00D04E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1759</w:t>
      </w:r>
      <w:r w:rsidRPr="00B1287F">
        <w:rPr>
          <w:rFonts w:ascii="Soho Gothic Pro" w:hAnsi="Soho Gothic Pro" w:cs="SohoGothicPro-Light"/>
        </w:rPr>
        <w:tab/>
        <w:t>hälytyspainikkeen pidike</w:t>
      </w:r>
    </w:p>
    <w:p w:rsidR="00D04E15" w:rsidRPr="00B1287F" w:rsidRDefault="00D04E15" w:rsidP="00D04E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1756</w:t>
      </w:r>
      <w:r w:rsidRPr="00B1287F">
        <w:rPr>
          <w:rFonts w:ascii="Soho Gothic Pro" w:hAnsi="Soho Gothic Pro" w:cs="SohoGothicPro-Light"/>
        </w:rPr>
        <w:tab/>
        <w:t>wc-paperiteline</w:t>
      </w:r>
    </w:p>
    <w:p w:rsidR="00D04E15" w:rsidRPr="00B1287F" w:rsidRDefault="00D04E15" w:rsidP="00D04E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1768</w:t>
      </w:r>
      <w:r w:rsidRPr="00B1287F">
        <w:rPr>
          <w:rFonts w:ascii="Soho Gothic Pro" w:hAnsi="Soho Gothic Pro" w:cs="SohoGothicPro-Light"/>
        </w:rPr>
        <w:tab/>
        <w:t>käsisuihkun pidike</w:t>
      </w:r>
    </w:p>
    <w:p w:rsidR="004B526C" w:rsidRPr="00D9236C" w:rsidRDefault="004B526C" w:rsidP="004B290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D9236C" w:rsidRDefault="00B428F5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6102</w:t>
      </w:r>
      <w:r w:rsidR="00246A41" w:rsidRPr="00D9236C">
        <w:rPr>
          <w:rFonts w:ascii="Soho Gothic Pro" w:hAnsi="Soho Gothic Pro" w:cs="SohoGothicPro-Light"/>
        </w:rPr>
        <w:tab/>
      </w:r>
      <w:proofErr w:type="spellStart"/>
      <w:r w:rsidR="00246A41" w:rsidRPr="00D9236C">
        <w:rPr>
          <w:rFonts w:ascii="Soho Gothic Pro" w:hAnsi="Soho Gothic Pro" w:cs="SohoGothicPro-Light"/>
        </w:rPr>
        <w:t>Gaius</w:t>
      </w:r>
      <w:proofErr w:type="spellEnd"/>
      <w:r w:rsidRPr="00D9236C">
        <w:rPr>
          <w:rFonts w:ascii="Soho Gothic Pro" w:hAnsi="Soho Gothic Pro" w:cs="SohoGothicPro-Light"/>
        </w:rPr>
        <w:t xml:space="preserve"> </w:t>
      </w:r>
      <w:proofErr w:type="gramStart"/>
      <w:r w:rsidRPr="00D9236C">
        <w:rPr>
          <w:rFonts w:ascii="Soho Gothic Pro" w:hAnsi="Soho Gothic Pro" w:cs="SohoGothicPro-Light"/>
        </w:rPr>
        <w:t>–peili</w:t>
      </w:r>
      <w:proofErr w:type="gramEnd"/>
      <w:r w:rsidRPr="00D9236C">
        <w:rPr>
          <w:rFonts w:ascii="Soho Gothic Pro" w:hAnsi="Soho Gothic Pro" w:cs="SohoGothicPro-Light"/>
        </w:rPr>
        <w:t>, L9</w:t>
      </w:r>
      <w:r w:rsidR="00246A41" w:rsidRPr="00D9236C">
        <w:rPr>
          <w:rFonts w:ascii="Soho Gothic Pro" w:hAnsi="Soho Gothic Pro" w:cs="SohoGothicPro-Light"/>
        </w:rPr>
        <w:t>00 mm x K1000 mm, reunahiottu, kiinnityslistat alumiinia</w:t>
      </w:r>
    </w:p>
    <w:p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D9236C" w:rsidRDefault="007E0802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6112</w:t>
      </w:r>
      <w:r w:rsidR="006F64C0" w:rsidRPr="00D9236C">
        <w:rPr>
          <w:rFonts w:ascii="Soho Gothic Pro" w:hAnsi="Soho Gothic Pro" w:cs="SohoGothicPro-Light"/>
        </w:rPr>
        <w:tab/>
      </w:r>
      <w:proofErr w:type="spellStart"/>
      <w:r w:rsidR="006F64C0" w:rsidRPr="00D9236C">
        <w:rPr>
          <w:rFonts w:ascii="Soho Gothic Pro" w:hAnsi="Soho Gothic Pro" w:cs="SohoGothicPro-Light"/>
        </w:rPr>
        <w:t>Gaius</w:t>
      </w:r>
      <w:proofErr w:type="spellEnd"/>
      <w:r w:rsidRPr="00D9236C">
        <w:rPr>
          <w:rFonts w:ascii="Soho Gothic Pro" w:hAnsi="Soho Gothic Pro" w:cs="SohoGothicPro-Light"/>
        </w:rPr>
        <w:t xml:space="preserve"> </w:t>
      </w:r>
      <w:proofErr w:type="gramStart"/>
      <w:r w:rsidRPr="00D9236C">
        <w:rPr>
          <w:rFonts w:ascii="Soho Gothic Pro" w:hAnsi="Soho Gothic Pro" w:cs="SohoGothicPro-Light"/>
        </w:rPr>
        <w:t>–peilivalaisin</w:t>
      </w:r>
      <w:proofErr w:type="gramEnd"/>
      <w:r w:rsidRPr="00D9236C">
        <w:rPr>
          <w:rFonts w:ascii="Soho Gothic Pro" w:hAnsi="Soho Gothic Pro" w:cs="SohoGothicPro-Light"/>
        </w:rPr>
        <w:t xml:space="preserve"> L9</w:t>
      </w:r>
      <w:r w:rsidR="006F64C0" w:rsidRPr="00D9236C">
        <w:rPr>
          <w:rFonts w:ascii="Soho Gothic Pro" w:hAnsi="Soho Gothic Pro" w:cs="SohoGothicPro-Light"/>
        </w:rPr>
        <w:t>00 mm, 1</w:t>
      </w:r>
      <w:r w:rsidR="00125B64" w:rsidRPr="00D9236C">
        <w:rPr>
          <w:rFonts w:ascii="Soho Gothic Pro" w:hAnsi="Soho Gothic Pro" w:cs="SohoGothicPro-Light"/>
        </w:rPr>
        <w:t xml:space="preserve"> kpl T5-putki</w:t>
      </w:r>
      <w:r w:rsidRPr="00D9236C">
        <w:rPr>
          <w:rFonts w:ascii="Soho Gothic Pro" w:hAnsi="Soho Gothic Pro" w:cs="SohoGothicPro-Light"/>
        </w:rPr>
        <w:t xml:space="preserve"> x 39</w:t>
      </w:r>
      <w:r w:rsidR="006F64C0" w:rsidRPr="00D9236C">
        <w:rPr>
          <w:rFonts w:ascii="Soho Gothic Pro" w:hAnsi="Soho Gothic Pro" w:cs="SohoGothicPro-Light"/>
        </w:rPr>
        <w:t xml:space="preserve"> W, IP44</w:t>
      </w:r>
    </w:p>
    <w:p w:rsidR="006F64C0" w:rsidRPr="00D9236C" w:rsidRDefault="007E0802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6113</w:t>
      </w:r>
      <w:r w:rsidR="00246A41" w:rsidRPr="00D9236C">
        <w:rPr>
          <w:rFonts w:ascii="Soho Gothic Pro" w:hAnsi="Soho Gothic Pro" w:cs="SohoGothicPro-Light"/>
        </w:rPr>
        <w:tab/>
      </w:r>
      <w:proofErr w:type="spellStart"/>
      <w:r w:rsidR="006F64C0" w:rsidRPr="00D9236C">
        <w:rPr>
          <w:rFonts w:ascii="Soho Gothic Pro" w:hAnsi="Soho Gothic Pro" w:cs="SohoGothicPro-Light"/>
        </w:rPr>
        <w:t>Gaius</w:t>
      </w:r>
      <w:proofErr w:type="spellEnd"/>
      <w:r w:rsidRPr="00D9236C">
        <w:rPr>
          <w:rFonts w:ascii="Soho Gothic Pro" w:hAnsi="Soho Gothic Pro" w:cs="SohoGothicPro-Light"/>
        </w:rPr>
        <w:t xml:space="preserve"> </w:t>
      </w:r>
      <w:proofErr w:type="gramStart"/>
      <w:r w:rsidRPr="00D9236C">
        <w:rPr>
          <w:rFonts w:ascii="Soho Gothic Pro" w:hAnsi="Soho Gothic Pro" w:cs="SohoGothicPro-Light"/>
        </w:rPr>
        <w:t>–</w:t>
      </w:r>
      <w:proofErr w:type="spellStart"/>
      <w:r w:rsidRPr="00D9236C">
        <w:rPr>
          <w:rFonts w:ascii="Soho Gothic Pro" w:hAnsi="Soho Gothic Pro" w:cs="SohoGothicPro-Light"/>
        </w:rPr>
        <w:t>yleis</w:t>
      </w:r>
      <w:proofErr w:type="spellEnd"/>
      <w:proofErr w:type="gramEnd"/>
      <w:r w:rsidRPr="00D9236C">
        <w:rPr>
          <w:rFonts w:ascii="Soho Gothic Pro" w:hAnsi="Soho Gothic Pro" w:cs="SohoGothicPro-Light"/>
        </w:rPr>
        <w:t>- ja peilivalaisin L9</w:t>
      </w:r>
      <w:r w:rsidR="006F64C0" w:rsidRPr="00D9236C">
        <w:rPr>
          <w:rFonts w:ascii="Soho Gothic Pro" w:hAnsi="Soho Gothic Pro" w:cs="SohoGothicPro-Light"/>
        </w:rPr>
        <w:t>00 mm, 2</w:t>
      </w:r>
      <w:r w:rsidR="00125B64" w:rsidRPr="00D9236C">
        <w:rPr>
          <w:rFonts w:ascii="Soho Gothic Pro" w:hAnsi="Soho Gothic Pro" w:cs="SohoGothicPro-Light"/>
        </w:rPr>
        <w:t xml:space="preserve"> kpl T5 putkea </w:t>
      </w:r>
      <w:r w:rsidRPr="00D9236C">
        <w:rPr>
          <w:rFonts w:ascii="Soho Gothic Pro" w:hAnsi="Soho Gothic Pro" w:cs="SohoGothicPro-Light"/>
        </w:rPr>
        <w:t xml:space="preserve"> x 39</w:t>
      </w:r>
      <w:r w:rsidR="006F64C0" w:rsidRPr="00D9236C">
        <w:rPr>
          <w:rFonts w:ascii="Soho Gothic Pro" w:hAnsi="Soho Gothic Pro" w:cs="SohoGothicPro-Light"/>
        </w:rPr>
        <w:t xml:space="preserve"> W, IP44</w:t>
      </w:r>
    </w:p>
    <w:p w:rsidR="00246A41" w:rsidRPr="00D9236C" w:rsidRDefault="007E0802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9210</w:t>
      </w:r>
      <w:r w:rsidR="00246A41" w:rsidRPr="00D9236C">
        <w:rPr>
          <w:rFonts w:ascii="Soho Gothic Pro" w:hAnsi="Soho Gothic Pro" w:cs="SohoGothicPro-Light"/>
        </w:rPr>
        <w:tab/>
      </w:r>
      <w:proofErr w:type="spellStart"/>
      <w:r w:rsidR="00246A41" w:rsidRPr="00D9236C">
        <w:rPr>
          <w:rFonts w:ascii="Soho Gothic Pro" w:hAnsi="Soho Gothic Pro" w:cs="SohoGothicPro-Light"/>
        </w:rPr>
        <w:t>Gaius</w:t>
      </w:r>
      <w:proofErr w:type="spellEnd"/>
      <w:r w:rsidR="00246A41" w:rsidRPr="00D9236C">
        <w:rPr>
          <w:rFonts w:ascii="Soho Gothic Pro" w:hAnsi="Soho Gothic Pro" w:cs="SohoGothicPro-Light"/>
        </w:rPr>
        <w:t xml:space="preserve"> Universal </w:t>
      </w:r>
      <w:proofErr w:type="gramStart"/>
      <w:r w:rsidR="00246A41" w:rsidRPr="00D9236C">
        <w:rPr>
          <w:rFonts w:ascii="Soho Gothic Pro" w:hAnsi="Soho Gothic Pro" w:cs="SohoGothicPro-Light"/>
        </w:rPr>
        <w:t>–peili</w:t>
      </w:r>
      <w:proofErr w:type="gramEnd"/>
      <w:r w:rsidRPr="00D9236C">
        <w:rPr>
          <w:rFonts w:ascii="Soho Gothic Pro" w:hAnsi="Soho Gothic Pro" w:cs="SohoGothicPro-Light"/>
        </w:rPr>
        <w:t>- ja yleisvalaisin, L900 mm, 4 x 21</w:t>
      </w:r>
      <w:r w:rsidR="00246A41" w:rsidRPr="00D9236C">
        <w:rPr>
          <w:rFonts w:ascii="Soho Gothic Pro" w:hAnsi="Soho Gothic Pro" w:cs="SohoGothicPro-Light"/>
        </w:rPr>
        <w:t xml:space="preserve"> W, IP44</w:t>
      </w:r>
      <w:r w:rsidR="00246A41" w:rsidRPr="00D9236C">
        <w:rPr>
          <w:rFonts w:ascii="Soho Gothic Pro" w:hAnsi="Soho Gothic Pro" w:cs="SohoGothicPro-Light"/>
        </w:rPr>
        <w:tab/>
      </w:r>
    </w:p>
    <w:p w:rsidR="00E17F5D" w:rsidRPr="00AB20AD" w:rsidRDefault="00E17F5D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373647" w:rsidRPr="00D9236C" w:rsidRDefault="00246A41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D9236C">
        <w:rPr>
          <w:rFonts w:ascii="Soho Gothic Pro" w:hAnsi="Soho Gothic Pro" w:cs="SohoGothicPro-Light"/>
          <w:lang w:val="en-US"/>
        </w:rPr>
        <w:t>1309</w:t>
      </w:r>
      <w:r w:rsidRPr="00D9236C">
        <w:rPr>
          <w:rFonts w:ascii="Soho Gothic Pro" w:hAnsi="Soho Gothic Pro" w:cs="SohoGothicPro-Light"/>
          <w:lang w:val="en-US"/>
        </w:rPr>
        <w:tab/>
      </w:r>
      <w:proofErr w:type="spellStart"/>
      <w:r w:rsidRPr="00D9236C">
        <w:rPr>
          <w:rFonts w:ascii="Soho Gothic Pro" w:hAnsi="Soho Gothic Pro" w:cs="SohoGothicPro-Light"/>
          <w:lang w:val="en-US"/>
        </w:rPr>
        <w:t>Rst</w:t>
      </w:r>
      <w:proofErr w:type="spellEnd"/>
      <w:r w:rsidRPr="00D9236C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D9236C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D9236C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D9236C">
        <w:rPr>
          <w:rFonts w:ascii="Soho Gothic Pro" w:hAnsi="Soho Gothic Pro" w:cs="SohoGothicPro-Light"/>
          <w:lang w:val="en-US"/>
        </w:rPr>
        <w:t>rst</w:t>
      </w:r>
      <w:proofErr w:type="spellEnd"/>
      <w:r w:rsidRPr="00D9236C">
        <w:rPr>
          <w:rFonts w:ascii="Soho Gothic Pro" w:hAnsi="Soho Gothic Pro" w:cs="SohoGothicPro-Light"/>
          <w:lang w:val="en-US"/>
        </w:rPr>
        <w:t>, L100 mm x K250 mm x S100 mm</w:t>
      </w: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</w:p>
    <w:p w:rsidR="00E17F5D" w:rsidRPr="00AB20AD" w:rsidRDefault="00E17F5D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Käsipaperiannostin</w:t>
      </w: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1304N</w:t>
      </w:r>
      <w:r w:rsidRPr="00D9236C">
        <w:rPr>
          <w:rFonts w:ascii="Soho Gothic Pro" w:hAnsi="Soho Gothic Pro" w:cs="SohoGothicPro-Light"/>
        </w:rPr>
        <w:tab/>
      </w:r>
      <w:proofErr w:type="spellStart"/>
      <w:r w:rsidRPr="00D9236C">
        <w:rPr>
          <w:rFonts w:ascii="Soho Gothic Pro" w:hAnsi="Soho Gothic Pro" w:cs="SohoGothicPro-Light"/>
        </w:rPr>
        <w:t>Rst</w:t>
      </w:r>
      <w:proofErr w:type="spellEnd"/>
      <w:r w:rsidRPr="00D9236C">
        <w:rPr>
          <w:rFonts w:ascii="Soho Gothic Pro" w:hAnsi="Soho Gothic Pro" w:cs="SohoGothicPro-Light"/>
        </w:rPr>
        <w:t>-line, L270 mm x K350 mm x S110 mm, lukittava</w:t>
      </w:r>
      <w:r w:rsidR="00E17F5D">
        <w:rPr>
          <w:rFonts w:ascii="Soho Gothic Pro" w:hAnsi="Soho Gothic Pro" w:cs="SohoGothicPro-Light"/>
        </w:rPr>
        <w:t xml:space="preserve"> tai</w:t>
      </w: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1305N</w:t>
      </w:r>
      <w:r w:rsidRPr="00D9236C">
        <w:rPr>
          <w:rFonts w:ascii="Soho Gothic Pro" w:hAnsi="Soho Gothic Pro" w:cs="SohoGothicPro-Light"/>
        </w:rPr>
        <w:tab/>
      </w:r>
      <w:proofErr w:type="spellStart"/>
      <w:r w:rsidRPr="00D9236C">
        <w:rPr>
          <w:rFonts w:ascii="Soho Gothic Pro" w:hAnsi="Soho Gothic Pro" w:cs="SohoGothicPro-Light"/>
        </w:rPr>
        <w:t>Rst</w:t>
      </w:r>
      <w:proofErr w:type="spellEnd"/>
      <w:r w:rsidRPr="00D9236C">
        <w:rPr>
          <w:rFonts w:ascii="Soho Gothic Pro" w:hAnsi="Soho Gothic Pro" w:cs="SohoGothicPro-Light"/>
        </w:rPr>
        <w:t>-line, L270 mm x K350 mm x S110 mm, ilman lukkoa</w:t>
      </w: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Saippua-annostin</w:t>
      </w: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1300</w:t>
      </w:r>
      <w:r w:rsidRPr="00D9236C">
        <w:rPr>
          <w:rFonts w:ascii="Soho Gothic Pro" w:hAnsi="Soho Gothic Pro" w:cs="SohoGothicPro-Light"/>
        </w:rPr>
        <w:tab/>
      </w:r>
      <w:proofErr w:type="spellStart"/>
      <w:r w:rsidRPr="00D9236C">
        <w:rPr>
          <w:rFonts w:ascii="Soho Gothic Pro" w:hAnsi="Soho Gothic Pro" w:cs="SohoGothicPro-Light"/>
        </w:rPr>
        <w:t>Rst</w:t>
      </w:r>
      <w:proofErr w:type="spellEnd"/>
      <w:r w:rsidRPr="00D9236C">
        <w:rPr>
          <w:rFonts w:ascii="Soho Gothic Pro" w:hAnsi="Soho Gothic Pro" w:cs="SohoGothicPro-Light"/>
        </w:rPr>
        <w:t>-line, L135 mm x K145 mm x S90 mm + pumppu</w:t>
      </w:r>
    </w:p>
    <w:p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D9236C" w:rsidRDefault="0047465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Vaate</w:t>
      </w:r>
      <w:r w:rsidR="00246A41"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koukku</w:t>
      </w:r>
    </w:p>
    <w:p w:rsidR="00246A41" w:rsidRPr="00D9236C" w:rsidRDefault="0047465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1310</w:t>
      </w:r>
      <w:r w:rsidR="00246A41" w:rsidRPr="00D9236C">
        <w:rPr>
          <w:rFonts w:ascii="Soho Gothic Pro" w:hAnsi="Soho Gothic Pro" w:cs="SohoGothicPro-Light"/>
        </w:rPr>
        <w:tab/>
      </w:r>
      <w:proofErr w:type="spellStart"/>
      <w:r w:rsidRPr="00D9236C">
        <w:rPr>
          <w:rFonts w:ascii="Soho Gothic Pro" w:hAnsi="Soho Gothic Pro" w:cs="SohoGothicPro-Light"/>
        </w:rPr>
        <w:t>Rst</w:t>
      </w:r>
      <w:proofErr w:type="spellEnd"/>
      <w:r w:rsidRPr="00D9236C">
        <w:rPr>
          <w:rFonts w:ascii="Soho Gothic Pro" w:hAnsi="Soho Gothic Pro" w:cs="SohoGothicPro-Light"/>
        </w:rPr>
        <w:t>-line, pituus 55 mm, 2 kpl</w:t>
      </w:r>
    </w:p>
    <w:p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Vauvanhoitotaso</w:t>
      </w:r>
    </w:p>
    <w:p w:rsidR="00246A41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9236C">
        <w:rPr>
          <w:rFonts w:ascii="Soho Gothic Pro" w:hAnsi="Soho Gothic Pro" w:cs="SohoGothicPro-Light"/>
        </w:rPr>
        <w:t>Mitat: L 890 mm x K550 mm x S102 mm, avattuna S520 mm</w:t>
      </w:r>
      <w:proofErr w:type="gramEnd"/>
    </w:p>
    <w:p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3613</w:t>
      </w:r>
      <w:r w:rsidRPr="00D9236C">
        <w:rPr>
          <w:rFonts w:ascii="Soho Gothic Pro" w:hAnsi="Soho Gothic Pro" w:cs="SohoGothicPro-Light"/>
        </w:rPr>
        <w:tab/>
        <w:t>vauvanhoitotaso, beige</w:t>
      </w:r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KB200-01</w:t>
      </w:r>
      <w:r w:rsidRPr="00D9236C">
        <w:rPr>
          <w:rFonts w:ascii="Soho Gothic Pro" w:hAnsi="Soho Gothic Pro" w:cs="SohoGothicPro-Light"/>
        </w:rPr>
        <w:tab/>
        <w:t>vauvanhoitotaso, harmaa</w:t>
      </w:r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KB200-01SS</w:t>
      </w:r>
      <w:r w:rsidRPr="00D9236C">
        <w:rPr>
          <w:rFonts w:ascii="Soho Gothic Pro" w:hAnsi="Soho Gothic Pro" w:cs="SohoGothicPro-Light"/>
        </w:rPr>
        <w:tab/>
        <w:t xml:space="preserve">vauvanhoitotaso, harmaa, </w:t>
      </w:r>
      <w:proofErr w:type="spellStart"/>
      <w:r w:rsidRPr="00D9236C">
        <w:rPr>
          <w:rFonts w:ascii="Soho Gothic Pro" w:hAnsi="Soho Gothic Pro" w:cs="SohoGothicPro-Light"/>
        </w:rPr>
        <w:t>rst</w:t>
      </w:r>
      <w:proofErr w:type="spellEnd"/>
      <w:r w:rsidRPr="00D9236C">
        <w:rPr>
          <w:rFonts w:ascii="Soho Gothic Pro" w:hAnsi="Soho Gothic Pro" w:cs="SohoGothicPro-Light"/>
        </w:rPr>
        <w:t xml:space="preserve"> etupaneeli </w:t>
      </w:r>
    </w:p>
    <w:p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87A7B" w:rsidRPr="00D9236C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Lastenistuin</w:t>
      </w:r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9236C">
        <w:rPr>
          <w:rFonts w:ascii="Soho Gothic Pro" w:hAnsi="Soho Gothic Pro" w:cs="SohoGothicPro-Light"/>
        </w:rPr>
        <w:t>Mitat: L 476 mm x K331 mm x S143 mm, avattuna S317 mm</w:t>
      </w:r>
      <w:proofErr w:type="gramEnd"/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87A7B" w:rsidRPr="00D9236C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3611</w:t>
      </w:r>
      <w:r w:rsidRPr="00D9236C">
        <w:rPr>
          <w:rFonts w:ascii="Soho Gothic Pro" w:hAnsi="Soho Gothic Pro" w:cs="SohoGothicPro-Light"/>
        </w:rPr>
        <w:tab/>
        <w:t>lastenistuin</w:t>
      </w:r>
      <w:r w:rsidR="00087A7B" w:rsidRPr="00D9236C">
        <w:rPr>
          <w:rFonts w:ascii="Soho Gothic Pro" w:hAnsi="Soho Gothic Pro" w:cs="SohoGothicPro-Light"/>
        </w:rPr>
        <w:t>, beige</w:t>
      </w:r>
    </w:p>
    <w:p w:rsidR="00087A7B" w:rsidRPr="00D9236C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KB102-01-INB</w:t>
      </w:r>
      <w:r w:rsidR="00087A7B" w:rsidRPr="00D9236C">
        <w:rPr>
          <w:rFonts w:ascii="Soho Gothic Pro" w:hAnsi="Soho Gothic Pro" w:cs="SohoGothicPro-Light"/>
        </w:rPr>
        <w:tab/>
      </w:r>
      <w:r w:rsidRPr="00D9236C">
        <w:rPr>
          <w:rFonts w:ascii="Soho Gothic Pro" w:hAnsi="Soho Gothic Pro" w:cs="SohoGothicPro-Light"/>
        </w:rPr>
        <w:t>lastenistuin</w:t>
      </w:r>
      <w:r w:rsidR="00087A7B" w:rsidRPr="00D9236C">
        <w:rPr>
          <w:rFonts w:ascii="Soho Gothic Pro" w:hAnsi="Soho Gothic Pro" w:cs="SohoGothicPro-Light"/>
        </w:rPr>
        <w:t>, harmaa</w:t>
      </w:r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B290B" w:rsidRPr="00D9236C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D9236C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9236C">
        <w:rPr>
          <w:rFonts w:ascii="Soho Gothic Pro" w:hAnsi="Soho Gothic Pro" w:cs="SohoGothicPro-Light"/>
        </w:rPr>
        <w:t xml:space="preserve">Kiinnitystarvikkeet </w:t>
      </w:r>
      <w:r w:rsidR="00087A7B" w:rsidRPr="00D9236C">
        <w:rPr>
          <w:rFonts w:ascii="Soho Gothic Pro" w:hAnsi="Soho Gothic Pro" w:cs="SohoGothicPro-Light"/>
        </w:rPr>
        <w:t xml:space="preserve"> tasoaltaalle</w:t>
      </w:r>
      <w:proofErr w:type="gramEnd"/>
      <w:r w:rsidR="00087A7B" w:rsidRPr="00D9236C">
        <w:rPr>
          <w:rFonts w:ascii="Soho Gothic Pro" w:hAnsi="Soho Gothic Pro" w:cs="SohoGothicPro-Light"/>
        </w:rPr>
        <w:t xml:space="preserve"> </w:t>
      </w:r>
      <w:r w:rsidRPr="00D9236C">
        <w:rPr>
          <w:rFonts w:ascii="Soho Gothic Pro" w:hAnsi="Soho Gothic Pro" w:cs="SohoGothicPro-Light"/>
        </w:rPr>
        <w:t xml:space="preserve"> ja tukikaiteille tilattava erikseen seinämateriaalin mukaan</w:t>
      </w:r>
      <w:r w:rsidR="00087A7B" w:rsidRPr="00D9236C">
        <w:rPr>
          <w:rFonts w:ascii="Soho Gothic Pro" w:hAnsi="Soho Gothic Pro" w:cs="SohoGothicPro-Light"/>
        </w:rPr>
        <w:t>.</w:t>
      </w:r>
    </w:p>
    <w:p w:rsidR="00246A41" w:rsidRPr="00D9236C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20D43" w:rsidRPr="00D9236C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D9236C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9B" w:rsidRDefault="0042699B" w:rsidP="00AE1E03">
      <w:pPr>
        <w:spacing w:after="0" w:line="240" w:lineRule="auto"/>
      </w:pPr>
      <w:r>
        <w:separator/>
      </w:r>
    </w:p>
  </w:endnote>
  <w:endnote w:type="continuationSeparator" w:id="0">
    <w:p w:rsidR="0042699B" w:rsidRDefault="0042699B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9B" w:rsidRDefault="0042699B" w:rsidP="00AE1E03">
      <w:pPr>
        <w:spacing w:after="0" w:line="240" w:lineRule="auto"/>
      </w:pPr>
      <w:r>
        <w:separator/>
      </w:r>
    </w:p>
  </w:footnote>
  <w:footnote w:type="continuationSeparator" w:id="0">
    <w:p w:rsidR="0042699B" w:rsidRDefault="0042699B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31FDC"/>
    <w:rsid w:val="00041C2B"/>
    <w:rsid w:val="000518CE"/>
    <w:rsid w:val="00052C16"/>
    <w:rsid w:val="0006736C"/>
    <w:rsid w:val="000729BA"/>
    <w:rsid w:val="00073211"/>
    <w:rsid w:val="00087A7B"/>
    <w:rsid w:val="00087C09"/>
    <w:rsid w:val="000A1889"/>
    <w:rsid w:val="000B17E4"/>
    <w:rsid w:val="000B575D"/>
    <w:rsid w:val="0010409D"/>
    <w:rsid w:val="00125B64"/>
    <w:rsid w:val="001322BA"/>
    <w:rsid w:val="00136472"/>
    <w:rsid w:val="00162B5F"/>
    <w:rsid w:val="00186C7D"/>
    <w:rsid w:val="0019614F"/>
    <w:rsid w:val="001A4237"/>
    <w:rsid w:val="001C2379"/>
    <w:rsid w:val="001D4F67"/>
    <w:rsid w:val="001F1834"/>
    <w:rsid w:val="001F7B5B"/>
    <w:rsid w:val="00204F04"/>
    <w:rsid w:val="00205F16"/>
    <w:rsid w:val="00244098"/>
    <w:rsid w:val="00246A41"/>
    <w:rsid w:val="00253873"/>
    <w:rsid w:val="0027087D"/>
    <w:rsid w:val="002867AE"/>
    <w:rsid w:val="00291818"/>
    <w:rsid w:val="002A2381"/>
    <w:rsid w:val="002F119C"/>
    <w:rsid w:val="003217E5"/>
    <w:rsid w:val="00343480"/>
    <w:rsid w:val="00373647"/>
    <w:rsid w:val="00395B74"/>
    <w:rsid w:val="003A0FAD"/>
    <w:rsid w:val="003E26C3"/>
    <w:rsid w:val="0042149F"/>
    <w:rsid w:val="0042699B"/>
    <w:rsid w:val="00437D9F"/>
    <w:rsid w:val="00461452"/>
    <w:rsid w:val="00471E0E"/>
    <w:rsid w:val="00474656"/>
    <w:rsid w:val="00484F05"/>
    <w:rsid w:val="0049720F"/>
    <w:rsid w:val="004B290B"/>
    <w:rsid w:val="004B526C"/>
    <w:rsid w:val="004B6E41"/>
    <w:rsid w:val="004D0CA9"/>
    <w:rsid w:val="004E0B34"/>
    <w:rsid w:val="00517110"/>
    <w:rsid w:val="00522837"/>
    <w:rsid w:val="00537D40"/>
    <w:rsid w:val="005429AA"/>
    <w:rsid w:val="00594057"/>
    <w:rsid w:val="005B4A9D"/>
    <w:rsid w:val="005C3880"/>
    <w:rsid w:val="005E0541"/>
    <w:rsid w:val="006020F2"/>
    <w:rsid w:val="00602174"/>
    <w:rsid w:val="00610981"/>
    <w:rsid w:val="00652807"/>
    <w:rsid w:val="00666376"/>
    <w:rsid w:val="006F64C0"/>
    <w:rsid w:val="007458D3"/>
    <w:rsid w:val="007650C9"/>
    <w:rsid w:val="00792561"/>
    <w:rsid w:val="007A779B"/>
    <w:rsid w:val="007E0802"/>
    <w:rsid w:val="0082531E"/>
    <w:rsid w:val="00850448"/>
    <w:rsid w:val="008553C2"/>
    <w:rsid w:val="00873821"/>
    <w:rsid w:val="008A2040"/>
    <w:rsid w:val="008E4059"/>
    <w:rsid w:val="008F6D06"/>
    <w:rsid w:val="00906183"/>
    <w:rsid w:val="0091595D"/>
    <w:rsid w:val="0091758C"/>
    <w:rsid w:val="009469CE"/>
    <w:rsid w:val="00990AF1"/>
    <w:rsid w:val="009E1A89"/>
    <w:rsid w:val="00A0236B"/>
    <w:rsid w:val="00A03FB7"/>
    <w:rsid w:val="00A2217D"/>
    <w:rsid w:val="00A36272"/>
    <w:rsid w:val="00A4445F"/>
    <w:rsid w:val="00A81B87"/>
    <w:rsid w:val="00AB20AD"/>
    <w:rsid w:val="00AE1E03"/>
    <w:rsid w:val="00AF3FD9"/>
    <w:rsid w:val="00B428F5"/>
    <w:rsid w:val="00B47ECB"/>
    <w:rsid w:val="00BB3D4C"/>
    <w:rsid w:val="00BB5088"/>
    <w:rsid w:val="00BD7175"/>
    <w:rsid w:val="00C022AC"/>
    <w:rsid w:val="00C04901"/>
    <w:rsid w:val="00C138EB"/>
    <w:rsid w:val="00C4658B"/>
    <w:rsid w:val="00C54032"/>
    <w:rsid w:val="00C62F08"/>
    <w:rsid w:val="00C73E27"/>
    <w:rsid w:val="00CA1A28"/>
    <w:rsid w:val="00CA2FF2"/>
    <w:rsid w:val="00CA5283"/>
    <w:rsid w:val="00CB13F3"/>
    <w:rsid w:val="00CE775B"/>
    <w:rsid w:val="00CF05DC"/>
    <w:rsid w:val="00D04E15"/>
    <w:rsid w:val="00D157C5"/>
    <w:rsid w:val="00D20D43"/>
    <w:rsid w:val="00D32E1D"/>
    <w:rsid w:val="00D52534"/>
    <w:rsid w:val="00D9236C"/>
    <w:rsid w:val="00DA7981"/>
    <w:rsid w:val="00DB0877"/>
    <w:rsid w:val="00E162BB"/>
    <w:rsid w:val="00E17F5D"/>
    <w:rsid w:val="00EB11B1"/>
    <w:rsid w:val="00EE29D6"/>
    <w:rsid w:val="00EF457E"/>
    <w:rsid w:val="00F33F11"/>
    <w:rsid w:val="00F4099C"/>
    <w:rsid w:val="00F73571"/>
    <w:rsid w:val="00F8725E"/>
    <w:rsid w:val="00FA2D33"/>
    <w:rsid w:val="00FC441D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B5609E-4EE4-4507-AFD8-F9E53D3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C25B-1584-45E5-890F-0FCEB66D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2</TotalTime>
  <Pages>2</Pages>
  <Words>256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4</cp:revision>
  <cp:lastPrinted>2013-02-07T15:12:00Z</cp:lastPrinted>
  <dcterms:created xsi:type="dcterms:W3CDTF">2015-12-17T10:42:00Z</dcterms:created>
  <dcterms:modified xsi:type="dcterms:W3CDTF">2015-12-17T10:43:00Z</dcterms:modified>
</cp:coreProperties>
</file>