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14D20" w14:textId="13799E28" w:rsidR="00E31814" w:rsidRPr="00D102C4" w:rsidRDefault="00E31814" w:rsidP="00E31814">
      <w:pPr>
        <w:rPr>
          <w:rFonts w:ascii="Myriad Pro" w:hAnsi="Myriad Pro"/>
          <w:color w:val="174C99" w:themeColor="text1"/>
          <w:sz w:val="32"/>
          <w:szCs w:val="28"/>
        </w:rPr>
      </w:pPr>
      <w:proofErr w:type="spellStart"/>
      <w:r w:rsidRPr="00D102C4">
        <w:rPr>
          <w:rFonts w:ascii="Myriad Pro" w:hAnsi="Myriad Pro"/>
          <w:color w:val="174C99" w:themeColor="text1"/>
          <w:sz w:val="32"/>
          <w:szCs w:val="28"/>
        </w:rPr>
        <w:t>Gaius</w:t>
      </w:r>
      <w:proofErr w:type="spellEnd"/>
      <w:r w:rsidRPr="00D102C4">
        <w:rPr>
          <w:rFonts w:ascii="Myriad Pro" w:hAnsi="Myriad Pro"/>
          <w:color w:val="174C99" w:themeColor="text1"/>
          <w:sz w:val="32"/>
          <w:szCs w:val="28"/>
        </w:rPr>
        <w:t xml:space="preserve"> </w:t>
      </w:r>
      <w:proofErr w:type="spellStart"/>
      <w:r w:rsidRPr="00D102C4">
        <w:rPr>
          <w:rFonts w:ascii="Myriad Pro" w:hAnsi="Myriad Pro"/>
          <w:color w:val="174C99" w:themeColor="text1"/>
          <w:sz w:val="32"/>
          <w:szCs w:val="28"/>
        </w:rPr>
        <w:t>Hospital</w:t>
      </w:r>
      <w:proofErr w:type="spellEnd"/>
      <w:r w:rsidRPr="00D102C4">
        <w:rPr>
          <w:rFonts w:ascii="Myriad Pro" w:hAnsi="Myriad Pro"/>
          <w:color w:val="174C99" w:themeColor="text1"/>
          <w:sz w:val="32"/>
          <w:szCs w:val="28"/>
        </w:rPr>
        <w:t xml:space="preserve"> </w:t>
      </w:r>
      <w:proofErr w:type="spellStart"/>
      <w:r w:rsidRPr="00D102C4">
        <w:rPr>
          <w:rFonts w:ascii="Myriad Pro" w:hAnsi="Myriad Pro"/>
          <w:color w:val="174C99" w:themeColor="text1"/>
          <w:sz w:val="32"/>
          <w:szCs w:val="28"/>
        </w:rPr>
        <w:t>Sense</w:t>
      </w:r>
      <w:proofErr w:type="spellEnd"/>
      <w:r w:rsidRPr="00D102C4">
        <w:rPr>
          <w:rFonts w:ascii="Myriad Pro" w:hAnsi="Myriad Pro"/>
          <w:color w:val="174C99" w:themeColor="text1"/>
          <w:sz w:val="32"/>
          <w:szCs w:val="28"/>
        </w:rPr>
        <w:t xml:space="preserve"> XL ja 2XL </w:t>
      </w:r>
      <w:r w:rsidR="00953CE9">
        <w:rPr>
          <w:rFonts w:ascii="Myriad Pro" w:hAnsi="Myriad Pro"/>
          <w:color w:val="174C99" w:themeColor="text1"/>
          <w:sz w:val="32"/>
          <w:szCs w:val="28"/>
        </w:rPr>
        <w:t xml:space="preserve">-mallipohjien </w:t>
      </w:r>
      <w:r w:rsidRPr="00D102C4">
        <w:rPr>
          <w:rFonts w:ascii="Myriad Pro" w:hAnsi="Myriad Pro"/>
          <w:color w:val="174C99" w:themeColor="text1"/>
          <w:sz w:val="32"/>
          <w:szCs w:val="28"/>
        </w:rPr>
        <w:t>tarvikeluettelo</w:t>
      </w:r>
    </w:p>
    <w:p w14:paraId="2A189B52" w14:textId="77777777" w:rsidR="00C61F7D" w:rsidRPr="00D102C4" w:rsidRDefault="00C61F7D" w:rsidP="00246A41">
      <w:pPr>
        <w:rPr>
          <w:rFonts w:ascii="Myriad Pro" w:hAnsi="Myriad Pro"/>
          <w:b/>
          <w:color w:val="113872" w:themeColor="text1" w:themeShade="BF"/>
          <w:sz w:val="24"/>
          <w:szCs w:val="24"/>
        </w:rPr>
      </w:pPr>
    </w:p>
    <w:p w14:paraId="0D0B5256" w14:textId="77777777" w:rsidR="00246A41" w:rsidRPr="00D102C4" w:rsidRDefault="00C61F7D" w:rsidP="00246A41">
      <w:pPr>
        <w:rPr>
          <w:rFonts w:ascii="Myriad Pro" w:hAnsi="Myriad Pro"/>
          <w:b/>
          <w:color w:val="113872" w:themeColor="text1" w:themeShade="BF"/>
          <w:sz w:val="24"/>
          <w:szCs w:val="24"/>
        </w:rPr>
      </w:pPr>
      <w:proofErr w:type="spellStart"/>
      <w:r w:rsidRPr="00D102C4">
        <w:rPr>
          <w:rFonts w:ascii="Myriad Pro" w:hAnsi="Myriad Pro"/>
          <w:b/>
          <w:color w:val="113872" w:themeColor="text1" w:themeShade="BF"/>
          <w:sz w:val="24"/>
          <w:szCs w:val="24"/>
        </w:rPr>
        <w:t>Sense</w:t>
      </w:r>
      <w:proofErr w:type="spellEnd"/>
      <w:r w:rsidRPr="00D102C4">
        <w:rPr>
          <w:rFonts w:ascii="Myriad Pro" w:hAnsi="Myriad Pro"/>
          <w:b/>
          <w:color w:val="113872" w:themeColor="text1" w:themeShade="BF"/>
          <w:sz w:val="24"/>
          <w:szCs w:val="24"/>
        </w:rPr>
        <w:t xml:space="preserve"> k</w:t>
      </w:r>
      <w:r w:rsidR="00E31814" w:rsidRPr="00D102C4">
        <w:rPr>
          <w:rFonts w:ascii="Myriad Pro" w:hAnsi="Myriad Pro"/>
          <w:b/>
          <w:color w:val="113872" w:themeColor="text1" w:themeShade="BF"/>
          <w:sz w:val="24"/>
          <w:szCs w:val="24"/>
        </w:rPr>
        <w:t>ulma-allas</w:t>
      </w:r>
    </w:p>
    <w:p w14:paraId="066273E7" w14:textId="77777777" w:rsidR="00C61F7D" w:rsidRPr="00D102C4" w:rsidRDefault="00E31814" w:rsidP="00C61F7D">
      <w:pPr>
        <w:spacing w:after="0"/>
        <w:rPr>
          <w:rFonts w:ascii="Myriad Pro" w:hAnsi="Myriad Pro"/>
        </w:rPr>
      </w:pPr>
      <w:proofErr w:type="spellStart"/>
      <w:r w:rsidRPr="00D102C4">
        <w:rPr>
          <w:rFonts w:ascii="Myriad Pro" w:hAnsi="Myriad Pro"/>
        </w:rPr>
        <w:t>Gaius</w:t>
      </w:r>
      <w:proofErr w:type="spellEnd"/>
      <w:r w:rsidRPr="00D102C4">
        <w:rPr>
          <w:rFonts w:ascii="Myriad Pro" w:hAnsi="Myriad Pro"/>
        </w:rPr>
        <w:t xml:space="preserve"> </w:t>
      </w:r>
      <w:proofErr w:type="spellStart"/>
      <w:r w:rsidRPr="00D102C4">
        <w:rPr>
          <w:rFonts w:ascii="Myriad Pro" w:hAnsi="Myriad Pro"/>
        </w:rPr>
        <w:t>Sense</w:t>
      </w:r>
      <w:proofErr w:type="spellEnd"/>
      <w:r w:rsidRPr="00D102C4">
        <w:rPr>
          <w:rFonts w:ascii="Myriad Pro" w:hAnsi="Myriad Pro"/>
        </w:rPr>
        <w:t xml:space="preserve">-altaat on valmistettu kestävästä ja antimikrobisesta komposiittimateriaalista. Altaiden etureunaan on kiinteästi valettu kaiteet, jotka toimivat tukena altaan äärellä seistäessä sekä sitä lähestyttäessä. Kaikissa </w:t>
      </w:r>
      <w:proofErr w:type="spellStart"/>
      <w:r w:rsidRPr="00D102C4">
        <w:rPr>
          <w:rFonts w:ascii="Myriad Pro" w:hAnsi="Myriad Pro"/>
        </w:rPr>
        <w:t>Sense</w:t>
      </w:r>
      <w:proofErr w:type="spellEnd"/>
      <w:r w:rsidRPr="00D102C4">
        <w:rPr>
          <w:rFonts w:ascii="Myriad Pro" w:hAnsi="Myriad Pro"/>
        </w:rPr>
        <w:t>-altaissa on valkoinen pop-</w:t>
      </w:r>
      <w:proofErr w:type="spellStart"/>
      <w:r w:rsidRPr="00D102C4">
        <w:rPr>
          <w:rFonts w:ascii="Myriad Pro" w:hAnsi="Myriad Pro"/>
        </w:rPr>
        <w:t>up</w:t>
      </w:r>
      <w:proofErr w:type="spellEnd"/>
      <w:r w:rsidRPr="00D102C4">
        <w:rPr>
          <w:rFonts w:ascii="Myriad Pro" w:hAnsi="Myriad Pro"/>
        </w:rPr>
        <w:t xml:space="preserve"> pohjaventtiilin tulppa. </w:t>
      </w:r>
      <w:r w:rsidR="00E73541" w:rsidRPr="00D102C4">
        <w:rPr>
          <w:rFonts w:ascii="Myriad Pro" w:hAnsi="Myriad Pro"/>
        </w:rPr>
        <w:t xml:space="preserve">Altaan mukana toimitetaan wc-paperiteline, kiinteä vesilukko ja kiinnitystarvikkeet. </w:t>
      </w:r>
      <w:r w:rsidRPr="00D102C4">
        <w:rPr>
          <w:rFonts w:ascii="Myriad Pro" w:hAnsi="Myriad Pro"/>
        </w:rPr>
        <w:t>Kuormituskestävyys 400 kg.</w:t>
      </w:r>
    </w:p>
    <w:p w14:paraId="0A052369" w14:textId="77777777" w:rsidR="00C61F7D" w:rsidRPr="00D102C4" w:rsidRDefault="00C61F7D" w:rsidP="00C61F7D">
      <w:pPr>
        <w:spacing w:after="0"/>
        <w:rPr>
          <w:rFonts w:ascii="Myriad Pro" w:hAnsi="Myriad Pro"/>
          <w:b/>
        </w:rPr>
      </w:pPr>
    </w:p>
    <w:p w14:paraId="022C395B" w14:textId="77777777" w:rsidR="00C61F7D" w:rsidRPr="00D102C4" w:rsidRDefault="00CE151F" w:rsidP="00C61F7D">
      <w:pPr>
        <w:spacing w:after="0"/>
        <w:rPr>
          <w:rFonts w:ascii="Myriad Pro" w:hAnsi="Myriad Pro"/>
        </w:rPr>
      </w:pPr>
      <w:r w:rsidRPr="00D102C4">
        <w:rPr>
          <w:rFonts w:ascii="Myriad Pro" w:hAnsi="Myriad Pro"/>
          <w:b/>
        </w:rPr>
        <w:t>Mitat:</w:t>
      </w:r>
      <w:r w:rsidRPr="00D102C4">
        <w:rPr>
          <w:rFonts w:ascii="Myriad Pro" w:hAnsi="Myriad Pro"/>
        </w:rPr>
        <w:t xml:space="preserve"> 840 x 840</w:t>
      </w:r>
      <w:r w:rsidR="00246A41" w:rsidRPr="00D102C4">
        <w:rPr>
          <w:rFonts w:ascii="Myriad Pro" w:hAnsi="Myriad Pro"/>
        </w:rPr>
        <w:t xml:space="preserve"> mm</w:t>
      </w:r>
    </w:p>
    <w:p w14:paraId="75A11319" w14:textId="77777777" w:rsidR="00C61F7D" w:rsidRPr="00D102C4" w:rsidRDefault="00C61F7D" w:rsidP="00C61F7D">
      <w:pPr>
        <w:spacing w:after="0"/>
        <w:rPr>
          <w:rFonts w:ascii="Myriad Pro" w:hAnsi="Myriad Pro" w:cs="SohoGothicPro-Light"/>
          <w:b/>
        </w:rPr>
      </w:pPr>
    </w:p>
    <w:p w14:paraId="3F66AB62" w14:textId="77777777" w:rsidR="00E31814" w:rsidRPr="00D102C4" w:rsidRDefault="00C61F7D" w:rsidP="00C61F7D">
      <w:pPr>
        <w:spacing w:after="0"/>
        <w:rPr>
          <w:rFonts w:ascii="Myriad Pro" w:hAnsi="Myriad Pro"/>
        </w:rPr>
      </w:pPr>
      <w:r w:rsidRPr="00D102C4">
        <w:rPr>
          <w:rFonts w:ascii="Myriad Pro" w:hAnsi="Myriad Pro" w:cs="SohoGothicPro-Light"/>
          <w:b/>
        </w:rPr>
        <w:t>Y</w:t>
      </w:r>
      <w:r w:rsidR="00E31814" w:rsidRPr="00D102C4">
        <w:rPr>
          <w:rFonts w:ascii="Myriad Pro" w:hAnsi="Myriad Pro" w:cs="SohoGothicPro-Light"/>
          <w:b/>
        </w:rPr>
        <w:t>livuotoaukolla</w:t>
      </w:r>
    </w:p>
    <w:p w14:paraId="60C99E66" w14:textId="77777777" w:rsidR="00E31814" w:rsidRPr="00D102C4" w:rsidRDefault="00E31814" w:rsidP="00C61F7D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D102C4">
        <w:rPr>
          <w:rFonts w:ascii="Myriad Pro" w:hAnsi="Myriad Pro" w:cs="SohoGothicPro-Light"/>
        </w:rPr>
        <w:t>65001WAM</w:t>
      </w:r>
      <w:r w:rsidRPr="00D102C4">
        <w:rPr>
          <w:rFonts w:ascii="Myriad Pro" w:hAnsi="Myriad Pro" w:cs="SohoGothicPro-Light"/>
        </w:rPr>
        <w:tab/>
      </w:r>
      <w:proofErr w:type="spellStart"/>
      <w:r w:rsidR="0028759E" w:rsidRPr="00D102C4">
        <w:rPr>
          <w:rFonts w:ascii="Myriad Pro" w:hAnsi="Myriad Pro" w:cs="SohoGothicPro-Light"/>
        </w:rPr>
        <w:t>Sense</w:t>
      </w:r>
      <w:proofErr w:type="spellEnd"/>
      <w:r w:rsidR="0028759E" w:rsidRPr="00D102C4">
        <w:rPr>
          <w:rFonts w:ascii="Myriad Pro" w:hAnsi="Myriad Pro" w:cs="SohoGothicPro-Light"/>
        </w:rPr>
        <w:t>-kulma-allas, valkoinen, ylivuotoaukolla, antimikrobinen</w:t>
      </w:r>
    </w:p>
    <w:p w14:paraId="31CE9A0E" w14:textId="77777777" w:rsidR="0028759E" w:rsidRPr="00D102C4" w:rsidRDefault="00E31814" w:rsidP="0028759E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D102C4">
        <w:rPr>
          <w:rFonts w:ascii="Myriad Pro" w:hAnsi="Myriad Pro" w:cs="SohoGothicPro-Light"/>
        </w:rPr>
        <w:t>65001GAM</w:t>
      </w:r>
      <w:r w:rsidRPr="00D102C4">
        <w:rPr>
          <w:rFonts w:ascii="Myriad Pro" w:hAnsi="Myriad Pro" w:cs="SohoGothicPro-Light"/>
        </w:rPr>
        <w:tab/>
      </w:r>
      <w:proofErr w:type="spellStart"/>
      <w:r w:rsidR="0028759E" w:rsidRPr="00D102C4">
        <w:rPr>
          <w:rFonts w:ascii="Myriad Pro" w:hAnsi="Myriad Pro" w:cs="SohoGothicPro-Light"/>
        </w:rPr>
        <w:t>Sense</w:t>
      </w:r>
      <w:proofErr w:type="spellEnd"/>
      <w:r w:rsidR="0028759E" w:rsidRPr="00D102C4">
        <w:rPr>
          <w:rFonts w:ascii="Myriad Pro" w:hAnsi="Myriad Pro" w:cs="SohoGothicPro-Light"/>
        </w:rPr>
        <w:t>-kulma-allas, valkoinen, harmaa huomioraita, ylivuotoaukolla, antimikrobinen</w:t>
      </w:r>
    </w:p>
    <w:p w14:paraId="5DF8CD3F" w14:textId="77777777" w:rsidR="00E31814" w:rsidRPr="00D102C4" w:rsidRDefault="0028759E" w:rsidP="00C61F7D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D102C4">
        <w:rPr>
          <w:rFonts w:ascii="Myriad Pro" w:hAnsi="Myriad Pro" w:cs="SohoGothicPro-Light"/>
        </w:rPr>
        <w:t>65001RAM</w:t>
      </w:r>
      <w:r w:rsidRPr="00D102C4">
        <w:rPr>
          <w:rFonts w:ascii="Myriad Pro" w:hAnsi="Myriad Pro" w:cs="SohoGothicPro-Light"/>
        </w:rPr>
        <w:tab/>
      </w:r>
      <w:proofErr w:type="spellStart"/>
      <w:r w:rsidRPr="00D102C4">
        <w:rPr>
          <w:rFonts w:ascii="Myriad Pro" w:hAnsi="Myriad Pro" w:cs="SohoGothicPro-Light"/>
        </w:rPr>
        <w:t>Sense</w:t>
      </w:r>
      <w:proofErr w:type="spellEnd"/>
      <w:r w:rsidRPr="00D102C4">
        <w:rPr>
          <w:rFonts w:ascii="Myriad Pro" w:hAnsi="Myriad Pro" w:cs="SohoGothicPro-Light"/>
        </w:rPr>
        <w:t>-kulma-allas, valkoinen, punainen huomioraita, ylivuotoaukolla, antimikrobinen</w:t>
      </w:r>
    </w:p>
    <w:p w14:paraId="2CE6D2A3" w14:textId="77777777" w:rsidR="00E31814" w:rsidRPr="00D102C4" w:rsidRDefault="00E31814" w:rsidP="00E31814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</w:p>
    <w:p w14:paraId="664ED326" w14:textId="77777777" w:rsidR="00D102C4" w:rsidRDefault="00C61F7D" w:rsidP="00D102C4">
      <w:pPr>
        <w:spacing w:after="0"/>
        <w:rPr>
          <w:rFonts w:ascii="Myriad Pro" w:hAnsi="Myriad Pro" w:cs="SohoGothicPro-Light"/>
          <w:b/>
        </w:rPr>
      </w:pPr>
      <w:r w:rsidRPr="00D102C4">
        <w:rPr>
          <w:rFonts w:ascii="Myriad Pro" w:hAnsi="Myriad Pro" w:cs="SohoGothicPro-Light"/>
          <w:b/>
        </w:rPr>
        <w:t>I</w:t>
      </w:r>
      <w:r w:rsidR="00E31814" w:rsidRPr="00D102C4">
        <w:rPr>
          <w:rFonts w:ascii="Myriad Pro" w:hAnsi="Myriad Pro" w:cs="SohoGothicPro-Light"/>
          <w:b/>
        </w:rPr>
        <w:t>lman ylivuotoaukkoa</w:t>
      </w:r>
    </w:p>
    <w:p w14:paraId="7298D7DE" w14:textId="77777777" w:rsidR="00AA0696" w:rsidRDefault="00E31814" w:rsidP="00AA0696">
      <w:pPr>
        <w:spacing w:after="0"/>
        <w:rPr>
          <w:rFonts w:ascii="Myriad Pro" w:hAnsi="Myriad Pro" w:cs="SohoGothicPro-Light"/>
          <w:b/>
        </w:rPr>
      </w:pPr>
      <w:r w:rsidRPr="00D102C4">
        <w:rPr>
          <w:rFonts w:ascii="Myriad Pro" w:hAnsi="Myriad Pro" w:cs="SohoGothicPro-Light"/>
        </w:rPr>
        <w:t>65000WAM</w:t>
      </w:r>
      <w:r w:rsidRPr="00D102C4">
        <w:rPr>
          <w:rFonts w:ascii="Myriad Pro" w:hAnsi="Myriad Pro" w:cs="SohoGothicPro-Light"/>
        </w:rPr>
        <w:tab/>
      </w:r>
      <w:proofErr w:type="spellStart"/>
      <w:r w:rsidR="0028759E" w:rsidRPr="00D102C4">
        <w:rPr>
          <w:rFonts w:ascii="Myriad Pro" w:hAnsi="Myriad Pro" w:cs="SohoGothicPro-Light"/>
        </w:rPr>
        <w:t>Sense</w:t>
      </w:r>
      <w:proofErr w:type="spellEnd"/>
      <w:r w:rsidR="0028759E" w:rsidRPr="00D102C4">
        <w:rPr>
          <w:rFonts w:ascii="Myriad Pro" w:hAnsi="Myriad Pro" w:cs="SohoGothicPro-Light"/>
        </w:rPr>
        <w:t>-kulma-allas, valkoinen, ilman ylivuotoaukkoa, antimikrobinen</w:t>
      </w:r>
    </w:p>
    <w:p w14:paraId="1A38B696" w14:textId="76BBBA20" w:rsidR="0028759E" w:rsidRDefault="0028759E" w:rsidP="00AA0696">
      <w:pPr>
        <w:spacing w:after="0"/>
        <w:rPr>
          <w:rFonts w:ascii="Myriad Pro" w:hAnsi="Myriad Pro" w:cs="SohoGothicPro-Light"/>
        </w:rPr>
      </w:pPr>
      <w:r w:rsidRPr="00D102C4">
        <w:rPr>
          <w:rFonts w:ascii="Myriad Pro" w:hAnsi="Myriad Pro" w:cs="SohoGothicPro-Light"/>
        </w:rPr>
        <w:t>65000GAM</w:t>
      </w:r>
      <w:r w:rsidR="00E31814" w:rsidRPr="00D102C4">
        <w:rPr>
          <w:rFonts w:ascii="Myriad Pro" w:hAnsi="Myriad Pro" w:cs="SohoGothicPro-Light"/>
        </w:rPr>
        <w:tab/>
      </w:r>
      <w:proofErr w:type="spellStart"/>
      <w:r w:rsidRPr="00D102C4">
        <w:rPr>
          <w:rFonts w:ascii="Myriad Pro" w:hAnsi="Myriad Pro" w:cs="SohoGothicPro-Light"/>
        </w:rPr>
        <w:t>Sense</w:t>
      </w:r>
      <w:proofErr w:type="spellEnd"/>
      <w:r w:rsidRPr="00D102C4">
        <w:rPr>
          <w:rFonts w:ascii="Myriad Pro" w:hAnsi="Myriad Pro" w:cs="SohoGothicPro-Light"/>
        </w:rPr>
        <w:t>-kulma-allas, valkoinen, harmaa huomioraita, ilman ylivuotoaukkoa, antimikrobinen</w:t>
      </w:r>
      <w:r w:rsidR="00C61F7D" w:rsidRPr="00D102C4">
        <w:rPr>
          <w:rFonts w:ascii="Myriad Pro" w:hAnsi="Myriad Pro" w:cs="SohoGothicPro-Light"/>
          <w:b/>
        </w:rPr>
        <w:br/>
      </w:r>
      <w:r w:rsidRPr="00D102C4">
        <w:rPr>
          <w:rFonts w:ascii="Myriad Pro" w:hAnsi="Myriad Pro" w:cs="SohoGothicPro-Light"/>
        </w:rPr>
        <w:t xml:space="preserve">65000RAM </w:t>
      </w:r>
      <w:r w:rsidRPr="00D102C4">
        <w:rPr>
          <w:rFonts w:ascii="Myriad Pro" w:hAnsi="Myriad Pro" w:cs="SohoGothicPro-Light"/>
        </w:rPr>
        <w:tab/>
      </w:r>
      <w:proofErr w:type="spellStart"/>
      <w:r w:rsidRPr="00D102C4">
        <w:rPr>
          <w:rFonts w:ascii="Myriad Pro" w:hAnsi="Myriad Pro" w:cs="SohoGothicPro-Light"/>
        </w:rPr>
        <w:t>Sense</w:t>
      </w:r>
      <w:proofErr w:type="spellEnd"/>
      <w:r w:rsidRPr="00D102C4">
        <w:rPr>
          <w:rFonts w:ascii="Myriad Pro" w:hAnsi="Myriad Pro" w:cs="SohoGothicPro-Light"/>
        </w:rPr>
        <w:t xml:space="preserve">-kulma-allas, valkoinen, punainen </w:t>
      </w:r>
      <w:proofErr w:type="gramStart"/>
      <w:r w:rsidRPr="00D102C4">
        <w:rPr>
          <w:rFonts w:ascii="Myriad Pro" w:hAnsi="Myriad Pro" w:cs="SohoGothicPro-Light"/>
        </w:rPr>
        <w:t>huomioraita,  ilman</w:t>
      </w:r>
      <w:proofErr w:type="gramEnd"/>
      <w:r w:rsidRPr="00D102C4">
        <w:rPr>
          <w:rFonts w:ascii="Myriad Pro" w:hAnsi="Myriad Pro" w:cs="SohoGothicPro-Light"/>
        </w:rPr>
        <w:t xml:space="preserve"> ylivuotoaukkoa, antimikrobinen</w:t>
      </w:r>
    </w:p>
    <w:p w14:paraId="1AE05404" w14:textId="77777777" w:rsidR="00AA0696" w:rsidRPr="00984DEC" w:rsidRDefault="00AA0696" w:rsidP="00AA0696">
      <w:pPr>
        <w:spacing w:after="0"/>
        <w:rPr>
          <w:rFonts w:ascii="Myriad Pro" w:hAnsi="Myriad Pro" w:cs="SohoGothicPro-Light"/>
          <w:b/>
        </w:rPr>
      </w:pPr>
    </w:p>
    <w:p w14:paraId="0CC159FC" w14:textId="77777777" w:rsidR="00C61F7D" w:rsidRPr="00D102C4" w:rsidRDefault="00C61F7D" w:rsidP="00C61F7D">
      <w:pPr>
        <w:rPr>
          <w:rFonts w:ascii="Myriad Pro" w:hAnsi="Myriad Pro"/>
        </w:rPr>
      </w:pPr>
      <w:bookmarkStart w:id="0" w:name="_Hlk506887941"/>
      <w:proofErr w:type="spellStart"/>
      <w:r w:rsidRPr="00D102C4">
        <w:rPr>
          <w:rFonts w:ascii="Myriad Pro" w:hAnsi="Myriad Pro" w:cs="SohoGothicPro-Light"/>
          <w:b/>
          <w:color w:val="113872" w:themeColor="text1" w:themeShade="BF"/>
          <w:sz w:val="20"/>
          <w:szCs w:val="20"/>
        </w:rPr>
        <w:t>Sense</w:t>
      </w:r>
      <w:proofErr w:type="spellEnd"/>
      <w:r w:rsidRPr="00D102C4">
        <w:rPr>
          <w:rFonts w:ascii="Myriad Pro" w:hAnsi="Myriad Pro" w:cs="SohoGothicPro-Light"/>
          <w:b/>
          <w:color w:val="113872" w:themeColor="text1" w:themeShade="BF"/>
          <w:sz w:val="20"/>
          <w:szCs w:val="20"/>
        </w:rPr>
        <w:t>-kulma-altaan korkeudensäätö</w:t>
      </w:r>
      <w:bookmarkEnd w:id="0"/>
      <w:r w:rsidRPr="00D102C4">
        <w:rPr>
          <w:rFonts w:ascii="Myriad Pro" w:hAnsi="Myriad Pro" w:cs="SohoGothicPro-Light"/>
          <w:b/>
          <w:color w:val="113872" w:themeColor="text1" w:themeShade="BF"/>
          <w:sz w:val="20"/>
          <w:szCs w:val="20"/>
        </w:rPr>
        <w:t>vaihtoehdot</w:t>
      </w:r>
      <w:r w:rsidRPr="00D102C4">
        <w:rPr>
          <w:rFonts w:ascii="Myriad Pro" w:hAnsi="Myriad Pro" w:cs="SohoGothicPro-Light"/>
          <w:color w:val="113872" w:themeColor="text1" w:themeShade="BF"/>
          <w:sz w:val="22"/>
        </w:rPr>
        <w:br/>
      </w:r>
      <w:r w:rsidRPr="00D102C4">
        <w:rPr>
          <w:rFonts w:ascii="Myriad Pro" w:hAnsi="Myriad Pro"/>
        </w:rPr>
        <w:t>Kiinnitystarvikkeet tilattava erikseen.</w:t>
      </w:r>
    </w:p>
    <w:p w14:paraId="70A5C294" w14:textId="19240073" w:rsidR="00E31814" w:rsidRDefault="00E31814" w:rsidP="00D102C4">
      <w:pPr>
        <w:spacing w:after="0"/>
        <w:rPr>
          <w:rFonts w:ascii="Myriad Pro" w:hAnsi="Myriad Pro"/>
        </w:rPr>
      </w:pPr>
      <w:r w:rsidRPr="00D102C4">
        <w:rPr>
          <w:rFonts w:ascii="Myriad Pro" w:hAnsi="Myriad Pro"/>
        </w:rPr>
        <w:t>6234W</w:t>
      </w:r>
      <w:r w:rsidRPr="00D102C4">
        <w:rPr>
          <w:rFonts w:ascii="Myriad Pro" w:hAnsi="Myriad Pro"/>
        </w:rPr>
        <w:tab/>
        <w:t>Korkeudensäätökiskot</w:t>
      </w:r>
      <w:r w:rsidRPr="00D102C4">
        <w:rPr>
          <w:rFonts w:ascii="Myriad Pro" w:hAnsi="Myriad Pro"/>
        </w:rPr>
        <w:br/>
        <w:t>6244N</w:t>
      </w:r>
      <w:r w:rsidRPr="00D102C4">
        <w:rPr>
          <w:rFonts w:ascii="Myriad Pro" w:hAnsi="Myriad Pro"/>
        </w:rPr>
        <w:tab/>
        <w:t>Veivikorkeudensäätö</w:t>
      </w:r>
      <w:r w:rsidRPr="00D102C4">
        <w:rPr>
          <w:rFonts w:ascii="Myriad Pro" w:hAnsi="Myriad Pro"/>
        </w:rPr>
        <w:br/>
        <w:t>65111</w:t>
      </w:r>
      <w:r w:rsidRPr="00D102C4">
        <w:rPr>
          <w:rFonts w:ascii="Myriad Pro" w:hAnsi="Myriad Pro"/>
        </w:rPr>
        <w:tab/>
        <w:t>Sähköinen korkeudensäätö</w:t>
      </w:r>
    </w:p>
    <w:p w14:paraId="4244B7CD" w14:textId="63B043D0" w:rsidR="00D102C4" w:rsidRDefault="00D102C4" w:rsidP="00D102C4">
      <w:pPr>
        <w:spacing w:after="0"/>
        <w:rPr>
          <w:rFonts w:ascii="Myriad Pro" w:hAnsi="Myriad Pro"/>
        </w:rPr>
      </w:pPr>
      <w:r>
        <w:rPr>
          <w:rFonts w:ascii="Myriad Pro" w:hAnsi="Myriad Pro"/>
        </w:rPr>
        <w:t>20064-Z</w:t>
      </w:r>
      <w:r>
        <w:rPr>
          <w:rFonts w:ascii="Myriad Pro" w:hAnsi="Myriad Pro"/>
        </w:rPr>
        <w:tab/>
        <w:t>Kiinnitystarvikkeet (korkeudensäätökiskot)</w:t>
      </w:r>
      <w:r w:rsidR="0070238F">
        <w:rPr>
          <w:rFonts w:ascii="Myriad Pro" w:hAnsi="Myriad Pro"/>
        </w:rPr>
        <w:t>, 3 pss/allas</w:t>
      </w:r>
    </w:p>
    <w:p w14:paraId="2226A426" w14:textId="0849E4E8" w:rsidR="0028759E" w:rsidRPr="00D102C4" w:rsidRDefault="00D102C4" w:rsidP="00E31814">
      <w:pPr>
        <w:rPr>
          <w:rFonts w:ascii="Myriad Pro" w:hAnsi="Myriad Pro"/>
        </w:rPr>
      </w:pPr>
      <w:r>
        <w:rPr>
          <w:rFonts w:ascii="Myriad Pro" w:hAnsi="Myriad Pro"/>
        </w:rPr>
        <w:t>6216-Z</w:t>
      </w:r>
      <w:r>
        <w:rPr>
          <w:rFonts w:ascii="Myriad Pro" w:hAnsi="Myriad Pro"/>
        </w:rPr>
        <w:tab/>
        <w:t>Kiinnitystarvikkeet (veivi- ja sähkökorkeudensäätö)</w:t>
      </w:r>
    </w:p>
    <w:p w14:paraId="3F740D5D" w14:textId="15320330" w:rsidR="00E31814" w:rsidRPr="00D102C4" w:rsidRDefault="00C61F7D" w:rsidP="00E31814">
      <w:pPr>
        <w:rPr>
          <w:rFonts w:ascii="Myriad Pro" w:hAnsi="Myriad Pro" w:cs="SohoGothicPro-Light"/>
        </w:rPr>
      </w:pPr>
      <w:proofErr w:type="spellStart"/>
      <w:r w:rsidRPr="00D102C4">
        <w:rPr>
          <w:rFonts w:ascii="Myriad Pro" w:hAnsi="Myriad Pro" w:cs="SohoGothicPro-Light"/>
          <w:b/>
          <w:color w:val="113872" w:themeColor="text1" w:themeShade="BF"/>
          <w:sz w:val="20"/>
          <w:szCs w:val="20"/>
        </w:rPr>
        <w:t>Sense</w:t>
      </w:r>
      <w:proofErr w:type="spellEnd"/>
      <w:r w:rsidRPr="00D102C4">
        <w:rPr>
          <w:rFonts w:ascii="Myriad Pro" w:hAnsi="Myriad Pro" w:cs="SohoGothicPro-Light"/>
          <w:b/>
          <w:color w:val="113872" w:themeColor="text1" w:themeShade="BF"/>
          <w:sz w:val="20"/>
          <w:szCs w:val="20"/>
        </w:rPr>
        <w:t>-kulma-altaan korkeudensäätöjen lisätarvikkeet</w:t>
      </w:r>
      <w:r w:rsidR="00E31814" w:rsidRPr="00D102C4">
        <w:rPr>
          <w:rFonts w:ascii="Myriad Pro" w:hAnsi="Myriad Pro" w:cs="SohoGothicPro-Light"/>
        </w:rPr>
        <w:br/>
        <w:t>X300</w:t>
      </w:r>
      <w:r w:rsidR="00E31814" w:rsidRPr="00D102C4">
        <w:rPr>
          <w:rFonts w:ascii="Myriad Pro" w:hAnsi="Myriad Pro" w:cs="SohoGothicPro-Light"/>
        </w:rPr>
        <w:tab/>
        <w:t>Teleskooppiputki vesilukkoon (</w:t>
      </w:r>
      <w:r w:rsidR="00D102C4">
        <w:rPr>
          <w:rFonts w:ascii="Myriad Pro" w:hAnsi="Myriad Pro" w:cs="SohoGothicPro-Light"/>
        </w:rPr>
        <w:t>korkeudensäätökiskot</w:t>
      </w:r>
      <w:r w:rsidR="00E31814" w:rsidRPr="00D102C4">
        <w:rPr>
          <w:rFonts w:ascii="Myriad Pro" w:hAnsi="Myriad Pro" w:cs="SohoGothicPro-Light"/>
        </w:rPr>
        <w:t>)</w:t>
      </w:r>
      <w:r w:rsidR="00E31814" w:rsidRPr="00D102C4">
        <w:rPr>
          <w:rFonts w:ascii="Myriad Pro" w:hAnsi="Myriad Pro" w:cs="SohoGothicPro-Light"/>
        </w:rPr>
        <w:tab/>
      </w:r>
      <w:r w:rsidR="00E31814" w:rsidRPr="00D102C4">
        <w:rPr>
          <w:rFonts w:ascii="Myriad Pro" w:hAnsi="Myriad Pro" w:cs="SohoGothicPro-Light"/>
        </w:rPr>
        <w:br/>
        <w:t>992600</w:t>
      </w:r>
      <w:r w:rsidR="00E31814" w:rsidRPr="00D102C4">
        <w:rPr>
          <w:rFonts w:ascii="Myriad Pro" w:hAnsi="Myriad Pro" w:cs="SohoGothicPro-Light"/>
        </w:rPr>
        <w:tab/>
        <w:t xml:space="preserve">Haitariputki </w:t>
      </w:r>
      <w:r w:rsidR="00D102C4">
        <w:rPr>
          <w:rFonts w:ascii="Myriad Pro" w:hAnsi="Myriad Pro" w:cs="SohoGothicPro-Light"/>
        </w:rPr>
        <w:t>(v</w:t>
      </w:r>
      <w:r w:rsidR="00032444">
        <w:rPr>
          <w:rFonts w:ascii="Myriad Pro" w:hAnsi="Myriad Pro" w:cs="SohoGothicPro-Light"/>
        </w:rPr>
        <w:t>ei</w:t>
      </w:r>
      <w:r w:rsidR="00D102C4">
        <w:rPr>
          <w:rFonts w:ascii="Myriad Pro" w:hAnsi="Myriad Pro" w:cs="SohoGothicPro-Light"/>
        </w:rPr>
        <w:t>vi- ja sähköinen korkeudensäätö)</w:t>
      </w:r>
      <w:r w:rsidR="00E31814" w:rsidRPr="00D102C4">
        <w:rPr>
          <w:rFonts w:ascii="Myriad Pro" w:hAnsi="Myriad Pro" w:cs="SohoGothicPro-Light"/>
        </w:rPr>
        <w:br/>
        <w:t>6223</w:t>
      </w:r>
      <w:r w:rsidR="00E31814" w:rsidRPr="00D102C4">
        <w:rPr>
          <w:rFonts w:ascii="Myriad Pro" w:hAnsi="Myriad Pro" w:cs="SohoGothicPro-Light"/>
        </w:rPr>
        <w:tab/>
        <w:t>Vesilukon seinäliitososa 90</w:t>
      </w:r>
      <w:r w:rsidR="00D102C4">
        <w:rPr>
          <w:rFonts w:ascii="Myriad Pro" w:hAnsi="Myriad Pro" w:cs="SohoGothicPro-Light"/>
        </w:rPr>
        <w:t>º</w:t>
      </w:r>
      <w:r w:rsidR="00E31814" w:rsidRPr="00D102C4">
        <w:rPr>
          <w:rFonts w:ascii="Myriad Pro" w:hAnsi="Myriad Pro"/>
        </w:rPr>
        <w:br/>
      </w:r>
    </w:p>
    <w:p w14:paraId="62316E2B" w14:textId="77777777" w:rsidR="00D440D3" w:rsidRPr="00D102C4" w:rsidRDefault="00D407E3" w:rsidP="00DB51CC">
      <w:pPr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proofErr w:type="spellStart"/>
      <w:r w:rsidRPr="00D102C4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Bide</w:t>
      </w:r>
      <w:proofErr w:type="spellEnd"/>
      <w:r w:rsidRPr="00D102C4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-allas</w:t>
      </w:r>
    </w:p>
    <w:p w14:paraId="1D5C491B" w14:textId="678EB3C0" w:rsidR="007B4874" w:rsidRPr="00D102C4" w:rsidRDefault="00C8679B" w:rsidP="00AA0696">
      <w:pPr>
        <w:rPr>
          <w:rFonts w:ascii="Myriad Pro" w:hAnsi="Myriad Pro"/>
        </w:rPr>
      </w:pPr>
      <w:r>
        <w:rPr>
          <w:rFonts w:ascii="Myriad Pro" w:hAnsi="Myriad Pro"/>
        </w:rPr>
        <w:t xml:space="preserve">Ylivuotoaukoton </w:t>
      </w:r>
      <w:proofErr w:type="spellStart"/>
      <w:r w:rsidR="00E31814" w:rsidRPr="00D102C4">
        <w:rPr>
          <w:rFonts w:ascii="Myriad Pro" w:hAnsi="Myriad Pro"/>
        </w:rPr>
        <w:t>Luna</w:t>
      </w:r>
      <w:proofErr w:type="spellEnd"/>
      <w:r w:rsidR="00E31814" w:rsidRPr="00D102C4">
        <w:rPr>
          <w:rFonts w:ascii="Myriad Pro" w:hAnsi="Myriad Pro"/>
        </w:rPr>
        <w:t xml:space="preserve"> </w:t>
      </w:r>
      <w:proofErr w:type="spellStart"/>
      <w:r w:rsidR="00E31814" w:rsidRPr="00D102C4">
        <w:rPr>
          <w:rFonts w:ascii="Myriad Pro" w:hAnsi="Myriad Pro"/>
        </w:rPr>
        <w:t>bid</w:t>
      </w:r>
      <w:r w:rsidR="00953CE9">
        <w:rPr>
          <w:rFonts w:ascii="Myriad Pro" w:hAnsi="Myriad Pro"/>
        </w:rPr>
        <w:t>e</w:t>
      </w:r>
      <w:proofErr w:type="spellEnd"/>
      <w:r w:rsidR="00E31814" w:rsidRPr="00D102C4">
        <w:rPr>
          <w:rFonts w:ascii="Myriad Pro" w:hAnsi="Myriad Pro"/>
        </w:rPr>
        <w:t>-allas on valkoista</w:t>
      </w:r>
      <w:r w:rsidR="00953CE9">
        <w:rPr>
          <w:rFonts w:ascii="Myriad Pro" w:hAnsi="Myriad Pro"/>
        </w:rPr>
        <w:t xml:space="preserve"> antimikrobista</w:t>
      </w:r>
      <w:r w:rsidR="00E31814" w:rsidRPr="00D102C4">
        <w:rPr>
          <w:rFonts w:ascii="Myriad Pro" w:hAnsi="Myriad Pro"/>
        </w:rPr>
        <w:t xml:space="preserve"> valumarmoria</w:t>
      </w:r>
      <w:r>
        <w:rPr>
          <w:rFonts w:ascii="Myriad Pro" w:hAnsi="Myriad Pro"/>
        </w:rPr>
        <w:t xml:space="preserve"> </w:t>
      </w:r>
      <w:r w:rsidR="00E31814" w:rsidRPr="00D102C4">
        <w:rPr>
          <w:rFonts w:ascii="Myriad Pro" w:hAnsi="Myriad Pro"/>
        </w:rPr>
        <w:t>ja sopii sairaaloihin. Allas on saatavissa oikea- ja vasenkätisenä. Kätisyyden määrittää hanan paikka. Altaan mukana toimitetaan vesilukko ja kiinnitystarvikkeet.</w:t>
      </w:r>
    </w:p>
    <w:p w14:paraId="14B0415F" w14:textId="776E8D67" w:rsidR="00E31814" w:rsidRPr="00D102C4" w:rsidRDefault="00E31814" w:rsidP="00E31814">
      <w:pPr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r w:rsidRPr="00D102C4">
        <w:rPr>
          <w:rFonts w:ascii="Myriad Pro" w:hAnsi="Myriad Pro" w:cs="SohoGothicPro-Light"/>
          <w:b/>
        </w:rPr>
        <w:t>Mitat</w:t>
      </w:r>
      <w:r w:rsidRPr="00D102C4">
        <w:rPr>
          <w:rFonts w:ascii="Myriad Pro" w:hAnsi="Myriad Pro" w:cs="SohoGothicPro-Light"/>
        </w:rPr>
        <w:t xml:space="preserve">: </w:t>
      </w:r>
      <w:r w:rsidRPr="00D102C4">
        <w:rPr>
          <w:rFonts w:ascii="Myriad Pro" w:hAnsi="Myriad Pro"/>
        </w:rPr>
        <w:t>L</w:t>
      </w:r>
      <w:r w:rsidR="00D102C4">
        <w:rPr>
          <w:rFonts w:ascii="Myriad Pro" w:hAnsi="Myriad Pro"/>
        </w:rPr>
        <w:t xml:space="preserve"> </w:t>
      </w:r>
      <w:r w:rsidRPr="00D102C4">
        <w:rPr>
          <w:rFonts w:ascii="Myriad Pro" w:hAnsi="Myriad Pro"/>
        </w:rPr>
        <w:t>39</w:t>
      </w:r>
      <w:r w:rsidR="00D102C4">
        <w:rPr>
          <w:rFonts w:ascii="Myriad Pro" w:hAnsi="Myriad Pro"/>
        </w:rPr>
        <w:t>0</w:t>
      </w:r>
      <w:r w:rsidRPr="00D102C4">
        <w:rPr>
          <w:rFonts w:ascii="Myriad Pro" w:hAnsi="Myriad Pro"/>
        </w:rPr>
        <w:t xml:space="preserve"> x K</w:t>
      </w:r>
      <w:r w:rsidR="00D102C4">
        <w:rPr>
          <w:rFonts w:ascii="Myriad Pro" w:hAnsi="Myriad Pro"/>
        </w:rPr>
        <w:t xml:space="preserve"> </w:t>
      </w:r>
      <w:r w:rsidRPr="00D102C4">
        <w:rPr>
          <w:rFonts w:ascii="Myriad Pro" w:hAnsi="Myriad Pro"/>
        </w:rPr>
        <w:t>90 x S</w:t>
      </w:r>
      <w:r w:rsidR="00D102C4">
        <w:rPr>
          <w:rFonts w:ascii="Myriad Pro" w:hAnsi="Myriad Pro"/>
        </w:rPr>
        <w:t xml:space="preserve"> </w:t>
      </w:r>
      <w:r w:rsidRPr="00D102C4">
        <w:rPr>
          <w:rFonts w:ascii="Myriad Pro" w:hAnsi="Myriad Pro"/>
        </w:rPr>
        <w:t>270</w:t>
      </w:r>
    </w:p>
    <w:p w14:paraId="48C8A7A9" w14:textId="2F6E3556" w:rsidR="007B4874" w:rsidRPr="00D102C4" w:rsidRDefault="007B4874" w:rsidP="007B4874">
      <w:pPr>
        <w:spacing w:after="0"/>
        <w:jc w:val="both"/>
        <w:rPr>
          <w:rFonts w:ascii="Myriad Pro" w:hAnsi="Myriad Pro"/>
        </w:rPr>
      </w:pPr>
      <w:r w:rsidRPr="00D102C4">
        <w:rPr>
          <w:rFonts w:ascii="Myriad Pro" w:hAnsi="Myriad Pro"/>
        </w:rPr>
        <w:t>6509</w:t>
      </w:r>
      <w:r w:rsidR="00E31814" w:rsidRPr="00D102C4">
        <w:rPr>
          <w:rFonts w:ascii="Myriad Pro" w:hAnsi="Myriad Pro"/>
        </w:rPr>
        <w:t>AM</w:t>
      </w:r>
      <w:r w:rsidRPr="00D102C4">
        <w:rPr>
          <w:rFonts w:ascii="Myriad Pro" w:hAnsi="Myriad Pro"/>
        </w:rPr>
        <w:tab/>
      </w:r>
      <w:proofErr w:type="spellStart"/>
      <w:r w:rsidR="00490CBD" w:rsidRPr="00D102C4">
        <w:rPr>
          <w:rFonts w:ascii="Myriad Pro" w:hAnsi="Myriad Pro"/>
        </w:rPr>
        <w:t>Bide</w:t>
      </w:r>
      <w:proofErr w:type="spellEnd"/>
      <w:r w:rsidR="00490CBD" w:rsidRPr="00D102C4">
        <w:rPr>
          <w:rFonts w:ascii="Myriad Pro" w:hAnsi="Myriad Pro"/>
        </w:rPr>
        <w:t xml:space="preserve">-allas, </w:t>
      </w:r>
      <w:r w:rsidRPr="00D102C4">
        <w:rPr>
          <w:rFonts w:ascii="Myriad Pro" w:hAnsi="Myriad Pro"/>
        </w:rPr>
        <w:t>oikeakätinen</w:t>
      </w:r>
      <w:r w:rsidR="00C8679B">
        <w:rPr>
          <w:rFonts w:ascii="Myriad Pro" w:hAnsi="Myriad Pro"/>
        </w:rPr>
        <w:t xml:space="preserve"> (hana oikealla)</w:t>
      </w:r>
    </w:p>
    <w:p w14:paraId="54D4E98B" w14:textId="3CF98F61" w:rsidR="00E31814" w:rsidRPr="00D102C4" w:rsidRDefault="007B4874" w:rsidP="00AA0696">
      <w:pPr>
        <w:jc w:val="both"/>
        <w:rPr>
          <w:rFonts w:ascii="Myriad Pro" w:hAnsi="Myriad Pro"/>
        </w:rPr>
      </w:pPr>
      <w:r w:rsidRPr="00D102C4">
        <w:rPr>
          <w:rFonts w:ascii="Myriad Pro" w:hAnsi="Myriad Pro"/>
        </w:rPr>
        <w:t>6510</w:t>
      </w:r>
      <w:r w:rsidR="00E31814" w:rsidRPr="00D102C4">
        <w:rPr>
          <w:rFonts w:ascii="Myriad Pro" w:hAnsi="Myriad Pro"/>
        </w:rPr>
        <w:t>AM</w:t>
      </w:r>
      <w:r w:rsidRPr="00D102C4">
        <w:rPr>
          <w:rFonts w:ascii="Myriad Pro" w:hAnsi="Myriad Pro"/>
        </w:rPr>
        <w:tab/>
      </w:r>
      <w:proofErr w:type="spellStart"/>
      <w:r w:rsidR="00490CBD" w:rsidRPr="00D102C4">
        <w:rPr>
          <w:rFonts w:ascii="Myriad Pro" w:hAnsi="Myriad Pro"/>
        </w:rPr>
        <w:t>Bide</w:t>
      </w:r>
      <w:proofErr w:type="spellEnd"/>
      <w:r w:rsidR="00490CBD" w:rsidRPr="00D102C4">
        <w:rPr>
          <w:rFonts w:ascii="Myriad Pro" w:hAnsi="Myriad Pro"/>
        </w:rPr>
        <w:t xml:space="preserve">-allas, </w:t>
      </w:r>
      <w:r w:rsidRPr="00D102C4">
        <w:rPr>
          <w:rFonts w:ascii="Myriad Pro" w:hAnsi="Myriad Pro"/>
        </w:rPr>
        <w:t>vasenkätinen</w:t>
      </w:r>
      <w:r w:rsidR="001275E3" w:rsidRPr="00D102C4">
        <w:rPr>
          <w:rFonts w:ascii="Myriad Pro" w:hAnsi="Myriad Pro"/>
        </w:rPr>
        <w:t xml:space="preserve"> </w:t>
      </w:r>
      <w:r w:rsidR="00C8679B">
        <w:rPr>
          <w:rFonts w:ascii="Myriad Pro" w:hAnsi="Myriad Pro"/>
        </w:rPr>
        <w:t>(hana vasemmalla)</w:t>
      </w:r>
    </w:p>
    <w:p w14:paraId="1F737C1F" w14:textId="237DF9DB" w:rsidR="00AA0696" w:rsidRPr="00984DEC" w:rsidRDefault="007B4874" w:rsidP="00984DEC">
      <w:pPr>
        <w:spacing w:after="0"/>
        <w:rPr>
          <w:rFonts w:ascii="Myriad Pro" w:hAnsi="Myriad Pro"/>
        </w:rPr>
      </w:pPr>
      <w:r w:rsidRPr="00D102C4">
        <w:rPr>
          <w:rFonts w:ascii="Myriad Pro" w:hAnsi="Myriad Pro"/>
        </w:rPr>
        <w:t xml:space="preserve"> </w:t>
      </w:r>
    </w:p>
    <w:p w14:paraId="3BBCB5D7" w14:textId="49324F87" w:rsidR="00293D7E" w:rsidRDefault="00293D7E" w:rsidP="00293D7E">
      <w:pPr>
        <w:ind w:left="1304" w:hanging="1304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r w:rsidRPr="00511F9E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 xml:space="preserve">Paperipyyhekaappi tai </w:t>
      </w:r>
      <w:proofErr w:type="spellStart"/>
      <w:r w:rsidRPr="00511F9E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annostinkaappi</w:t>
      </w:r>
      <w:bookmarkStart w:id="1" w:name="_Hlk506883957"/>
      <w:proofErr w:type="spellEnd"/>
    </w:p>
    <w:p w14:paraId="7772FF6F" w14:textId="62466464" w:rsidR="00AA0696" w:rsidRPr="00AA0696" w:rsidRDefault="00293D7E" w:rsidP="00AA0696">
      <w:pPr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Kaappien runko on valmistettu kosteudenkestävästä 16 mm melamiinipintaisesta levystä. Rungossa on harmaat reunanauhat. Ovet ovat valkoista laminaattipintaista kalustelevy</w:t>
      </w:r>
      <w:r w:rsidR="00953CE9">
        <w:rPr>
          <w:rFonts w:ascii="Myriad Pro" w:hAnsi="Myriad Pro" w:cs="SohoGothicPro-Light"/>
        </w:rPr>
        <w:t>ä</w:t>
      </w:r>
      <w:r w:rsidRPr="00511F9E">
        <w:rPr>
          <w:rFonts w:ascii="Myriad Pro" w:hAnsi="Myriad Pro" w:cs="SohoGothicPro-Light"/>
        </w:rPr>
        <w:t xml:space="preserve"> harmailla reunanauhoilla. Ovien kätisyys on vaihdettavissa.</w:t>
      </w:r>
      <w:bookmarkEnd w:id="1"/>
    </w:p>
    <w:p w14:paraId="6F76D8DC" w14:textId="77777777" w:rsidR="00293D7E" w:rsidRPr="008931E3" w:rsidRDefault="00293D7E" w:rsidP="00293D7E">
      <w:pPr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r w:rsidRPr="00511F9E">
        <w:rPr>
          <w:rFonts w:ascii="Myriad Pro" w:hAnsi="Myriad Pro"/>
          <w:b/>
        </w:rPr>
        <w:t>Mitat</w:t>
      </w:r>
      <w:r w:rsidRPr="00511F9E">
        <w:rPr>
          <w:rFonts w:ascii="Myriad Pro" w:hAnsi="Myriad Pro"/>
        </w:rPr>
        <w:t>: L</w:t>
      </w:r>
      <w:r>
        <w:rPr>
          <w:rFonts w:ascii="Myriad Pro" w:hAnsi="Myriad Pro"/>
        </w:rPr>
        <w:t xml:space="preserve"> </w:t>
      </w:r>
      <w:r w:rsidRPr="00511F9E">
        <w:rPr>
          <w:rFonts w:ascii="Myriad Pro" w:hAnsi="Myriad Pro"/>
        </w:rPr>
        <w:t>300 x K</w:t>
      </w:r>
      <w:r>
        <w:rPr>
          <w:rFonts w:ascii="Myriad Pro" w:hAnsi="Myriad Pro"/>
        </w:rPr>
        <w:t xml:space="preserve"> </w:t>
      </w:r>
      <w:r w:rsidRPr="00511F9E">
        <w:rPr>
          <w:rFonts w:ascii="Myriad Pro" w:hAnsi="Myriad Pro"/>
        </w:rPr>
        <w:t>90</w:t>
      </w:r>
      <w:r>
        <w:rPr>
          <w:rFonts w:ascii="Myriad Pro" w:hAnsi="Myriad Pro"/>
        </w:rPr>
        <w:t>0</w:t>
      </w:r>
      <w:r w:rsidRPr="00511F9E">
        <w:rPr>
          <w:rFonts w:ascii="Myriad Pro" w:hAnsi="Myriad Pro"/>
        </w:rPr>
        <w:t xml:space="preserve"> x S</w:t>
      </w:r>
      <w:r>
        <w:rPr>
          <w:rFonts w:ascii="Myriad Pro" w:hAnsi="Myriad Pro"/>
        </w:rPr>
        <w:t xml:space="preserve"> </w:t>
      </w:r>
      <w:r w:rsidRPr="00511F9E">
        <w:rPr>
          <w:rFonts w:ascii="Myriad Pro" w:hAnsi="Myriad Pro"/>
        </w:rPr>
        <w:t>135</w:t>
      </w:r>
      <w:r>
        <w:rPr>
          <w:rFonts w:ascii="Myriad Pro" w:hAnsi="Myriad Pro"/>
        </w:rPr>
        <w:t xml:space="preserve"> </w:t>
      </w:r>
      <w:r w:rsidRPr="00511F9E">
        <w:rPr>
          <w:rFonts w:ascii="Myriad Pro" w:hAnsi="Myriad Pro"/>
        </w:rPr>
        <w:t>mm</w:t>
      </w:r>
    </w:p>
    <w:p w14:paraId="3D6A5932" w14:textId="33E92195" w:rsidR="00293D7E" w:rsidRPr="00511F9E" w:rsidRDefault="00293D7E" w:rsidP="00293D7E">
      <w:pPr>
        <w:spacing w:after="0"/>
        <w:rPr>
          <w:rFonts w:ascii="Myriad Pro" w:hAnsi="Myriad Pro" w:cs="SohoGothicPro-Light"/>
        </w:rPr>
      </w:pPr>
      <w:bookmarkStart w:id="2" w:name="_Hlk506883992"/>
      <w:r w:rsidRPr="00511F9E">
        <w:rPr>
          <w:rFonts w:ascii="Myriad Pro" w:hAnsi="Myriad Pro" w:cs="SohoGothicPro-Light"/>
        </w:rPr>
        <w:t>6326</w:t>
      </w:r>
      <w:r w:rsidRPr="00511F9E">
        <w:rPr>
          <w:rFonts w:ascii="Myriad Pro" w:hAnsi="Myriad Pro" w:cs="SohoGothicPro-Light"/>
        </w:rPr>
        <w:tab/>
        <w:t>Paperipyyhekaappi, paperiannostelija ylhäällä, hylly</w:t>
      </w:r>
      <w:r w:rsidR="00032444">
        <w:rPr>
          <w:rFonts w:ascii="Myriad Pro" w:hAnsi="Myriad Pro" w:cs="SohoGothicPro-Light"/>
        </w:rPr>
        <w:t xml:space="preserve"> alhaalla</w:t>
      </w:r>
      <w:r>
        <w:rPr>
          <w:rFonts w:ascii="Myriad Pro" w:hAnsi="Myriad Pro" w:cs="SohoGothicPro-Light"/>
        </w:rPr>
        <w:t>, kaksi ovea</w:t>
      </w:r>
    </w:p>
    <w:p w14:paraId="33ECB4F2" w14:textId="661C020C" w:rsidR="00293D7E" w:rsidRPr="00511F9E" w:rsidRDefault="00293D7E" w:rsidP="00293D7E">
      <w:pPr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6327</w:t>
      </w:r>
      <w:r w:rsidRPr="00511F9E">
        <w:rPr>
          <w:rFonts w:ascii="Myriad Pro" w:hAnsi="Myriad Pro" w:cs="SohoGothicPro-Light"/>
        </w:rPr>
        <w:tab/>
        <w:t>Paperipyyhekaappi, paperiannostelija alhaalla, hylly</w:t>
      </w:r>
      <w:r w:rsidR="00032444">
        <w:rPr>
          <w:rFonts w:ascii="Myriad Pro" w:hAnsi="Myriad Pro" w:cs="SohoGothicPro-Light"/>
        </w:rPr>
        <w:t xml:space="preserve"> ylhäällä</w:t>
      </w:r>
      <w:r w:rsidRPr="00511F9E">
        <w:rPr>
          <w:rFonts w:ascii="Myriad Pro" w:hAnsi="Myriad Pro" w:cs="SohoGothicPro-Light"/>
        </w:rPr>
        <w:t>, korkea ovi</w:t>
      </w:r>
    </w:p>
    <w:p w14:paraId="1AE68354" w14:textId="7CB5E90C" w:rsidR="00293D7E" w:rsidRPr="00511F9E" w:rsidRDefault="00293D7E" w:rsidP="00293D7E">
      <w:pPr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6320 HH</w:t>
      </w:r>
      <w:r w:rsidRPr="00511F9E">
        <w:rPr>
          <w:rFonts w:ascii="Myriad Pro" w:hAnsi="Myriad Pro" w:cs="SohoGothicPro-Light"/>
        </w:rPr>
        <w:tab/>
        <w:t>Annostinkaappi</w:t>
      </w:r>
      <w:r>
        <w:rPr>
          <w:rFonts w:ascii="Myriad Pro" w:hAnsi="Myriad Pro" w:cs="SohoGothicPro-Light"/>
        </w:rPr>
        <w:t xml:space="preserve">, </w:t>
      </w:r>
      <w:r w:rsidRPr="00511F9E">
        <w:rPr>
          <w:rFonts w:ascii="Myriad Pro" w:hAnsi="Myriad Pro" w:cs="SohoGothicPro-Light"/>
        </w:rPr>
        <w:t>si</w:t>
      </w:r>
      <w:r>
        <w:rPr>
          <w:rFonts w:ascii="Myriad Pro" w:hAnsi="Myriad Pro" w:cs="SohoGothicPro-Light"/>
        </w:rPr>
        <w:t xml:space="preserve">sältää </w:t>
      </w:r>
      <w:r w:rsidRPr="00511F9E">
        <w:rPr>
          <w:rFonts w:ascii="Myriad Pro" w:hAnsi="Myriad Pro" w:cs="SohoGothicPro-Light"/>
        </w:rPr>
        <w:t xml:space="preserve">2 </w:t>
      </w:r>
      <w:proofErr w:type="spellStart"/>
      <w:r>
        <w:rPr>
          <w:rFonts w:ascii="Myriad Pro" w:hAnsi="Myriad Pro" w:cs="SohoGothicPro-Light"/>
        </w:rPr>
        <w:t>D</w:t>
      </w:r>
      <w:r w:rsidRPr="00511F9E">
        <w:rPr>
          <w:rFonts w:ascii="Myriad Pro" w:hAnsi="Myriad Pro" w:cs="SohoGothicPro-Light"/>
        </w:rPr>
        <w:t>ispenso</w:t>
      </w:r>
      <w:proofErr w:type="spellEnd"/>
      <w:r w:rsidRPr="00511F9E">
        <w:rPr>
          <w:rFonts w:ascii="Myriad Pro" w:hAnsi="Myriad Pro" w:cs="SohoGothicPro-Light"/>
        </w:rPr>
        <w:t xml:space="preserve"> </w:t>
      </w:r>
      <w:proofErr w:type="spellStart"/>
      <w:r w:rsidRPr="00511F9E">
        <w:rPr>
          <w:rFonts w:ascii="Myriad Pro" w:hAnsi="Myriad Pro" w:cs="SohoGothicPro-Light"/>
        </w:rPr>
        <w:t>pac</w:t>
      </w:r>
      <w:proofErr w:type="spellEnd"/>
      <w:r>
        <w:rPr>
          <w:rFonts w:ascii="Myriad Pro" w:hAnsi="Myriad Pro" w:cs="SohoGothicPro-Light"/>
        </w:rPr>
        <w:t xml:space="preserve"> -telinettä </w:t>
      </w:r>
      <w:r w:rsidRPr="00511F9E">
        <w:rPr>
          <w:rFonts w:ascii="Myriad Pro" w:hAnsi="Myriad Pro" w:cs="SohoGothicPro-Light"/>
        </w:rPr>
        <w:t>ja paperipyyhetelinee</w:t>
      </w:r>
      <w:bookmarkEnd w:id="2"/>
      <w:r>
        <w:rPr>
          <w:rFonts w:ascii="Myriad Pro" w:hAnsi="Myriad Pro" w:cs="SohoGothicPro-Light"/>
        </w:rPr>
        <w:t>n</w:t>
      </w:r>
      <w:r w:rsidR="00032444">
        <w:rPr>
          <w:rFonts w:ascii="Myriad Pro" w:hAnsi="Myriad Pro" w:cs="SohoGothicPro-Light"/>
        </w:rPr>
        <w:t>, kaksi matalaa ovea</w:t>
      </w:r>
    </w:p>
    <w:p w14:paraId="6523AA7C" w14:textId="77777777" w:rsidR="007B294B" w:rsidRDefault="007B294B" w:rsidP="007B294B">
      <w:pPr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bookmarkStart w:id="3" w:name="_Hlk506884002"/>
      <w:proofErr w:type="spellStart"/>
      <w:r w:rsidRPr="00511F9E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lastRenderedPageBreak/>
        <w:t>Sense</w:t>
      </w:r>
      <w:proofErr w:type="spellEnd"/>
      <w:r w:rsidRPr="00511F9E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 xml:space="preserve"> -suihkuistuin</w:t>
      </w:r>
      <w:r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, korkeussäädettävä</w:t>
      </w:r>
      <w:bookmarkStart w:id="4" w:name="_Hlk506888489"/>
      <w:bookmarkEnd w:id="3"/>
    </w:p>
    <w:p w14:paraId="24504E69" w14:textId="77777777" w:rsidR="007B294B" w:rsidRDefault="007B294B" w:rsidP="007B294B">
      <w:pPr>
        <w:spacing w:after="0"/>
        <w:rPr>
          <w:rFonts w:ascii="Myriad Pro" w:hAnsi="Myriad Pro"/>
        </w:rPr>
      </w:pPr>
      <w:r>
        <w:rPr>
          <w:rFonts w:ascii="Myriad Pro" w:hAnsi="Myriad Pro" w:cs="SohoGothicPro-Light"/>
        </w:rPr>
        <w:t xml:space="preserve">Antimikrobinen korkeussäädettävä </w:t>
      </w:r>
      <w:proofErr w:type="spellStart"/>
      <w:r w:rsidRPr="00511F9E">
        <w:rPr>
          <w:rFonts w:ascii="Myriad Pro" w:hAnsi="Myriad Pro" w:cs="SohoGothicPro-Light"/>
        </w:rPr>
        <w:t>Sense</w:t>
      </w:r>
      <w:proofErr w:type="spellEnd"/>
      <w:r w:rsidRPr="00511F9E">
        <w:rPr>
          <w:rFonts w:ascii="Myriad Pro" w:hAnsi="Myriad Pro" w:cs="SohoGothicPro-Light"/>
        </w:rPr>
        <w:t>-suihkuistui</w:t>
      </w:r>
      <w:r>
        <w:rPr>
          <w:rFonts w:ascii="Myriad Pro" w:hAnsi="Myriad Pro" w:cs="SohoGothicPro-Light"/>
        </w:rPr>
        <w:t xml:space="preserve">n sopii kohteisiin, joissa on useita eri käyttäjiä ja istuinta käytetään eri istuinkorkeuksilla. </w:t>
      </w:r>
      <w:r w:rsidRPr="00511F9E">
        <w:rPr>
          <w:rFonts w:ascii="Myriad Pro" w:hAnsi="Myriad Pro" w:cs="SohoGothicPro-Light"/>
        </w:rPr>
        <w:t xml:space="preserve"> Suihkuistuin asennetaan yh</w:t>
      </w:r>
      <w:r>
        <w:rPr>
          <w:rFonts w:ascii="Myriad Pro" w:hAnsi="Myriad Pro" w:cs="SohoGothicPro-Light"/>
        </w:rPr>
        <w:t>teen korkeudensäätökiskoon</w:t>
      </w:r>
      <w:r w:rsidRPr="00511F9E">
        <w:rPr>
          <w:rFonts w:ascii="Myriad Pro" w:hAnsi="Myriad Pro" w:cs="SohoGothicPro-Light"/>
        </w:rPr>
        <w:t xml:space="preserve">, jolloin säätö tapahtuu nopeasti kahdella liikkeellä ilman työkaluja. Korkeussäädettävän suihkuistuimen korkeudensäätöväli on 300 mm ilman käsinojia. </w:t>
      </w:r>
      <w:r>
        <w:rPr>
          <w:rFonts w:ascii="Myriad Pro" w:hAnsi="Myriad Pro" w:cs="SohoGothicPro-Light"/>
        </w:rPr>
        <w:t xml:space="preserve">Suihkuistuimeen voidaan liittää tarvittaessa </w:t>
      </w:r>
      <w:proofErr w:type="gramStart"/>
      <w:r>
        <w:rPr>
          <w:rFonts w:ascii="Myriad Pro" w:hAnsi="Myriad Pro" w:cs="SohoGothicPro-Light"/>
        </w:rPr>
        <w:t>käsinojat,  joissa</w:t>
      </w:r>
      <w:proofErr w:type="gramEnd"/>
      <w:r>
        <w:rPr>
          <w:rFonts w:ascii="Myriad Pro" w:hAnsi="Myriad Pro" w:cs="SohoGothicPro-Light"/>
        </w:rPr>
        <w:t xml:space="preserve"> on myös selkänoja. Istuinosan saranoinnissa on </w:t>
      </w:r>
      <w:proofErr w:type="spellStart"/>
      <w:r>
        <w:rPr>
          <w:rFonts w:ascii="Myriad Pro" w:hAnsi="Myriad Pro" w:cs="SohoGothicPro-Light"/>
        </w:rPr>
        <w:t>keveynnysmekanismi</w:t>
      </w:r>
      <w:proofErr w:type="spellEnd"/>
      <w:r>
        <w:rPr>
          <w:rFonts w:ascii="Myriad Pro" w:hAnsi="Myriad Pro" w:cs="SohoGothicPro-Light"/>
        </w:rPr>
        <w:t xml:space="preserve">. </w:t>
      </w:r>
      <w:proofErr w:type="spellStart"/>
      <w:r>
        <w:rPr>
          <w:rFonts w:ascii="Myriad Pro" w:hAnsi="Myriad Pro" w:cs="SohoGothicPro-Light"/>
        </w:rPr>
        <w:t>Y</w:t>
      </w:r>
      <w:r w:rsidRPr="00511F9E">
        <w:rPr>
          <w:rFonts w:ascii="Myriad Pro" w:hAnsi="Myriad Pro" w:cs="SohoGothicPro-Light"/>
        </w:rPr>
        <w:t>löstaittuva</w:t>
      </w:r>
      <w:proofErr w:type="spellEnd"/>
      <w:r w:rsidRPr="00511F9E">
        <w:rPr>
          <w:rFonts w:ascii="Myriad Pro" w:hAnsi="Myriad Pro" w:cs="SohoGothicPro-Light"/>
        </w:rPr>
        <w:t xml:space="preserve"> istuinosa</w:t>
      </w:r>
      <w:r>
        <w:rPr>
          <w:rFonts w:ascii="Myriad Pro" w:hAnsi="Myriad Pro" w:cs="SohoGothicPro-Light"/>
        </w:rPr>
        <w:t xml:space="preserve"> on pehmytintegraalimuovia, runko on valkoinen</w:t>
      </w:r>
      <w:r w:rsidRPr="00511F9E">
        <w:rPr>
          <w:rFonts w:ascii="Myriad Pro" w:hAnsi="Myriad Pro" w:cs="SohoGothicPro-Light"/>
        </w:rPr>
        <w:t xml:space="preserve">. </w:t>
      </w:r>
      <w:r w:rsidRPr="00511F9E">
        <w:rPr>
          <w:rFonts w:ascii="Myriad Pro" w:hAnsi="Myriad Pro"/>
        </w:rPr>
        <w:t xml:space="preserve">Kuormituskestävyys 400 kg. </w:t>
      </w:r>
      <w:r>
        <w:rPr>
          <w:rFonts w:ascii="Myriad Pro" w:hAnsi="Myriad Pro"/>
        </w:rPr>
        <w:t>Keltaiset suihkuistuimet erikoistilauksesta, minimitilauserä 110 kpl ja toimitusaika 12 viikkoa.</w:t>
      </w:r>
    </w:p>
    <w:p w14:paraId="37DCD32F" w14:textId="77777777" w:rsidR="007B294B" w:rsidRDefault="007B294B" w:rsidP="007B294B">
      <w:pPr>
        <w:spacing w:after="0"/>
        <w:rPr>
          <w:rFonts w:ascii="Myriad Pro" w:hAnsi="Myriad Pro"/>
          <w:b/>
        </w:rPr>
      </w:pPr>
    </w:p>
    <w:p w14:paraId="2D9E7F07" w14:textId="77777777" w:rsidR="007B294B" w:rsidRDefault="007B294B" w:rsidP="007B294B">
      <w:pPr>
        <w:rPr>
          <w:rFonts w:ascii="Myriad Pro" w:hAnsi="Myriad Pro"/>
        </w:rPr>
      </w:pPr>
      <w:r w:rsidRPr="00511F9E">
        <w:rPr>
          <w:rFonts w:ascii="Myriad Pro" w:hAnsi="Myriad Pro"/>
          <w:b/>
        </w:rPr>
        <w:t>Mitat</w:t>
      </w:r>
      <w:r w:rsidRPr="00511F9E">
        <w:rPr>
          <w:rFonts w:ascii="Myriad Pro" w:hAnsi="Myriad Pro"/>
        </w:rPr>
        <w:t xml:space="preserve">: </w:t>
      </w:r>
      <w:r>
        <w:rPr>
          <w:rFonts w:ascii="Myriad Pro" w:hAnsi="Myriad Pro"/>
        </w:rPr>
        <w:t>L 426 x K 613 x S 512 mm (suljettuna L 426 x K 613 x S 190 mm)</w:t>
      </w:r>
    </w:p>
    <w:p w14:paraId="347BF7ED" w14:textId="77777777" w:rsidR="007B294B" w:rsidRPr="00511F9E" w:rsidRDefault="007B294B" w:rsidP="007B294B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/>
        </w:rPr>
        <w:t>17412G</w:t>
      </w:r>
      <w:r w:rsidRPr="00511F9E">
        <w:rPr>
          <w:rFonts w:ascii="Myriad Pro" w:hAnsi="Myriad Pro" w:cs="SohoGothicPro-Light"/>
        </w:rPr>
        <w:tab/>
      </w:r>
      <w:proofErr w:type="spellStart"/>
      <w:r w:rsidRPr="00511F9E">
        <w:rPr>
          <w:rFonts w:ascii="Myriad Pro" w:hAnsi="Myriad Pro" w:cs="SohoGothicPro-Light"/>
        </w:rPr>
        <w:t>Sense</w:t>
      </w:r>
      <w:proofErr w:type="spellEnd"/>
      <w:r w:rsidRPr="00511F9E">
        <w:rPr>
          <w:rFonts w:ascii="Myriad Pro" w:hAnsi="Myriad Pro" w:cs="SohoGothicPro-Light"/>
        </w:rPr>
        <w:t xml:space="preserve"> -suihkuistuin, korkeussäädettävä, harmaa, antimikrobinen</w:t>
      </w:r>
    </w:p>
    <w:p w14:paraId="12E30469" w14:textId="77777777" w:rsidR="007B294B" w:rsidRPr="00511F9E" w:rsidRDefault="007B294B" w:rsidP="007B294B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/>
        </w:rPr>
        <w:t>17412R</w:t>
      </w:r>
      <w:r w:rsidRPr="00511F9E">
        <w:rPr>
          <w:rFonts w:ascii="Myriad Pro" w:hAnsi="Myriad Pro" w:cs="SohoGothicPro-Light"/>
        </w:rPr>
        <w:tab/>
      </w:r>
      <w:proofErr w:type="spellStart"/>
      <w:r w:rsidRPr="00511F9E">
        <w:rPr>
          <w:rFonts w:ascii="Myriad Pro" w:hAnsi="Myriad Pro" w:cs="SohoGothicPro-Light"/>
        </w:rPr>
        <w:t>Sense</w:t>
      </w:r>
      <w:proofErr w:type="spellEnd"/>
      <w:r w:rsidRPr="00511F9E">
        <w:rPr>
          <w:rFonts w:ascii="Myriad Pro" w:hAnsi="Myriad Pro" w:cs="SohoGothicPro-Light"/>
        </w:rPr>
        <w:t xml:space="preserve"> -suihkuistuin, korkeussäädettävä, punainen, antimikrobinen</w:t>
      </w:r>
    </w:p>
    <w:p w14:paraId="2A2CE44C" w14:textId="77777777" w:rsidR="007B294B" w:rsidRPr="00511F9E" w:rsidRDefault="007B294B" w:rsidP="007B294B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17412Y</w:t>
      </w:r>
      <w:r w:rsidRPr="00511F9E">
        <w:rPr>
          <w:rFonts w:ascii="Myriad Pro" w:hAnsi="Myriad Pro" w:cs="SohoGothicPro-Light"/>
        </w:rPr>
        <w:tab/>
      </w:r>
      <w:proofErr w:type="spellStart"/>
      <w:r w:rsidRPr="00511F9E">
        <w:rPr>
          <w:rFonts w:ascii="Myriad Pro" w:hAnsi="Myriad Pro" w:cs="SohoGothicPro-Light"/>
        </w:rPr>
        <w:t>Sense</w:t>
      </w:r>
      <w:proofErr w:type="spellEnd"/>
      <w:r w:rsidRPr="00511F9E">
        <w:rPr>
          <w:rFonts w:ascii="Myriad Pro" w:hAnsi="Myriad Pro" w:cs="SohoGothicPro-Light"/>
        </w:rPr>
        <w:t xml:space="preserve"> -</w:t>
      </w:r>
      <w:proofErr w:type="gramStart"/>
      <w:r w:rsidRPr="00511F9E">
        <w:rPr>
          <w:rFonts w:ascii="Myriad Pro" w:hAnsi="Myriad Pro" w:cs="SohoGothicPro-Light"/>
        </w:rPr>
        <w:t>suihkuistuin,  korkeussäädettävä</w:t>
      </w:r>
      <w:proofErr w:type="gramEnd"/>
      <w:r w:rsidRPr="00511F9E">
        <w:rPr>
          <w:rFonts w:ascii="Myriad Pro" w:hAnsi="Myriad Pro" w:cs="SohoGothicPro-Light"/>
        </w:rPr>
        <w:t>, keltainen</w:t>
      </w:r>
      <w:bookmarkStart w:id="5" w:name="_Hlk506890457"/>
      <w:bookmarkEnd w:id="4"/>
      <w:r w:rsidRPr="00511F9E">
        <w:rPr>
          <w:rFonts w:ascii="Myriad Pro" w:hAnsi="Myriad Pro" w:cs="SohoGothicPro-Light"/>
        </w:rPr>
        <w:t>, antimikrobinen</w:t>
      </w:r>
    </w:p>
    <w:p w14:paraId="173EFB46" w14:textId="77777777" w:rsidR="007B294B" w:rsidRPr="00511F9E" w:rsidRDefault="007B294B" w:rsidP="007B294B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17413G</w:t>
      </w:r>
      <w:r w:rsidRPr="00511F9E">
        <w:rPr>
          <w:rFonts w:ascii="Myriad Pro" w:hAnsi="Myriad Pro" w:cs="SohoGothicPro-Light"/>
        </w:rPr>
        <w:tab/>
      </w:r>
      <w:proofErr w:type="spellStart"/>
      <w:r w:rsidRPr="00511F9E">
        <w:rPr>
          <w:rFonts w:ascii="Myriad Pro" w:hAnsi="Myriad Pro" w:cs="SohoGothicPro-Light"/>
        </w:rPr>
        <w:t>Sense</w:t>
      </w:r>
      <w:proofErr w:type="spellEnd"/>
      <w:r w:rsidRPr="00511F9E">
        <w:rPr>
          <w:rFonts w:ascii="Myriad Pro" w:hAnsi="Myriad Pro" w:cs="SohoGothicPro-Light"/>
        </w:rPr>
        <w:t xml:space="preserve"> -suihkuistuin</w:t>
      </w:r>
      <w:r>
        <w:rPr>
          <w:rFonts w:ascii="Myriad Pro" w:hAnsi="Myriad Pro" w:cs="SohoGothicPro-Light"/>
        </w:rPr>
        <w:t>,</w:t>
      </w:r>
      <w:r w:rsidRPr="00511F9E">
        <w:rPr>
          <w:rFonts w:ascii="Myriad Pro" w:hAnsi="Myriad Pro" w:cs="SohoGothicPro-Light"/>
        </w:rPr>
        <w:t xml:space="preserve"> istuinosa aukollinen, korkeussäädettävä, harmaa, antimikrobinen</w:t>
      </w:r>
    </w:p>
    <w:p w14:paraId="663A60BA" w14:textId="77777777" w:rsidR="007B294B" w:rsidRPr="00511F9E" w:rsidRDefault="007B294B" w:rsidP="007B294B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17413R</w:t>
      </w:r>
      <w:r w:rsidRPr="00511F9E">
        <w:rPr>
          <w:rFonts w:ascii="Myriad Pro" w:hAnsi="Myriad Pro" w:cs="SohoGothicPro-Light"/>
        </w:rPr>
        <w:tab/>
      </w:r>
      <w:proofErr w:type="spellStart"/>
      <w:r w:rsidRPr="00511F9E">
        <w:rPr>
          <w:rFonts w:ascii="Myriad Pro" w:hAnsi="Myriad Pro" w:cs="SohoGothicPro-Light"/>
        </w:rPr>
        <w:t>Sense</w:t>
      </w:r>
      <w:proofErr w:type="spellEnd"/>
      <w:r w:rsidRPr="00511F9E">
        <w:rPr>
          <w:rFonts w:ascii="Myriad Pro" w:hAnsi="Myriad Pro" w:cs="SohoGothicPro-Light"/>
        </w:rPr>
        <w:t xml:space="preserve"> -suihkuistuin</w:t>
      </w:r>
      <w:r>
        <w:rPr>
          <w:rFonts w:ascii="Myriad Pro" w:hAnsi="Myriad Pro" w:cs="SohoGothicPro-Light"/>
        </w:rPr>
        <w:t>,</w:t>
      </w:r>
      <w:r w:rsidRPr="00511F9E">
        <w:rPr>
          <w:rFonts w:ascii="Myriad Pro" w:hAnsi="Myriad Pro" w:cs="SohoGothicPro-Light"/>
        </w:rPr>
        <w:t xml:space="preserve"> istuinosa aukollinen, korkeussäädettävä, punainen, antimikrobinen</w:t>
      </w:r>
    </w:p>
    <w:p w14:paraId="689DB787" w14:textId="77777777" w:rsidR="007B294B" w:rsidRPr="00511F9E" w:rsidRDefault="007B294B" w:rsidP="007B294B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17413Y</w:t>
      </w:r>
      <w:r w:rsidRPr="00511F9E">
        <w:rPr>
          <w:rFonts w:ascii="Myriad Pro" w:hAnsi="Myriad Pro" w:cs="SohoGothicPro-Light"/>
        </w:rPr>
        <w:tab/>
      </w:r>
      <w:proofErr w:type="spellStart"/>
      <w:r w:rsidRPr="00511F9E">
        <w:rPr>
          <w:rFonts w:ascii="Myriad Pro" w:hAnsi="Myriad Pro" w:cs="SohoGothicPro-Light"/>
        </w:rPr>
        <w:t>Sense</w:t>
      </w:r>
      <w:proofErr w:type="spellEnd"/>
      <w:r w:rsidRPr="00511F9E">
        <w:rPr>
          <w:rFonts w:ascii="Myriad Pro" w:hAnsi="Myriad Pro" w:cs="SohoGothicPro-Light"/>
        </w:rPr>
        <w:t xml:space="preserve"> -suihkuistuin</w:t>
      </w:r>
      <w:r>
        <w:rPr>
          <w:rFonts w:ascii="Myriad Pro" w:hAnsi="Myriad Pro" w:cs="SohoGothicPro-Light"/>
        </w:rPr>
        <w:t>,</w:t>
      </w:r>
      <w:r w:rsidRPr="00511F9E">
        <w:rPr>
          <w:rFonts w:ascii="Myriad Pro" w:hAnsi="Myriad Pro" w:cs="SohoGothicPro-Light"/>
        </w:rPr>
        <w:t xml:space="preserve"> istuinosa aukollinen, korkeussäädettävä, keltainen, antimikrobinen</w:t>
      </w:r>
    </w:p>
    <w:bookmarkEnd w:id="5"/>
    <w:p w14:paraId="0596AED5" w14:textId="77777777" w:rsidR="007B294B" w:rsidRPr="00511F9E" w:rsidRDefault="007B294B" w:rsidP="007B294B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b/>
          <w:color w:val="113872" w:themeColor="text1" w:themeShade="BF"/>
          <w:sz w:val="24"/>
        </w:rPr>
      </w:pPr>
    </w:p>
    <w:p w14:paraId="00BDCD5E" w14:textId="77777777" w:rsidR="007B294B" w:rsidRPr="00511F9E" w:rsidRDefault="007B294B" w:rsidP="007B294B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sz w:val="20"/>
        </w:rPr>
      </w:pPr>
      <w:bookmarkStart w:id="6" w:name="_Hlk506890472"/>
      <w:proofErr w:type="spellStart"/>
      <w:r w:rsidRPr="00511F9E">
        <w:rPr>
          <w:rFonts w:ascii="Myriad Pro" w:hAnsi="Myriad Pro" w:cs="SohoGothicPro-Light"/>
          <w:b/>
          <w:color w:val="113872" w:themeColor="text1" w:themeShade="BF"/>
          <w:sz w:val="24"/>
        </w:rPr>
        <w:t>Sense</w:t>
      </w:r>
      <w:proofErr w:type="spellEnd"/>
      <w:r w:rsidRPr="00511F9E">
        <w:rPr>
          <w:rFonts w:ascii="Myriad Pro" w:hAnsi="Myriad Pro" w:cs="SohoGothicPro-Light"/>
          <w:b/>
          <w:color w:val="113872" w:themeColor="text1" w:themeShade="BF"/>
          <w:sz w:val="24"/>
        </w:rPr>
        <w:t xml:space="preserve"> -suihkuistuimen käsi- ja selkänojat</w:t>
      </w:r>
    </w:p>
    <w:p w14:paraId="0C7C342B" w14:textId="77777777" w:rsidR="007B294B" w:rsidRPr="00511F9E" w:rsidRDefault="007B294B" w:rsidP="007B294B">
      <w:pPr>
        <w:autoSpaceDE w:val="0"/>
        <w:autoSpaceDN w:val="0"/>
        <w:adjustRightInd w:val="0"/>
        <w:spacing w:after="0"/>
        <w:rPr>
          <w:rFonts w:ascii="Myriad Pro" w:hAnsi="Myriad Pro" w:cs="SohoGothicPro-Light"/>
          <w:b/>
          <w:sz w:val="20"/>
        </w:rPr>
      </w:pPr>
      <w:r w:rsidRPr="00511F9E">
        <w:rPr>
          <w:rFonts w:ascii="Myriad Pro" w:hAnsi="Myriad Pro"/>
        </w:rPr>
        <w:t xml:space="preserve">Yhdistetty käsi- ja selkänoja tekee suihkuistuimella istumisen miellyttäväksi ja turvalliseksi. Käsinojat voidaan nostaa tai laskea yksitellen. Käsinojissa on luistamaton </w:t>
      </w:r>
      <w:proofErr w:type="spellStart"/>
      <w:r w:rsidRPr="00511F9E">
        <w:rPr>
          <w:rFonts w:ascii="Myriad Pro" w:hAnsi="Myriad Pro"/>
        </w:rPr>
        <w:t>elastomeeripinnoite</w:t>
      </w:r>
      <w:proofErr w:type="spellEnd"/>
      <w:r w:rsidRPr="00511F9E">
        <w:rPr>
          <w:rFonts w:ascii="Myriad Pro" w:hAnsi="Myriad Pro"/>
        </w:rPr>
        <w:t>.</w:t>
      </w:r>
      <w:r>
        <w:rPr>
          <w:rFonts w:ascii="Myriad Pro" w:hAnsi="Myriad Pro"/>
        </w:rPr>
        <w:t xml:space="preserve"> </w:t>
      </w:r>
      <w:r w:rsidRPr="00511F9E">
        <w:rPr>
          <w:rFonts w:ascii="Myriad Pro" w:hAnsi="Myriad Pro"/>
        </w:rPr>
        <w:t xml:space="preserve">Antimikrobinen. </w:t>
      </w:r>
      <w:r>
        <w:rPr>
          <w:rFonts w:ascii="Myriad Pro" w:hAnsi="Myriad Pro"/>
        </w:rPr>
        <w:t>Keltaiset käsi- ja selkänojat erikoistilauksesta, minimitoimituserä 110 kpl ja toimitusaika 12 viikkoa.</w:t>
      </w:r>
    </w:p>
    <w:p w14:paraId="13E9FEC3" w14:textId="77777777" w:rsidR="007B294B" w:rsidRPr="00511F9E" w:rsidRDefault="007B294B" w:rsidP="007B294B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b/>
        </w:rPr>
      </w:pPr>
    </w:p>
    <w:p w14:paraId="12DF331B" w14:textId="77777777" w:rsidR="007B294B" w:rsidRPr="00511F9E" w:rsidRDefault="007B294B" w:rsidP="007B294B">
      <w:pPr>
        <w:autoSpaceDE w:val="0"/>
        <w:autoSpaceDN w:val="0"/>
        <w:adjustRightInd w:val="0"/>
        <w:spacing w:line="240" w:lineRule="auto"/>
        <w:rPr>
          <w:rFonts w:ascii="Myriad Pro" w:hAnsi="Myriad Pro"/>
        </w:rPr>
      </w:pPr>
      <w:r w:rsidRPr="00511F9E">
        <w:rPr>
          <w:rFonts w:ascii="Myriad Pro" w:hAnsi="Myriad Pro"/>
          <w:b/>
        </w:rPr>
        <w:t>Mitat</w:t>
      </w:r>
      <w:r w:rsidRPr="00511F9E">
        <w:rPr>
          <w:rFonts w:ascii="Myriad Pro" w:hAnsi="Myriad Pro"/>
        </w:rPr>
        <w:t xml:space="preserve">: </w:t>
      </w:r>
      <w:r>
        <w:rPr>
          <w:rFonts w:ascii="Myriad Pro" w:hAnsi="Myriad Pro"/>
        </w:rPr>
        <w:t>L 590 x K 130 x 535 mm (</w:t>
      </w:r>
      <w:proofErr w:type="spellStart"/>
      <w:r>
        <w:rPr>
          <w:rFonts w:ascii="Myriad Pro" w:hAnsi="Myriad Pro"/>
        </w:rPr>
        <w:t>elastomeerin</w:t>
      </w:r>
      <w:proofErr w:type="spellEnd"/>
      <w:r>
        <w:rPr>
          <w:rFonts w:ascii="Myriad Pro" w:hAnsi="Myriad Pro"/>
        </w:rPr>
        <w:t xml:space="preserve"> pituus käsinojissa 280, selkänojan </w:t>
      </w:r>
      <w:proofErr w:type="gramStart"/>
      <w:r>
        <w:rPr>
          <w:rFonts w:ascii="Myriad Pro" w:hAnsi="Myriad Pro"/>
        </w:rPr>
        <w:t>koko  L</w:t>
      </w:r>
      <w:proofErr w:type="gramEnd"/>
      <w:r>
        <w:rPr>
          <w:rFonts w:ascii="Myriad Pro" w:hAnsi="Myriad Pro"/>
        </w:rPr>
        <w:t xml:space="preserve"> 190 x K 145 mm)</w:t>
      </w:r>
    </w:p>
    <w:p w14:paraId="17B84DBE" w14:textId="77777777" w:rsidR="007B294B" w:rsidRPr="00511F9E" w:rsidRDefault="007B294B" w:rsidP="007B294B">
      <w:pPr>
        <w:autoSpaceDE w:val="0"/>
        <w:autoSpaceDN w:val="0"/>
        <w:adjustRightInd w:val="0"/>
        <w:spacing w:after="0" w:line="240" w:lineRule="auto"/>
        <w:rPr>
          <w:rFonts w:ascii="Myriad Pro" w:hAnsi="Myriad Pro"/>
        </w:rPr>
      </w:pPr>
      <w:r w:rsidRPr="00511F9E">
        <w:rPr>
          <w:rFonts w:ascii="Myriad Pro" w:hAnsi="Myriad Pro"/>
        </w:rPr>
        <w:t>17414G</w:t>
      </w:r>
      <w:r w:rsidRPr="00511F9E">
        <w:rPr>
          <w:rFonts w:ascii="Myriad Pro" w:hAnsi="Myriad Pro" w:cs="SohoGothicPro-Light"/>
        </w:rPr>
        <w:tab/>
      </w:r>
      <w:proofErr w:type="spellStart"/>
      <w:r w:rsidRPr="00511F9E">
        <w:rPr>
          <w:rFonts w:ascii="Myriad Pro" w:hAnsi="Myriad Pro" w:cs="SohoGothicPro-Light"/>
        </w:rPr>
        <w:t>Sense</w:t>
      </w:r>
      <w:proofErr w:type="spellEnd"/>
      <w:r w:rsidRPr="00511F9E">
        <w:rPr>
          <w:rFonts w:ascii="Myriad Pro" w:hAnsi="Myriad Pro" w:cs="SohoGothicPro-Light"/>
        </w:rPr>
        <w:t xml:space="preserve"> -suihkuistuimen käsi- ja selkänoja, harmaa</w:t>
      </w:r>
      <w:r>
        <w:rPr>
          <w:rFonts w:ascii="Myriad Pro" w:hAnsi="Myriad Pro" w:cs="SohoGothicPro-Light"/>
        </w:rPr>
        <w:t>, antimikrobinen</w:t>
      </w:r>
      <w:r w:rsidRPr="00511F9E">
        <w:rPr>
          <w:rFonts w:ascii="Myriad Pro" w:hAnsi="Myriad Pro" w:cs="SohoGothicPro-Light"/>
        </w:rPr>
        <w:br/>
      </w:r>
      <w:r w:rsidRPr="00511F9E">
        <w:rPr>
          <w:rFonts w:ascii="Myriad Pro" w:hAnsi="Myriad Pro"/>
        </w:rPr>
        <w:t>17414R</w:t>
      </w:r>
      <w:r w:rsidRPr="00511F9E">
        <w:rPr>
          <w:rFonts w:ascii="Myriad Pro" w:hAnsi="Myriad Pro" w:cs="SohoGothicPro-Light"/>
        </w:rPr>
        <w:tab/>
      </w:r>
      <w:proofErr w:type="spellStart"/>
      <w:r w:rsidRPr="00511F9E">
        <w:rPr>
          <w:rFonts w:ascii="Myriad Pro" w:hAnsi="Myriad Pro" w:cs="SohoGothicPro-Light"/>
        </w:rPr>
        <w:t>Sense</w:t>
      </w:r>
      <w:proofErr w:type="spellEnd"/>
      <w:r w:rsidRPr="00511F9E">
        <w:rPr>
          <w:rFonts w:ascii="Myriad Pro" w:hAnsi="Myriad Pro" w:cs="SohoGothicPro-Light"/>
        </w:rPr>
        <w:t xml:space="preserve"> -suihkuistuimen käsi- ja selkänoja, punainen</w:t>
      </w:r>
      <w:r>
        <w:rPr>
          <w:rFonts w:ascii="Myriad Pro" w:hAnsi="Myriad Pro" w:cs="SohoGothicPro-Light"/>
        </w:rPr>
        <w:t>, antimikrobinen</w:t>
      </w:r>
      <w:r w:rsidRPr="00511F9E">
        <w:rPr>
          <w:rFonts w:ascii="Myriad Pro" w:hAnsi="Myriad Pro" w:cs="SohoGothicPro-Light"/>
        </w:rPr>
        <w:br/>
        <w:t>17414Y</w:t>
      </w:r>
      <w:r w:rsidRPr="00511F9E">
        <w:rPr>
          <w:rFonts w:ascii="Myriad Pro" w:hAnsi="Myriad Pro" w:cs="SohoGothicPro-Light"/>
        </w:rPr>
        <w:tab/>
      </w:r>
      <w:proofErr w:type="spellStart"/>
      <w:r w:rsidRPr="00511F9E">
        <w:rPr>
          <w:rFonts w:ascii="Myriad Pro" w:hAnsi="Myriad Pro" w:cs="SohoGothicPro-Light"/>
        </w:rPr>
        <w:t>Sense</w:t>
      </w:r>
      <w:proofErr w:type="spellEnd"/>
      <w:r w:rsidRPr="00511F9E">
        <w:rPr>
          <w:rFonts w:ascii="Myriad Pro" w:hAnsi="Myriad Pro" w:cs="SohoGothicPro-Light"/>
        </w:rPr>
        <w:t xml:space="preserve"> -suihkuistuimen käsi- ja selkänoja, keltainen</w:t>
      </w:r>
      <w:r>
        <w:rPr>
          <w:rFonts w:ascii="Myriad Pro" w:hAnsi="Myriad Pro" w:cs="SohoGothicPro-Light"/>
        </w:rPr>
        <w:t>, antimikrobinen</w:t>
      </w:r>
    </w:p>
    <w:bookmarkEnd w:id="6"/>
    <w:p w14:paraId="148B3354" w14:textId="77777777" w:rsidR="007B294B" w:rsidRPr="00511F9E" w:rsidRDefault="007B294B" w:rsidP="007B294B">
      <w:pPr>
        <w:spacing w:after="0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</w:p>
    <w:p w14:paraId="3B3CC950" w14:textId="66D62B89" w:rsidR="007B294B" w:rsidRPr="00511F9E" w:rsidRDefault="007B294B" w:rsidP="007B294B">
      <w:pPr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bookmarkStart w:id="7" w:name="_Hlk506890522"/>
      <w:proofErr w:type="spellStart"/>
      <w:r w:rsidRPr="00511F9E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Regal</w:t>
      </w:r>
      <w:proofErr w:type="spellEnd"/>
      <w:r w:rsidRPr="00511F9E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-tukikai</w:t>
      </w:r>
      <w:r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teet,</w:t>
      </w:r>
      <w:r w:rsidRPr="00511F9E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 xml:space="preserve"> </w:t>
      </w:r>
      <w:r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 xml:space="preserve">korkeussäädettävät, </w:t>
      </w:r>
      <w:r w:rsidR="0070238F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3</w:t>
      </w:r>
      <w:r w:rsidRPr="00511F9E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 xml:space="preserve"> kpl</w:t>
      </w:r>
    </w:p>
    <w:p w14:paraId="2603CF34" w14:textId="77777777" w:rsidR="007B294B" w:rsidRPr="00511F9E" w:rsidRDefault="007B294B" w:rsidP="007B294B">
      <w:pPr>
        <w:spacing w:line="240" w:lineRule="auto"/>
        <w:rPr>
          <w:rFonts w:ascii="Myriad Pro" w:hAnsi="Myriad Pro" w:cs="SohoGothicPro-Light"/>
        </w:rPr>
      </w:pPr>
      <w:r>
        <w:rPr>
          <w:rFonts w:ascii="Myriad Pro" w:hAnsi="Myriad Pro" w:cs="SohoGothicPro-Light"/>
        </w:rPr>
        <w:t xml:space="preserve">Antimikrobiset korkeussäädettävät </w:t>
      </w:r>
      <w:proofErr w:type="spellStart"/>
      <w:r w:rsidRPr="00511F9E">
        <w:rPr>
          <w:rFonts w:ascii="Myriad Pro" w:hAnsi="Myriad Pro" w:cs="SohoGothicPro-Light"/>
        </w:rPr>
        <w:t>Regal</w:t>
      </w:r>
      <w:proofErr w:type="spellEnd"/>
      <w:r w:rsidRPr="00511F9E">
        <w:rPr>
          <w:rFonts w:ascii="Myriad Pro" w:hAnsi="Myriad Pro" w:cs="SohoGothicPro-Light"/>
        </w:rPr>
        <w:t xml:space="preserve"> -tukikaiteet o</w:t>
      </w:r>
      <w:r>
        <w:rPr>
          <w:rFonts w:ascii="Myriad Pro" w:hAnsi="Myriad Pro" w:cs="SohoGothicPro-Light"/>
        </w:rPr>
        <w:t>n</w:t>
      </w:r>
      <w:r w:rsidRPr="00511F9E">
        <w:rPr>
          <w:rFonts w:ascii="Myriad Pro" w:hAnsi="Myriad Pro" w:cs="SohoGothicPro-Light"/>
        </w:rPr>
        <w:t xml:space="preserve"> </w:t>
      </w:r>
      <w:r>
        <w:rPr>
          <w:rFonts w:ascii="Myriad Pro" w:hAnsi="Myriad Pro" w:cs="SohoGothicPro-Light"/>
        </w:rPr>
        <w:t xml:space="preserve">maalattu valkoisiksi, tartuntapinnat ovat </w:t>
      </w:r>
      <w:proofErr w:type="spellStart"/>
      <w:r>
        <w:rPr>
          <w:rFonts w:ascii="Myriad Pro" w:hAnsi="Myriad Pro" w:cs="SohoGothicPro-Light"/>
        </w:rPr>
        <w:t>elastomeeria</w:t>
      </w:r>
      <w:proofErr w:type="spellEnd"/>
      <w:r>
        <w:rPr>
          <w:rFonts w:ascii="Myriad Pro" w:hAnsi="Myriad Pro" w:cs="SohoGothicPro-Light"/>
        </w:rPr>
        <w:t xml:space="preserve">. Korkeudensäätövipu mahdollistaa portaattoman korkeudensäädön. Kaiteen sisällä on kevennysmekanismi, joka keventää kaidetta nostettaessa ja pitää kaiteen yläasennossa ilman erillisiä lukitusmekanismeja. Korkeudensäätöväli on 200 mm. </w:t>
      </w:r>
      <w:r w:rsidRPr="00511F9E">
        <w:rPr>
          <w:rFonts w:ascii="Myriad Pro" w:hAnsi="Myriad Pro" w:cs="SohoGothicPro-Light"/>
        </w:rPr>
        <w:t>Profiiliputken halkaisija on 30 x 33 mm. Tukikaiteen peitelevyt ovat muovia ja kiinnitysosat maalattua terästä.</w:t>
      </w:r>
      <w:r w:rsidRPr="00511F9E">
        <w:rPr>
          <w:rFonts w:ascii="Myriad Pro" w:hAnsi="Myriad Pro"/>
        </w:rPr>
        <w:t xml:space="preserve"> </w:t>
      </w:r>
      <w:r>
        <w:rPr>
          <w:rFonts w:ascii="Myriad Pro" w:hAnsi="Myriad Pro"/>
        </w:rPr>
        <w:t>Kaiteen kuormituskestävyys keskikorkeudessa on 250 kg ja sivuttaiskuormituksessa 225 kg. Keltaiset tukikaiteet erikoistilauksesta, minimitilauserä 25 kpl ja toimitusaika 12 viikkoa.</w:t>
      </w:r>
    </w:p>
    <w:p w14:paraId="7B30C478" w14:textId="3407E113" w:rsidR="007B294B" w:rsidRDefault="007B294B" w:rsidP="007B294B">
      <w:pPr>
        <w:rPr>
          <w:rFonts w:ascii="Myriad Pro" w:hAnsi="Myriad Pro" w:cs="SohoGothicPro-Light"/>
          <w:sz w:val="12"/>
        </w:rPr>
      </w:pPr>
      <w:r w:rsidRPr="00511F9E">
        <w:rPr>
          <w:rFonts w:ascii="Myriad Pro" w:hAnsi="Myriad Pro"/>
          <w:b/>
        </w:rPr>
        <w:t>Mitat</w:t>
      </w:r>
      <w:r w:rsidRPr="00511F9E">
        <w:rPr>
          <w:rFonts w:ascii="Myriad Pro" w:hAnsi="Myriad Pro"/>
        </w:rPr>
        <w:t xml:space="preserve">: </w:t>
      </w:r>
      <w:r>
        <w:rPr>
          <w:rFonts w:ascii="Myriad Pro" w:hAnsi="Myriad Pro"/>
        </w:rPr>
        <w:t xml:space="preserve">Pituus </w:t>
      </w:r>
      <w:r w:rsidR="0070238F">
        <w:rPr>
          <w:rFonts w:ascii="Myriad Pro" w:hAnsi="Myriad Pro"/>
        </w:rPr>
        <w:t xml:space="preserve">  800 mm / </w:t>
      </w:r>
      <w:r>
        <w:rPr>
          <w:rFonts w:ascii="Myriad Pro" w:hAnsi="Myriad Pro"/>
        </w:rPr>
        <w:t>900 mm</w:t>
      </w:r>
    </w:p>
    <w:p w14:paraId="18EE33D8" w14:textId="0B1A91E0" w:rsidR="007B294B" w:rsidRPr="00511F9E" w:rsidRDefault="007B294B" w:rsidP="007B294B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20</w:t>
      </w:r>
      <w:r w:rsidR="0070238F">
        <w:rPr>
          <w:rFonts w:ascii="Myriad Pro" w:hAnsi="Myriad Pro" w:cs="SohoGothicPro-Light"/>
        </w:rPr>
        <w:t>106</w:t>
      </w:r>
      <w:r w:rsidRPr="00511F9E">
        <w:rPr>
          <w:rFonts w:ascii="Myriad Pro" w:hAnsi="Myriad Pro" w:cs="SohoGothicPro-Light"/>
        </w:rPr>
        <w:t>G</w:t>
      </w:r>
      <w:r w:rsidRPr="00511F9E">
        <w:rPr>
          <w:rFonts w:ascii="Myriad Pro" w:hAnsi="Myriad Pro" w:cs="SohoGothicPro-Light"/>
        </w:rPr>
        <w:tab/>
      </w:r>
      <w:proofErr w:type="spellStart"/>
      <w:r w:rsidRPr="00511F9E">
        <w:rPr>
          <w:rFonts w:ascii="Myriad Pro" w:hAnsi="Myriad Pro" w:cs="SohoGothicPro-Light"/>
        </w:rPr>
        <w:t>Regal</w:t>
      </w:r>
      <w:proofErr w:type="spellEnd"/>
      <w:r w:rsidRPr="00511F9E">
        <w:rPr>
          <w:rFonts w:ascii="Myriad Pro" w:hAnsi="Myriad Pro" w:cs="SohoGothicPro-Light"/>
        </w:rPr>
        <w:t xml:space="preserve">-tukikaide, korkeussäädettävä, pituus </w:t>
      </w:r>
      <w:r w:rsidR="0070238F">
        <w:rPr>
          <w:rFonts w:ascii="Myriad Pro" w:hAnsi="Myriad Pro" w:cs="SohoGothicPro-Light"/>
        </w:rPr>
        <w:t>8</w:t>
      </w:r>
      <w:r w:rsidRPr="00511F9E">
        <w:rPr>
          <w:rFonts w:ascii="Myriad Pro" w:hAnsi="Myriad Pro" w:cs="SohoGothicPro-Light"/>
        </w:rPr>
        <w:t>00</w:t>
      </w:r>
      <w:r>
        <w:rPr>
          <w:rFonts w:ascii="Myriad Pro" w:hAnsi="Myriad Pro" w:cs="SohoGothicPro-Light"/>
        </w:rPr>
        <w:t xml:space="preserve"> </w:t>
      </w:r>
      <w:r w:rsidRPr="00511F9E">
        <w:rPr>
          <w:rFonts w:ascii="Myriad Pro" w:hAnsi="Myriad Pro" w:cs="SohoGothicPro-Light"/>
        </w:rPr>
        <w:t>mm, harmaa</w:t>
      </w:r>
      <w:r>
        <w:rPr>
          <w:rFonts w:ascii="Myriad Pro" w:hAnsi="Myriad Pro" w:cs="SohoGothicPro-Light"/>
        </w:rPr>
        <w:t>, antimikrobinen</w:t>
      </w:r>
    </w:p>
    <w:p w14:paraId="0547AFE0" w14:textId="63F0FA8C" w:rsidR="007B294B" w:rsidRPr="00511F9E" w:rsidRDefault="007B294B" w:rsidP="007B294B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20</w:t>
      </w:r>
      <w:r w:rsidR="0070238F">
        <w:rPr>
          <w:rFonts w:ascii="Myriad Pro" w:hAnsi="Myriad Pro" w:cs="SohoGothicPro-Light"/>
        </w:rPr>
        <w:t>106</w:t>
      </w:r>
      <w:r w:rsidRPr="00511F9E">
        <w:rPr>
          <w:rFonts w:ascii="Myriad Pro" w:hAnsi="Myriad Pro" w:cs="SohoGothicPro-Light"/>
        </w:rPr>
        <w:t>R</w:t>
      </w:r>
      <w:r w:rsidRPr="00511F9E">
        <w:rPr>
          <w:rFonts w:ascii="Myriad Pro" w:hAnsi="Myriad Pro" w:cs="SohoGothicPro-Light"/>
        </w:rPr>
        <w:tab/>
      </w:r>
      <w:proofErr w:type="spellStart"/>
      <w:r w:rsidRPr="00511F9E">
        <w:rPr>
          <w:rFonts w:ascii="Myriad Pro" w:hAnsi="Myriad Pro" w:cs="SohoGothicPro-Light"/>
        </w:rPr>
        <w:t>Regal</w:t>
      </w:r>
      <w:proofErr w:type="spellEnd"/>
      <w:r w:rsidRPr="00511F9E">
        <w:rPr>
          <w:rFonts w:ascii="Myriad Pro" w:hAnsi="Myriad Pro" w:cs="SohoGothicPro-Light"/>
        </w:rPr>
        <w:t xml:space="preserve">-tukikaide, korkeussäädettävä, pituus </w:t>
      </w:r>
      <w:r w:rsidR="0070238F">
        <w:rPr>
          <w:rFonts w:ascii="Myriad Pro" w:hAnsi="Myriad Pro" w:cs="SohoGothicPro-Light"/>
        </w:rPr>
        <w:t>8</w:t>
      </w:r>
      <w:r w:rsidRPr="00511F9E">
        <w:rPr>
          <w:rFonts w:ascii="Myriad Pro" w:hAnsi="Myriad Pro" w:cs="SohoGothicPro-Light"/>
        </w:rPr>
        <w:t>00</w:t>
      </w:r>
      <w:r w:rsidR="0070238F">
        <w:rPr>
          <w:rFonts w:ascii="Myriad Pro" w:hAnsi="Myriad Pro" w:cs="SohoGothicPro-Light"/>
        </w:rPr>
        <w:t xml:space="preserve"> </w:t>
      </w:r>
      <w:r w:rsidRPr="00511F9E">
        <w:rPr>
          <w:rFonts w:ascii="Myriad Pro" w:hAnsi="Myriad Pro" w:cs="SohoGothicPro-Light"/>
        </w:rPr>
        <w:t>mm, punainen</w:t>
      </w:r>
      <w:r>
        <w:rPr>
          <w:rFonts w:ascii="Myriad Pro" w:hAnsi="Myriad Pro" w:cs="SohoGothicPro-Light"/>
        </w:rPr>
        <w:t>, antimikrobinen</w:t>
      </w:r>
    </w:p>
    <w:p w14:paraId="2A32E604" w14:textId="2A504197" w:rsidR="007B294B" w:rsidRDefault="007B294B" w:rsidP="0070238F">
      <w:pPr>
        <w:autoSpaceDE w:val="0"/>
        <w:autoSpaceDN w:val="0"/>
        <w:adjustRightInd w:val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20</w:t>
      </w:r>
      <w:r w:rsidR="0070238F">
        <w:rPr>
          <w:rFonts w:ascii="Myriad Pro" w:hAnsi="Myriad Pro" w:cs="SohoGothicPro-Light"/>
        </w:rPr>
        <w:t>106</w:t>
      </w:r>
      <w:r w:rsidRPr="00511F9E">
        <w:rPr>
          <w:rFonts w:ascii="Myriad Pro" w:hAnsi="Myriad Pro" w:cs="SohoGothicPro-Light"/>
        </w:rPr>
        <w:t>Y</w:t>
      </w:r>
      <w:r w:rsidRPr="00511F9E">
        <w:rPr>
          <w:rFonts w:ascii="Myriad Pro" w:hAnsi="Myriad Pro" w:cs="SohoGothicPro-Light"/>
        </w:rPr>
        <w:tab/>
      </w:r>
      <w:proofErr w:type="spellStart"/>
      <w:r w:rsidRPr="00511F9E">
        <w:rPr>
          <w:rFonts w:ascii="Myriad Pro" w:hAnsi="Myriad Pro" w:cs="SohoGothicPro-Light"/>
        </w:rPr>
        <w:t>Regal</w:t>
      </w:r>
      <w:proofErr w:type="spellEnd"/>
      <w:r w:rsidRPr="00511F9E">
        <w:rPr>
          <w:rFonts w:ascii="Myriad Pro" w:hAnsi="Myriad Pro" w:cs="SohoGothicPro-Light"/>
        </w:rPr>
        <w:t xml:space="preserve">-tukikaide, korkeussäädettävä, pituus </w:t>
      </w:r>
      <w:r w:rsidR="0070238F">
        <w:rPr>
          <w:rFonts w:ascii="Myriad Pro" w:hAnsi="Myriad Pro" w:cs="SohoGothicPro-Light"/>
        </w:rPr>
        <w:t>8</w:t>
      </w:r>
      <w:r w:rsidRPr="00511F9E">
        <w:rPr>
          <w:rFonts w:ascii="Myriad Pro" w:hAnsi="Myriad Pro" w:cs="SohoGothicPro-Light"/>
        </w:rPr>
        <w:t>00</w:t>
      </w:r>
      <w:r w:rsidR="0070238F">
        <w:rPr>
          <w:rFonts w:ascii="Myriad Pro" w:hAnsi="Myriad Pro" w:cs="SohoGothicPro-Light"/>
        </w:rPr>
        <w:t xml:space="preserve"> </w:t>
      </w:r>
      <w:r w:rsidRPr="00511F9E">
        <w:rPr>
          <w:rFonts w:ascii="Myriad Pro" w:hAnsi="Myriad Pro" w:cs="SohoGothicPro-Light"/>
        </w:rPr>
        <w:t>mm, keltainen</w:t>
      </w:r>
      <w:bookmarkEnd w:id="7"/>
      <w:r>
        <w:rPr>
          <w:rFonts w:ascii="Myriad Pro" w:hAnsi="Myriad Pro" w:cs="SohoGothicPro-Light"/>
        </w:rPr>
        <w:t>, antimikrobinen</w:t>
      </w:r>
    </w:p>
    <w:p w14:paraId="0CD08A86" w14:textId="77777777" w:rsidR="0070238F" w:rsidRPr="00511F9E" w:rsidRDefault="0070238F" w:rsidP="0070238F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20204G</w:t>
      </w:r>
      <w:r w:rsidRPr="00511F9E">
        <w:rPr>
          <w:rFonts w:ascii="Myriad Pro" w:hAnsi="Myriad Pro" w:cs="SohoGothicPro-Light"/>
        </w:rPr>
        <w:tab/>
      </w:r>
      <w:proofErr w:type="spellStart"/>
      <w:r w:rsidRPr="00511F9E">
        <w:rPr>
          <w:rFonts w:ascii="Myriad Pro" w:hAnsi="Myriad Pro" w:cs="SohoGothicPro-Light"/>
        </w:rPr>
        <w:t>Regal</w:t>
      </w:r>
      <w:proofErr w:type="spellEnd"/>
      <w:r w:rsidRPr="00511F9E">
        <w:rPr>
          <w:rFonts w:ascii="Myriad Pro" w:hAnsi="Myriad Pro" w:cs="SohoGothicPro-Light"/>
        </w:rPr>
        <w:t>-tukikaide, korkeussäädettävä, pituus 900</w:t>
      </w:r>
      <w:r>
        <w:rPr>
          <w:rFonts w:ascii="Myriad Pro" w:hAnsi="Myriad Pro" w:cs="SohoGothicPro-Light"/>
        </w:rPr>
        <w:t xml:space="preserve"> </w:t>
      </w:r>
      <w:r w:rsidRPr="00511F9E">
        <w:rPr>
          <w:rFonts w:ascii="Myriad Pro" w:hAnsi="Myriad Pro" w:cs="SohoGothicPro-Light"/>
        </w:rPr>
        <w:t>mm, harmaa</w:t>
      </w:r>
      <w:r>
        <w:rPr>
          <w:rFonts w:ascii="Myriad Pro" w:hAnsi="Myriad Pro" w:cs="SohoGothicPro-Light"/>
        </w:rPr>
        <w:t>, antimikrobinen</w:t>
      </w:r>
    </w:p>
    <w:p w14:paraId="375EEDC1" w14:textId="45F3855E" w:rsidR="0070238F" w:rsidRPr="00511F9E" w:rsidRDefault="0070238F" w:rsidP="0070238F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20204R</w:t>
      </w:r>
      <w:r w:rsidRPr="00511F9E">
        <w:rPr>
          <w:rFonts w:ascii="Myriad Pro" w:hAnsi="Myriad Pro" w:cs="SohoGothicPro-Light"/>
        </w:rPr>
        <w:tab/>
      </w:r>
      <w:proofErr w:type="spellStart"/>
      <w:r w:rsidRPr="00511F9E">
        <w:rPr>
          <w:rFonts w:ascii="Myriad Pro" w:hAnsi="Myriad Pro" w:cs="SohoGothicPro-Light"/>
        </w:rPr>
        <w:t>Regal</w:t>
      </w:r>
      <w:proofErr w:type="spellEnd"/>
      <w:r w:rsidRPr="00511F9E">
        <w:rPr>
          <w:rFonts w:ascii="Myriad Pro" w:hAnsi="Myriad Pro" w:cs="SohoGothicPro-Light"/>
        </w:rPr>
        <w:t>-tukikaide, korkeussäädettävä, pituus 900</w:t>
      </w:r>
      <w:r>
        <w:rPr>
          <w:rFonts w:ascii="Myriad Pro" w:hAnsi="Myriad Pro" w:cs="SohoGothicPro-Light"/>
        </w:rPr>
        <w:t xml:space="preserve"> </w:t>
      </w:r>
      <w:r w:rsidRPr="00511F9E">
        <w:rPr>
          <w:rFonts w:ascii="Myriad Pro" w:hAnsi="Myriad Pro" w:cs="SohoGothicPro-Light"/>
        </w:rPr>
        <w:t>mm, punainen</w:t>
      </w:r>
      <w:r>
        <w:rPr>
          <w:rFonts w:ascii="Myriad Pro" w:hAnsi="Myriad Pro" w:cs="SohoGothicPro-Light"/>
        </w:rPr>
        <w:t>, antimikrobinen</w:t>
      </w:r>
    </w:p>
    <w:p w14:paraId="4FD3CBFF" w14:textId="49A7D06B" w:rsidR="0070238F" w:rsidRPr="00511F9E" w:rsidRDefault="0070238F" w:rsidP="0070238F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20204Y</w:t>
      </w:r>
      <w:r w:rsidRPr="00511F9E">
        <w:rPr>
          <w:rFonts w:ascii="Myriad Pro" w:hAnsi="Myriad Pro" w:cs="SohoGothicPro-Light"/>
        </w:rPr>
        <w:tab/>
      </w:r>
      <w:proofErr w:type="spellStart"/>
      <w:r w:rsidRPr="00511F9E">
        <w:rPr>
          <w:rFonts w:ascii="Myriad Pro" w:hAnsi="Myriad Pro" w:cs="SohoGothicPro-Light"/>
        </w:rPr>
        <w:t>Regal</w:t>
      </w:r>
      <w:proofErr w:type="spellEnd"/>
      <w:r w:rsidRPr="00511F9E">
        <w:rPr>
          <w:rFonts w:ascii="Myriad Pro" w:hAnsi="Myriad Pro" w:cs="SohoGothicPro-Light"/>
        </w:rPr>
        <w:t>-tukikaide, korkeussäädettävä, pituus 900</w:t>
      </w:r>
      <w:r>
        <w:rPr>
          <w:rFonts w:ascii="Myriad Pro" w:hAnsi="Myriad Pro" w:cs="SohoGothicPro-Light"/>
        </w:rPr>
        <w:t xml:space="preserve"> </w:t>
      </w:r>
      <w:r w:rsidRPr="00511F9E">
        <w:rPr>
          <w:rFonts w:ascii="Myriad Pro" w:hAnsi="Myriad Pro" w:cs="SohoGothicPro-Light"/>
        </w:rPr>
        <w:t>mm, keltainen</w:t>
      </w:r>
      <w:r>
        <w:rPr>
          <w:rFonts w:ascii="Myriad Pro" w:hAnsi="Myriad Pro" w:cs="SohoGothicPro-Light"/>
        </w:rPr>
        <w:t>, antimikrobinen</w:t>
      </w:r>
    </w:p>
    <w:p w14:paraId="13750F16" w14:textId="77777777" w:rsidR="0070238F" w:rsidRPr="00511F9E" w:rsidRDefault="0070238F" w:rsidP="007B294B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</w:p>
    <w:p w14:paraId="45B3FE28" w14:textId="77777777" w:rsidR="007B294B" w:rsidRDefault="007B294B" w:rsidP="007B294B">
      <w:pPr>
        <w:autoSpaceDE w:val="0"/>
        <w:autoSpaceDN w:val="0"/>
        <w:adjustRightInd w:val="0"/>
        <w:spacing w:after="0"/>
        <w:rPr>
          <w:rFonts w:ascii="Myriad Pro" w:hAnsi="Myriad Pro" w:cs="SohoGothicPro-Light"/>
          <w:b/>
          <w:color w:val="113872" w:themeColor="text1" w:themeShade="BF"/>
          <w:szCs w:val="18"/>
        </w:rPr>
      </w:pPr>
    </w:p>
    <w:p w14:paraId="252A1B13" w14:textId="77777777" w:rsidR="007B294B" w:rsidRPr="009B73D3" w:rsidRDefault="007B294B" w:rsidP="007B294B">
      <w:pPr>
        <w:autoSpaceDE w:val="0"/>
        <w:autoSpaceDN w:val="0"/>
        <w:adjustRightInd w:val="0"/>
        <w:spacing w:after="0"/>
        <w:rPr>
          <w:rFonts w:ascii="Myriad Pro" w:hAnsi="Myriad Pro" w:cs="SohoGothicPro-Light"/>
          <w:b/>
          <w:color w:val="113872" w:themeColor="text1" w:themeShade="BF"/>
          <w:szCs w:val="18"/>
        </w:rPr>
      </w:pPr>
      <w:proofErr w:type="spellStart"/>
      <w:r w:rsidRPr="009B73D3">
        <w:rPr>
          <w:rFonts w:ascii="Myriad Pro" w:hAnsi="Myriad Pro" w:cs="SohoGothicPro-Light"/>
          <w:b/>
          <w:color w:val="113872" w:themeColor="text1" w:themeShade="BF"/>
          <w:szCs w:val="18"/>
        </w:rPr>
        <w:t>Regal</w:t>
      </w:r>
      <w:proofErr w:type="spellEnd"/>
      <w:r w:rsidRPr="009B73D3">
        <w:rPr>
          <w:rFonts w:ascii="Myriad Pro" w:hAnsi="Myriad Pro" w:cs="SohoGothicPro-Light"/>
          <w:b/>
          <w:color w:val="113872" w:themeColor="text1" w:themeShade="BF"/>
          <w:szCs w:val="18"/>
        </w:rPr>
        <w:t>-tukikaiteen lis</w:t>
      </w:r>
      <w:r>
        <w:rPr>
          <w:rFonts w:ascii="Myriad Pro" w:hAnsi="Myriad Pro" w:cs="SohoGothicPro-Light"/>
          <w:b/>
          <w:color w:val="113872" w:themeColor="text1" w:themeShade="BF"/>
          <w:szCs w:val="18"/>
        </w:rPr>
        <w:t>ä</w:t>
      </w:r>
      <w:r w:rsidRPr="009B73D3">
        <w:rPr>
          <w:rFonts w:ascii="Myriad Pro" w:hAnsi="Myriad Pro" w:cs="SohoGothicPro-Light"/>
          <w:b/>
          <w:color w:val="113872" w:themeColor="text1" w:themeShade="BF"/>
          <w:szCs w:val="18"/>
        </w:rPr>
        <w:t>tarvikkeet</w:t>
      </w:r>
    </w:p>
    <w:p w14:paraId="5B5D79DF" w14:textId="636DAA29" w:rsidR="007B294B" w:rsidRPr="00511F9E" w:rsidRDefault="007B294B" w:rsidP="007B294B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spacing w:val="0"/>
          <w:kern w:val="0"/>
          <w:szCs w:val="17"/>
        </w:rPr>
      </w:pPr>
      <w:r w:rsidRPr="00511F9E">
        <w:rPr>
          <w:rFonts w:ascii="Myriad Pro" w:hAnsi="Myriad Pro" w:cs="SohoGothicPro-Light"/>
          <w:spacing w:val="0"/>
          <w:kern w:val="0"/>
          <w:szCs w:val="17"/>
        </w:rPr>
        <w:t>1721</w:t>
      </w:r>
      <w:r w:rsidRPr="00511F9E">
        <w:rPr>
          <w:rFonts w:ascii="Myriad Pro" w:hAnsi="Myriad Pro" w:cs="SohoGothicPro-Light"/>
          <w:spacing w:val="0"/>
          <w:kern w:val="0"/>
          <w:szCs w:val="17"/>
        </w:rPr>
        <w:tab/>
        <w:t>W</w:t>
      </w:r>
      <w:r w:rsidR="0070238F">
        <w:rPr>
          <w:rFonts w:ascii="Myriad Pro" w:hAnsi="Myriad Pro" w:cs="SohoGothicPro-Light"/>
          <w:spacing w:val="0"/>
          <w:kern w:val="0"/>
          <w:szCs w:val="17"/>
        </w:rPr>
        <w:t>C</w:t>
      </w:r>
      <w:r w:rsidRPr="00511F9E">
        <w:rPr>
          <w:rFonts w:ascii="Myriad Pro" w:hAnsi="Myriad Pro" w:cs="SohoGothicPro-Light"/>
          <w:spacing w:val="0"/>
          <w:kern w:val="0"/>
          <w:szCs w:val="17"/>
        </w:rPr>
        <w:t xml:space="preserve">-paperiteline, </w:t>
      </w:r>
      <w:proofErr w:type="spellStart"/>
      <w:r w:rsidRPr="00511F9E">
        <w:rPr>
          <w:rFonts w:ascii="Myriad Pro" w:hAnsi="Myriad Pro" w:cs="SohoGothicPro-Light"/>
          <w:spacing w:val="0"/>
          <w:kern w:val="0"/>
          <w:szCs w:val="17"/>
        </w:rPr>
        <w:t>rst</w:t>
      </w:r>
      <w:proofErr w:type="spellEnd"/>
    </w:p>
    <w:p w14:paraId="2C195547" w14:textId="77777777" w:rsidR="007B294B" w:rsidRPr="00511F9E" w:rsidRDefault="007B294B" w:rsidP="007B294B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spacing w:val="0"/>
          <w:kern w:val="0"/>
          <w:szCs w:val="17"/>
        </w:rPr>
      </w:pPr>
      <w:r w:rsidRPr="00511F9E">
        <w:rPr>
          <w:rFonts w:ascii="Myriad Pro" w:hAnsi="Myriad Pro" w:cs="SohoGothicPro-Light"/>
          <w:spacing w:val="0"/>
          <w:kern w:val="0"/>
          <w:szCs w:val="17"/>
        </w:rPr>
        <w:t xml:space="preserve">1764N </w:t>
      </w:r>
      <w:r w:rsidRPr="00511F9E">
        <w:rPr>
          <w:rFonts w:ascii="Myriad Pro" w:hAnsi="Myriad Pro" w:cs="SohoGothicPro-Light"/>
          <w:spacing w:val="0"/>
          <w:kern w:val="0"/>
          <w:szCs w:val="17"/>
        </w:rPr>
        <w:tab/>
        <w:t xml:space="preserve">Käsisuihkunpidike, nivelmalli, </w:t>
      </w:r>
      <w:proofErr w:type="spellStart"/>
      <w:r w:rsidRPr="00511F9E">
        <w:rPr>
          <w:rFonts w:ascii="Myriad Pro" w:hAnsi="Myriad Pro" w:cs="SohoGothicPro-Light"/>
          <w:spacing w:val="0"/>
          <w:kern w:val="0"/>
          <w:szCs w:val="17"/>
        </w:rPr>
        <w:t>rst</w:t>
      </w:r>
      <w:proofErr w:type="spellEnd"/>
      <w:r w:rsidRPr="00511F9E">
        <w:rPr>
          <w:rFonts w:ascii="Myriad Pro" w:hAnsi="Myriad Pro" w:cs="SohoGothicPro-Light"/>
          <w:spacing w:val="0"/>
          <w:kern w:val="0"/>
          <w:szCs w:val="17"/>
        </w:rPr>
        <w:t xml:space="preserve"> </w:t>
      </w:r>
    </w:p>
    <w:p w14:paraId="62E94288" w14:textId="77777777" w:rsidR="007B294B" w:rsidRDefault="007B294B" w:rsidP="007B294B">
      <w:pPr>
        <w:autoSpaceDE w:val="0"/>
        <w:autoSpaceDN w:val="0"/>
        <w:adjustRightInd w:val="0"/>
        <w:spacing w:after="0"/>
        <w:rPr>
          <w:rFonts w:ascii="Myriad Pro" w:hAnsi="Myriad Pro" w:cs="SohoGothicPro-Light"/>
          <w:sz w:val="20"/>
        </w:rPr>
      </w:pPr>
      <w:r w:rsidRPr="00511F9E">
        <w:rPr>
          <w:rFonts w:ascii="Myriad Pro" w:hAnsi="Myriad Pro" w:cs="SohoGothicPro-Light"/>
          <w:spacing w:val="0"/>
          <w:kern w:val="0"/>
          <w:szCs w:val="17"/>
        </w:rPr>
        <w:t xml:space="preserve">20120 </w:t>
      </w:r>
      <w:r w:rsidRPr="00511F9E">
        <w:rPr>
          <w:rFonts w:ascii="Myriad Pro" w:hAnsi="Myriad Pro" w:cs="SohoGothicPro-Light"/>
          <w:spacing w:val="0"/>
          <w:kern w:val="0"/>
          <w:szCs w:val="17"/>
        </w:rPr>
        <w:tab/>
        <w:t>Rintatuki</w:t>
      </w:r>
    </w:p>
    <w:p w14:paraId="194B0F16" w14:textId="6F8E70E5" w:rsidR="00984DEC" w:rsidRDefault="00984DEC" w:rsidP="00E73541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</w:p>
    <w:p w14:paraId="258A027B" w14:textId="77777777" w:rsidR="0070238F" w:rsidRDefault="0070238F" w:rsidP="00DB51CC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</w:p>
    <w:p w14:paraId="7291080B" w14:textId="77777777" w:rsidR="0070238F" w:rsidRDefault="0070238F" w:rsidP="00DB51CC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</w:p>
    <w:p w14:paraId="1998BA73" w14:textId="77777777" w:rsidR="0070238F" w:rsidRDefault="0070238F" w:rsidP="00DB51CC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</w:p>
    <w:p w14:paraId="442D13CE" w14:textId="40EE8608" w:rsidR="00556EF9" w:rsidRPr="00D102C4" w:rsidRDefault="00556EF9" w:rsidP="00DB51CC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</w:rPr>
      </w:pPr>
      <w:r w:rsidRPr="00D102C4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lastRenderedPageBreak/>
        <w:t>Solo -tukikahva</w:t>
      </w:r>
    </w:p>
    <w:p w14:paraId="105DA0E1" w14:textId="60729D90" w:rsidR="00F12C0C" w:rsidRPr="00D102C4" w:rsidRDefault="00556EF9" w:rsidP="00AB554B">
      <w:pPr>
        <w:spacing w:after="0"/>
        <w:rPr>
          <w:rFonts w:ascii="Myriad Pro" w:hAnsi="Myriad Pro" w:cs="SohoGothicPro-Light"/>
        </w:rPr>
      </w:pPr>
      <w:r w:rsidRPr="00D102C4">
        <w:rPr>
          <w:rFonts w:ascii="Myriad Pro" w:hAnsi="Myriad Pro" w:cs="SohoGothicPro-Light"/>
        </w:rPr>
        <w:t>Solo</w:t>
      </w:r>
      <w:r w:rsidR="00984DEC">
        <w:rPr>
          <w:rFonts w:ascii="Myriad Pro" w:hAnsi="Myriad Pro" w:cs="SohoGothicPro-Light"/>
        </w:rPr>
        <w:t>-tukikahva</w:t>
      </w:r>
      <w:r w:rsidRPr="00D102C4">
        <w:rPr>
          <w:rFonts w:ascii="Myriad Pro" w:hAnsi="Myriad Pro" w:cs="SohoGothicPro-Light"/>
        </w:rPr>
        <w:t xml:space="preserve"> on yhtenäinen ja saumaton tukikahva, jossa on antimikrobinen </w:t>
      </w:r>
      <w:r w:rsidR="007B294B">
        <w:rPr>
          <w:rFonts w:ascii="Myriad Pro" w:hAnsi="Myriad Pro" w:cs="SohoGothicPro-Light"/>
        </w:rPr>
        <w:t>maali</w:t>
      </w:r>
      <w:r w:rsidRPr="00D102C4">
        <w:rPr>
          <w:rFonts w:ascii="Myriad Pro" w:hAnsi="Myriad Pro" w:cs="SohoGothicPro-Light"/>
        </w:rPr>
        <w:t>. Profiilin koko on 30 x 33 mm. Tukikahvat kestävät vähintään 225 kg painon. Kiinnitystarvikkeet toimitetaan tuotteen mukana.</w:t>
      </w:r>
    </w:p>
    <w:p w14:paraId="72F17F73" w14:textId="77777777" w:rsidR="00556EF9" w:rsidRPr="00D102C4" w:rsidRDefault="00556EF9" w:rsidP="00AB554B">
      <w:pPr>
        <w:spacing w:after="0"/>
        <w:rPr>
          <w:rFonts w:ascii="Myriad Pro" w:hAnsi="Myriad Pro" w:cs="SohoGothicPro-Light"/>
        </w:rPr>
      </w:pPr>
    </w:p>
    <w:p w14:paraId="35B342F5" w14:textId="77777777" w:rsidR="00AB554B" w:rsidRPr="00D102C4" w:rsidRDefault="00AB554B" w:rsidP="00C61F7D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D102C4">
        <w:rPr>
          <w:rFonts w:ascii="Myriad Pro" w:hAnsi="Myriad Pro" w:cs="SohoGothicPro-Light"/>
        </w:rPr>
        <w:t>1</w:t>
      </w:r>
      <w:r w:rsidR="00556EF9" w:rsidRPr="00D102C4">
        <w:rPr>
          <w:rFonts w:ascii="Myriad Pro" w:hAnsi="Myriad Pro" w:cs="SohoGothicPro-Light"/>
        </w:rPr>
        <w:t>6802W</w:t>
      </w:r>
      <w:r w:rsidRPr="00D102C4">
        <w:rPr>
          <w:rFonts w:ascii="Myriad Pro" w:hAnsi="Myriad Pro" w:cs="SohoGothicPro-Light"/>
        </w:rPr>
        <w:tab/>
      </w:r>
      <w:r w:rsidR="00C61F7D" w:rsidRPr="00D102C4">
        <w:rPr>
          <w:rFonts w:ascii="Myriad Pro" w:hAnsi="Myriad Pro" w:cs="SohoGothicPro-Light"/>
        </w:rPr>
        <w:t xml:space="preserve">Solo-tukikahva, </w:t>
      </w:r>
      <w:r w:rsidRPr="00D102C4">
        <w:rPr>
          <w:rFonts w:ascii="Myriad Pro" w:hAnsi="Myriad Pro" w:cs="SohoGothicPro-Light"/>
        </w:rPr>
        <w:t>800 mm, valkoinen</w:t>
      </w:r>
      <w:r w:rsidR="00C61F7D" w:rsidRPr="00D102C4">
        <w:rPr>
          <w:rFonts w:ascii="Myriad Pro" w:hAnsi="Myriad Pro" w:cs="SohoGothicPro-Light"/>
        </w:rPr>
        <w:t>, antimikrobinen</w:t>
      </w:r>
    </w:p>
    <w:p w14:paraId="391C854D" w14:textId="77777777" w:rsidR="00AB554B" w:rsidRPr="00D102C4" w:rsidRDefault="00556EF9" w:rsidP="00C61F7D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D102C4">
        <w:rPr>
          <w:rFonts w:ascii="Myriad Pro" w:hAnsi="Myriad Pro" w:cs="SohoGothicPro-Light"/>
        </w:rPr>
        <w:t>16802G</w:t>
      </w:r>
      <w:r w:rsidR="00AB554B" w:rsidRPr="00D102C4">
        <w:rPr>
          <w:rFonts w:ascii="Myriad Pro" w:hAnsi="Myriad Pro" w:cs="SohoGothicPro-Light"/>
        </w:rPr>
        <w:tab/>
      </w:r>
      <w:r w:rsidR="00C61F7D" w:rsidRPr="00D102C4">
        <w:rPr>
          <w:rFonts w:ascii="Myriad Pro" w:hAnsi="Myriad Pro" w:cs="SohoGothicPro-Light"/>
        </w:rPr>
        <w:t xml:space="preserve">Solo-tukikahva, </w:t>
      </w:r>
      <w:r w:rsidR="00AB554B" w:rsidRPr="00D102C4">
        <w:rPr>
          <w:rFonts w:ascii="Myriad Pro" w:hAnsi="Myriad Pro" w:cs="SohoGothicPro-Light"/>
        </w:rPr>
        <w:t>800 mm, harmaa</w:t>
      </w:r>
      <w:r w:rsidR="00C61F7D" w:rsidRPr="00D102C4">
        <w:rPr>
          <w:rFonts w:ascii="Myriad Pro" w:hAnsi="Myriad Pro" w:cs="SohoGothicPro-Light"/>
        </w:rPr>
        <w:t>, antimikrobinen</w:t>
      </w:r>
    </w:p>
    <w:p w14:paraId="16329BB7" w14:textId="77777777" w:rsidR="00AB554B" w:rsidRPr="00D102C4" w:rsidRDefault="00556EF9" w:rsidP="00C61F7D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D102C4">
        <w:rPr>
          <w:rFonts w:ascii="Myriad Pro" w:hAnsi="Myriad Pro" w:cs="SohoGothicPro-Light"/>
        </w:rPr>
        <w:t>16802R</w:t>
      </w:r>
      <w:r w:rsidR="00AB554B" w:rsidRPr="00D102C4">
        <w:rPr>
          <w:rFonts w:ascii="Myriad Pro" w:hAnsi="Myriad Pro" w:cs="SohoGothicPro-Light"/>
        </w:rPr>
        <w:tab/>
      </w:r>
      <w:r w:rsidR="00C61F7D" w:rsidRPr="00D102C4">
        <w:rPr>
          <w:rFonts w:ascii="Myriad Pro" w:hAnsi="Myriad Pro" w:cs="SohoGothicPro-Light"/>
        </w:rPr>
        <w:t>Solo-</w:t>
      </w:r>
      <w:proofErr w:type="gramStart"/>
      <w:r w:rsidR="00C61F7D" w:rsidRPr="00D102C4">
        <w:rPr>
          <w:rFonts w:ascii="Myriad Pro" w:hAnsi="Myriad Pro" w:cs="SohoGothicPro-Light"/>
        </w:rPr>
        <w:t xml:space="preserve">tukikahva, </w:t>
      </w:r>
      <w:r w:rsidR="00AB554B" w:rsidRPr="00D102C4">
        <w:rPr>
          <w:rFonts w:ascii="Myriad Pro" w:hAnsi="Myriad Pro" w:cs="SohoGothicPro-Light"/>
        </w:rPr>
        <w:t xml:space="preserve"> 800</w:t>
      </w:r>
      <w:proofErr w:type="gramEnd"/>
      <w:r w:rsidR="00AB554B" w:rsidRPr="00D102C4">
        <w:rPr>
          <w:rFonts w:ascii="Myriad Pro" w:hAnsi="Myriad Pro" w:cs="SohoGothicPro-Light"/>
        </w:rPr>
        <w:t xml:space="preserve"> mm, punainen</w:t>
      </w:r>
      <w:r w:rsidR="00C61F7D" w:rsidRPr="00D102C4">
        <w:rPr>
          <w:rFonts w:ascii="Myriad Pro" w:hAnsi="Myriad Pro" w:cs="SohoGothicPro-Light"/>
        </w:rPr>
        <w:t>, antimikrobinen</w:t>
      </w:r>
    </w:p>
    <w:p w14:paraId="2E8C6C8F" w14:textId="77777777" w:rsidR="005E6D1A" w:rsidRPr="00D102C4" w:rsidRDefault="00556EF9" w:rsidP="00C61F7D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D102C4">
        <w:rPr>
          <w:rFonts w:ascii="Myriad Pro" w:hAnsi="Myriad Pro" w:cs="SohoGothicPro-Light"/>
        </w:rPr>
        <w:t>16804W</w:t>
      </w:r>
      <w:r w:rsidR="005E6D1A" w:rsidRPr="00D102C4">
        <w:rPr>
          <w:rFonts w:ascii="Myriad Pro" w:hAnsi="Myriad Pro" w:cs="SohoGothicPro-Light"/>
        </w:rPr>
        <w:tab/>
      </w:r>
      <w:r w:rsidR="00C61F7D" w:rsidRPr="00D102C4">
        <w:rPr>
          <w:rFonts w:ascii="Myriad Pro" w:hAnsi="Myriad Pro" w:cs="SohoGothicPro-Light"/>
        </w:rPr>
        <w:t xml:space="preserve">Solo-tukikahva, </w:t>
      </w:r>
      <w:r w:rsidRPr="00D102C4">
        <w:rPr>
          <w:rFonts w:ascii="Myriad Pro" w:hAnsi="Myriad Pro" w:cs="SohoGothicPro-Light"/>
        </w:rPr>
        <w:t>1200 mm, suihkutanko, 1 suihkupidike,</w:t>
      </w:r>
      <w:r w:rsidR="00AB554B" w:rsidRPr="00D102C4">
        <w:rPr>
          <w:rFonts w:ascii="Myriad Pro" w:hAnsi="Myriad Pro" w:cs="SohoGothicPro-Light"/>
        </w:rPr>
        <w:t xml:space="preserve"> valkoinen</w:t>
      </w:r>
      <w:r w:rsidR="00C61F7D" w:rsidRPr="00D102C4">
        <w:rPr>
          <w:rFonts w:ascii="Myriad Pro" w:hAnsi="Myriad Pro" w:cs="SohoGothicPro-Light"/>
        </w:rPr>
        <w:t>, antimikrobinen</w:t>
      </w:r>
    </w:p>
    <w:p w14:paraId="5C2D82D0" w14:textId="77777777" w:rsidR="005E6D1A" w:rsidRPr="00D102C4" w:rsidRDefault="00556EF9" w:rsidP="00C61F7D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D102C4">
        <w:rPr>
          <w:rFonts w:ascii="Myriad Pro" w:hAnsi="Myriad Pro" w:cs="SohoGothicPro-Light"/>
        </w:rPr>
        <w:t>16804G</w:t>
      </w:r>
      <w:r w:rsidR="005E6D1A" w:rsidRPr="00D102C4">
        <w:rPr>
          <w:rFonts w:ascii="Myriad Pro" w:hAnsi="Myriad Pro" w:cs="SohoGothicPro-Light"/>
        </w:rPr>
        <w:tab/>
      </w:r>
      <w:r w:rsidR="00C61F7D" w:rsidRPr="00D102C4">
        <w:rPr>
          <w:rFonts w:ascii="Myriad Pro" w:hAnsi="Myriad Pro" w:cs="SohoGothicPro-Light"/>
        </w:rPr>
        <w:t xml:space="preserve">Solo-tukikahva, </w:t>
      </w:r>
      <w:r w:rsidRPr="00D102C4">
        <w:rPr>
          <w:rFonts w:ascii="Myriad Pro" w:hAnsi="Myriad Pro" w:cs="SohoGothicPro-Light"/>
        </w:rPr>
        <w:t xml:space="preserve">1200 mm, suihkutanko, 1 suihkupidike, </w:t>
      </w:r>
      <w:r w:rsidR="00AB554B" w:rsidRPr="00D102C4">
        <w:rPr>
          <w:rFonts w:ascii="Myriad Pro" w:hAnsi="Myriad Pro" w:cs="SohoGothicPro-Light"/>
        </w:rPr>
        <w:t>harmaa</w:t>
      </w:r>
      <w:r w:rsidR="00C61F7D" w:rsidRPr="00D102C4">
        <w:rPr>
          <w:rFonts w:ascii="Myriad Pro" w:hAnsi="Myriad Pro" w:cs="SohoGothicPro-Light"/>
        </w:rPr>
        <w:t>, antimikrobinen</w:t>
      </w:r>
    </w:p>
    <w:p w14:paraId="59004FBC" w14:textId="77777777" w:rsidR="005E6D1A" w:rsidRPr="00D102C4" w:rsidRDefault="00556EF9" w:rsidP="00C61F7D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D102C4">
        <w:rPr>
          <w:rFonts w:ascii="Myriad Pro" w:hAnsi="Myriad Pro" w:cs="SohoGothicPro-Light"/>
        </w:rPr>
        <w:t>16804R</w:t>
      </w:r>
      <w:r w:rsidR="005E6D1A" w:rsidRPr="00D102C4">
        <w:rPr>
          <w:rFonts w:ascii="Myriad Pro" w:hAnsi="Myriad Pro" w:cs="SohoGothicPro-Light"/>
        </w:rPr>
        <w:tab/>
      </w:r>
      <w:r w:rsidR="00C61F7D" w:rsidRPr="00D102C4">
        <w:rPr>
          <w:rFonts w:ascii="Myriad Pro" w:hAnsi="Myriad Pro" w:cs="SohoGothicPro-Light"/>
        </w:rPr>
        <w:t xml:space="preserve">Solo-tukikahva, </w:t>
      </w:r>
      <w:r w:rsidRPr="00D102C4">
        <w:rPr>
          <w:rFonts w:ascii="Myriad Pro" w:hAnsi="Myriad Pro" w:cs="SohoGothicPro-Light"/>
        </w:rPr>
        <w:t xml:space="preserve">1200 mm, suihkutanko, 1 suihkupidike, </w:t>
      </w:r>
      <w:r w:rsidR="005E6D1A" w:rsidRPr="00D102C4">
        <w:rPr>
          <w:rFonts w:ascii="Myriad Pro" w:hAnsi="Myriad Pro" w:cs="SohoGothicPro-Light"/>
        </w:rPr>
        <w:t>p</w:t>
      </w:r>
      <w:r w:rsidR="00AB554B" w:rsidRPr="00D102C4">
        <w:rPr>
          <w:rFonts w:ascii="Myriad Pro" w:hAnsi="Myriad Pro" w:cs="SohoGothicPro-Light"/>
        </w:rPr>
        <w:t>unainen</w:t>
      </w:r>
      <w:r w:rsidR="00C61F7D" w:rsidRPr="00D102C4">
        <w:rPr>
          <w:rFonts w:ascii="Myriad Pro" w:hAnsi="Myriad Pro" w:cs="SohoGothicPro-Light"/>
        </w:rPr>
        <w:t>, antimikrobinen</w:t>
      </w:r>
    </w:p>
    <w:p w14:paraId="7BFFC7E5" w14:textId="77777777" w:rsidR="008038BF" w:rsidRPr="00D102C4" w:rsidRDefault="008038BF" w:rsidP="00F47B15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b/>
          <w:color w:val="666666" w:themeColor="text2" w:themeTint="99"/>
          <w:sz w:val="24"/>
          <w:szCs w:val="24"/>
        </w:rPr>
      </w:pPr>
    </w:p>
    <w:p w14:paraId="1EA48BE9" w14:textId="77777777" w:rsidR="00556EF9" w:rsidRPr="00D102C4" w:rsidRDefault="00556EF9" w:rsidP="00DB51CC">
      <w:pPr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r w:rsidRPr="00D102C4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Solo E-tukikahva</w:t>
      </w:r>
    </w:p>
    <w:p w14:paraId="29983CE4" w14:textId="77777777" w:rsidR="00280E0C" w:rsidRPr="00D102C4" w:rsidRDefault="00280E0C" w:rsidP="00280E0C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  <w:r w:rsidRPr="00D102C4">
        <w:rPr>
          <w:rFonts w:ascii="Myriad Pro" w:hAnsi="Myriad Pro" w:cs="SohoGothicPro-Light"/>
        </w:rPr>
        <w:t xml:space="preserve">Kahvassa on ergonominen ovaalinmuotoinen profiili. Kahva on antimikrobisella maalilla käsiteltyä alumiinia. </w:t>
      </w:r>
    </w:p>
    <w:p w14:paraId="5064C919" w14:textId="77777777" w:rsidR="00F47B15" w:rsidRPr="00D102C4" w:rsidRDefault="00280E0C" w:rsidP="00280E0C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  <w:r w:rsidRPr="00D102C4">
        <w:rPr>
          <w:rFonts w:ascii="Myriad Pro" w:hAnsi="Myriad Pro" w:cs="SohoGothicPro-Light"/>
        </w:rPr>
        <w:t>Profiilin koko on 30 x 33 mm.</w:t>
      </w:r>
    </w:p>
    <w:p w14:paraId="4583AEDB" w14:textId="77777777" w:rsidR="00280E0C" w:rsidRPr="00D102C4" w:rsidRDefault="00280E0C" w:rsidP="00280E0C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</w:p>
    <w:p w14:paraId="67D7DB2D" w14:textId="5D4F60E6" w:rsidR="00F47B15" w:rsidRPr="00D102C4" w:rsidRDefault="00F47B15" w:rsidP="00C61F7D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D102C4">
        <w:rPr>
          <w:rFonts w:ascii="Myriad Pro" w:hAnsi="Myriad Pro" w:cs="SohoGothicPro-Light"/>
        </w:rPr>
        <w:t>167</w:t>
      </w:r>
      <w:r w:rsidR="00556EF9" w:rsidRPr="00D102C4">
        <w:rPr>
          <w:rFonts w:ascii="Myriad Pro" w:hAnsi="Myriad Pro" w:cs="SohoGothicPro-Light"/>
        </w:rPr>
        <w:t>7</w:t>
      </w:r>
      <w:r w:rsidR="00293D7E">
        <w:rPr>
          <w:rFonts w:ascii="Myriad Pro" w:hAnsi="Myriad Pro" w:cs="SohoGothicPro-Light"/>
        </w:rPr>
        <w:t>W</w:t>
      </w:r>
      <w:r w:rsidRPr="00D102C4">
        <w:rPr>
          <w:rFonts w:ascii="Myriad Pro" w:hAnsi="Myriad Pro" w:cs="SohoGothicPro-Light"/>
        </w:rPr>
        <w:tab/>
      </w:r>
      <w:bookmarkStart w:id="8" w:name="_Hlk508629680"/>
      <w:r w:rsidR="00C61F7D" w:rsidRPr="00D102C4">
        <w:rPr>
          <w:rFonts w:ascii="Myriad Pro" w:hAnsi="Myriad Pro" w:cs="SohoGothicPro-Light"/>
        </w:rPr>
        <w:t xml:space="preserve">Solo E-tukikahva, </w:t>
      </w:r>
      <w:bookmarkEnd w:id="8"/>
      <w:r w:rsidRPr="00D102C4">
        <w:rPr>
          <w:rFonts w:ascii="Myriad Pro" w:hAnsi="Myriad Pro" w:cs="SohoGothicPro-Light"/>
        </w:rPr>
        <w:t xml:space="preserve">500 mm, </w:t>
      </w:r>
      <w:bookmarkStart w:id="9" w:name="_Hlk508629690"/>
      <w:r w:rsidR="007B294B">
        <w:rPr>
          <w:rFonts w:ascii="Myriad Pro" w:hAnsi="Myriad Pro" w:cs="SohoGothicPro-Light"/>
        </w:rPr>
        <w:t>valkoinen</w:t>
      </w:r>
      <w:r w:rsidR="00C61F7D" w:rsidRPr="00D102C4">
        <w:rPr>
          <w:rFonts w:ascii="Myriad Pro" w:hAnsi="Myriad Pro" w:cs="SohoGothicPro-Light"/>
        </w:rPr>
        <w:t>, antimikrobinen</w:t>
      </w:r>
      <w:bookmarkEnd w:id="9"/>
    </w:p>
    <w:p w14:paraId="5F004276" w14:textId="549C163B" w:rsidR="00F47B15" w:rsidRPr="00D102C4" w:rsidRDefault="00F47B15" w:rsidP="00C61F7D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D102C4">
        <w:rPr>
          <w:rFonts w:ascii="Myriad Pro" w:hAnsi="Myriad Pro" w:cs="SohoGothicPro-Light"/>
        </w:rPr>
        <w:t>167</w:t>
      </w:r>
      <w:r w:rsidR="00556EF9" w:rsidRPr="00D102C4">
        <w:rPr>
          <w:rFonts w:ascii="Myriad Pro" w:hAnsi="Myriad Pro" w:cs="SohoGothicPro-Light"/>
        </w:rPr>
        <w:t>7</w:t>
      </w:r>
      <w:r w:rsidR="00293D7E">
        <w:rPr>
          <w:rFonts w:ascii="Myriad Pro" w:hAnsi="Myriad Pro" w:cs="SohoGothicPro-Light"/>
        </w:rPr>
        <w:t>G</w:t>
      </w:r>
      <w:r w:rsidRPr="00D102C4">
        <w:rPr>
          <w:rFonts w:ascii="Myriad Pro" w:hAnsi="Myriad Pro" w:cs="SohoGothicPro-Light"/>
        </w:rPr>
        <w:tab/>
      </w:r>
      <w:r w:rsidR="00C61F7D" w:rsidRPr="00D102C4">
        <w:rPr>
          <w:rFonts w:ascii="Myriad Pro" w:hAnsi="Myriad Pro" w:cs="SohoGothicPro-Light"/>
        </w:rPr>
        <w:t xml:space="preserve">Solo E-tukikahva, </w:t>
      </w:r>
      <w:r w:rsidRPr="00D102C4">
        <w:rPr>
          <w:rFonts w:ascii="Myriad Pro" w:hAnsi="Myriad Pro" w:cs="SohoGothicPro-Light"/>
        </w:rPr>
        <w:t xml:space="preserve">500 mm, </w:t>
      </w:r>
      <w:r w:rsidR="007B294B">
        <w:rPr>
          <w:rFonts w:ascii="Myriad Pro" w:hAnsi="Myriad Pro" w:cs="SohoGothicPro-Light"/>
        </w:rPr>
        <w:t>harmaa</w:t>
      </w:r>
      <w:r w:rsidR="00C61F7D" w:rsidRPr="00D102C4">
        <w:rPr>
          <w:rFonts w:ascii="Myriad Pro" w:hAnsi="Myriad Pro" w:cs="SohoGothicPro-Light"/>
        </w:rPr>
        <w:t>, antimikrobinen</w:t>
      </w:r>
    </w:p>
    <w:p w14:paraId="28027F09" w14:textId="354C80A0" w:rsidR="003B3B04" w:rsidRPr="00D102C4" w:rsidRDefault="00F47B15" w:rsidP="00C61F7D">
      <w:pPr>
        <w:tabs>
          <w:tab w:val="left" w:pos="0"/>
        </w:tabs>
        <w:rPr>
          <w:rFonts w:ascii="Myriad Pro" w:hAnsi="Myriad Pro" w:cs="SohoGothicPro-Light"/>
        </w:rPr>
      </w:pPr>
      <w:r w:rsidRPr="00D102C4">
        <w:rPr>
          <w:rFonts w:ascii="Myriad Pro" w:hAnsi="Myriad Pro" w:cs="SohoGothicPro-Light"/>
        </w:rPr>
        <w:t>167</w:t>
      </w:r>
      <w:r w:rsidR="00556EF9" w:rsidRPr="00D102C4">
        <w:rPr>
          <w:rFonts w:ascii="Myriad Pro" w:hAnsi="Myriad Pro" w:cs="SohoGothicPro-Light"/>
        </w:rPr>
        <w:t>7</w:t>
      </w:r>
      <w:r w:rsidR="00293D7E">
        <w:rPr>
          <w:rFonts w:ascii="Myriad Pro" w:hAnsi="Myriad Pro" w:cs="SohoGothicPro-Light"/>
        </w:rPr>
        <w:t>R</w:t>
      </w:r>
      <w:r w:rsidRPr="00D102C4">
        <w:rPr>
          <w:rFonts w:ascii="Myriad Pro" w:hAnsi="Myriad Pro" w:cs="SohoGothicPro-Light"/>
        </w:rPr>
        <w:tab/>
      </w:r>
      <w:r w:rsidR="00C61F7D" w:rsidRPr="00D102C4">
        <w:rPr>
          <w:rFonts w:ascii="Myriad Pro" w:hAnsi="Myriad Pro" w:cs="SohoGothicPro-Light"/>
        </w:rPr>
        <w:t xml:space="preserve">Solo E-tukikahva, </w:t>
      </w:r>
      <w:r w:rsidRPr="00D102C4">
        <w:rPr>
          <w:rFonts w:ascii="Myriad Pro" w:hAnsi="Myriad Pro" w:cs="SohoGothicPro-Light"/>
        </w:rPr>
        <w:t>500 mm, punainen</w:t>
      </w:r>
      <w:r w:rsidR="00C61F7D" w:rsidRPr="00D102C4">
        <w:rPr>
          <w:rFonts w:ascii="Myriad Pro" w:hAnsi="Myriad Pro" w:cs="SohoGothicPro-Light"/>
        </w:rPr>
        <w:t>, antimikrobinen</w:t>
      </w:r>
    </w:p>
    <w:p w14:paraId="02D051C4" w14:textId="77777777" w:rsidR="00AB554B" w:rsidRPr="00D102C4" w:rsidRDefault="00AB554B" w:rsidP="00F47B15">
      <w:pPr>
        <w:tabs>
          <w:tab w:val="left" w:pos="0"/>
        </w:tabs>
        <w:rPr>
          <w:rFonts w:ascii="Myriad Pro" w:hAnsi="Myriad Pro" w:cs="SohoGothicPro-Light"/>
        </w:rPr>
      </w:pPr>
    </w:p>
    <w:p w14:paraId="0CDD8959" w14:textId="26AC0A32" w:rsidR="00D079BF" w:rsidRDefault="00246A41" w:rsidP="00E73541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r w:rsidRPr="00D102C4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 xml:space="preserve">Peili </w:t>
      </w:r>
      <w:r w:rsidR="00DC622A" w:rsidRPr="00D102C4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tai peilikaappi</w:t>
      </w:r>
    </w:p>
    <w:p w14:paraId="29EAD734" w14:textId="21A2A35D" w:rsidR="00246A41" w:rsidRPr="00D102C4" w:rsidRDefault="00DC622A" w:rsidP="00C61F7D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D102C4">
        <w:rPr>
          <w:rFonts w:ascii="Myriad Pro" w:hAnsi="Myriad Pro" w:cs="SohoGothicPro-Light"/>
        </w:rPr>
        <w:t>6530</w:t>
      </w:r>
      <w:r w:rsidR="00246A41" w:rsidRPr="00D102C4">
        <w:rPr>
          <w:rFonts w:ascii="Myriad Pro" w:hAnsi="Myriad Pro" w:cs="SohoGothicPro-Light"/>
        </w:rPr>
        <w:tab/>
      </w:r>
      <w:r w:rsidR="007001A3">
        <w:rPr>
          <w:rFonts w:ascii="Myriad Pro" w:hAnsi="Myriad Pro" w:cs="SohoGothicPro-Light"/>
        </w:rPr>
        <w:t>K</w:t>
      </w:r>
      <w:r w:rsidRPr="00D102C4">
        <w:rPr>
          <w:rFonts w:ascii="Myriad Pro" w:hAnsi="Myriad Pro" w:cs="SohoGothicPro-Light"/>
        </w:rPr>
        <w:t>ulmapeili, L</w:t>
      </w:r>
      <w:r w:rsidR="00293D7E">
        <w:rPr>
          <w:rFonts w:ascii="Myriad Pro" w:hAnsi="Myriad Pro" w:cs="SohoGothicPro-Light"/>
        </w:rPr>
        <w:t xml:space="preserve"> </w:t>
      </w:r>
      <w:r w:rsidRPr="00D102C4">
        <w:rPr>
          <w:rFonts w:ascii="Myriad Pro" w:hAnsi="Myriad Pro" w:cs="SohoGothicPro-Light"/>
        </w:rPr>
        <w:t>5</w:t>
      </w:r>
      <w:r w:rsidR="00246A41" w:rsidRPr="00D102C4">
        <w:rPr>
          <w:rFonts w:ascii="Myriad Pro" w:hAnsi="Myriad Pro" w:cs="SohoGothicPro-Light"/>
        </w:rPr>
        <w:t>00 x K</w:t>
      </w:r>
      <w:r w:rsidR="00DB51CC">
        <w:rPr>
          <w:rFonts w:ascii="Myriad Pro" w:hAnsi="Myriad Pro" w:cs="SohoGothicPro-Light"/>
        </w:rPr>
        <w:t xml:space="preserve"> </w:t>
      </w:r>
      <w:r w:rsidR="00246A41" w:rsidRPr="00D102C4">
        <w:rPr>
          <w:rFonts w:ascii="Myriad Pro" w:hAnsi="Myriad Pro" w:cs="SohoGothicPro-Light"/>
        </w:rPr>
        <w:t xml:space="preserve">1000 mm, </w:t>
      </w:r>
      <w:r w:rsidR="00DB51CC">
        <w:rPr>
          <w:rFonts w:ascii="Myriad Pro" w:hAnsi="Myriad Pro" w:cs="SohoGothicPro-Light"/>
        </w:rPr>
        <w:t xml:space="preserve">peili asennetaan kulmaan erityisen kulma-asennuskappaleen avulla, </w:t>
      </w:r>
      <w:r w:rsidR="00246A41" w:rsidRPr="00D102C4">
        <w:rPr>
          <w:rFonts w:ascii="Myriad Pro" w:hAnsi="Myriad Pro" w:cs="SohoGothicPro-Light"/>
        </w:rPr>
        <w:t>reunah</w:t>
      </w:r>
      <w:r w:rsidRPr="00D102C4">
        <w:rPr>
          <w:rFonts w:ascii="Myriad Pro" w:hAnsi="Myriad Pro" w:cs="SohoGothicPro-Light"/>
        </w:rPr>
        <w:t>iottu</w:t>
      </w:r>
    </w:p>
    <w:p w14:paraId="314EB562" w14:textId="44981701" w:rsidR="001927A8" w:rsidRPr="00D102C4" w:rsidRDefault="001927A8" w:rsidP="007001A3">
      <w:pPr>
        <w:autoSpaceDE w:val="0"/>
        <w:autoSpaceDN w:val="0"/>
        <w:adjustRightInd w:val="0"/>
        <w:spacing w:after="0"/>
        <w:ind w:left="1304" w:hanging="1304"/>
        <w:rPr>
          <w:rFonts w:ascii="Myriad Pro" w:hAnsi="Myriad Pro" w:cs="SohoGothicPro-Light"/>
        </w:rPr>
      </w:pPr>
      <w:r w:rsidRPr="00D102C4">
        <w:rPr>
          <w:rFonts w:ascii="Myriad Pro" w:hAnsi="Myriad Pro" w:cs="SohoGothicPro-Light"/>
        </w:rPr>
        <w:t>6532</w:t>
      </w:r>
      <w:r w:rsidRPr="00D102C4">
        <w:rPr>
          <w:rFonts w:ascii="Myriad Pro" w:hAnsi="Myriad Pro" w:cs="SohoGothicPro-Light"/>
        </w:rPr>
        <w:tab/>
      </w:r>
      <w:r w:rsidR="007001A3">
        <w:rPr>
          <w:rFonts w:ascii="Myriad Pro" w:hAnsi="Myriad Pro" w:cs="SohoGothicPro-Light"/>
        </w:rPr>
        <w:t>Senior-</w:t>
      </w:r>
      <w:r w:rsidRPr="00D102C4">
        <w:rPr>
          <w:rFonts w:ascii="Myriad Pro" w:hAnsi="Myriad Pro" w:cs="SohoGothicPro-Light"/>
        </w:rPr>
        <w:t>peilikaappi, L</w:t>
      </w:r>
      <w:r w:rsidR="00293D7E">
        <w:rPr>
          <w:rFonts w:ascii="Myriad Pro" w:hAnsi="Myriad Pro" w:cs="SohoGothicPro-Light"/>
        </w:rPr>
        <w:t xml:space="preserve"> </w:t>
      </w:r>
      <w:r w:rsidR="007001A3">
        <w:rPr>
          <w:rFonts w:ascii="Myriad Pro" w:hAnsi="Myriad Pro" w:cs="SohoGothicPro-Light"/>
        </w:rPr>
        <w:t xml:space="preserve">600 x K 800 x S 130 mm, valkoinen, melamiinipintaiset hyllyt, kaksipuoleiset peiliovet </w:t>
      </w:r>
      <w:proofErr w:type="gramStart"/>
      <w:r w:rsidR="007001A3">
        <w:rPr>
          <w:rFonts w:ascii="Myriad Pro" w:hAnsi="Myriad Pro" w:cs="SohoGothicPro-Light"/>
        </w:rPr>
        <w:t>ja  pistorasia</w:t>
      </w:r>
      <w:proofErr w:type="gramEnd"/>
    </w:p>
    <w:p w14:paraId="3391307B" w14:textId="02B6213C" w:rsidR="008D0B4C" w:rsidRPr="00D102C4" w:rsidRDefault="001927A8" w:rsidP="00C61F7D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D102C4">
        <w:rPr>
          <w:rFonts w:ascii="Myriad Pro" w:hAnsi="Myriad Pro" w:cs="SohoGothicPro-Light"/>
        </w:rPr>
        <w:t>6533</w:t>
      </w:r>
      <w:r w:rsidR="00A8422D" w:rsidRPr="00D102C4">
        <w:rPr>
          <w:rFonts w:ascii="Myriad Pro" w:hAnsi="Myriad Pro" w:cs="SohoGothicPro-Light"/>
        </w:rPr>
        <w:tab/>
      </w:r>
      <w:r w:rsidR="007001A3">
        <w:rPr>
          <w:rFonts w:ascii="Myriad Pro" w:hAnsi="Myriad Pro" w:cs="SohoGothicPro-Light"/>
        </w:rPr>
        <w:t>K</w:t>
      </w:r>
      <w:r w:rsidR="00A8422D" w:rsidRPr="00D102C4">
        <w:rPr>
          <w:rFonts w:ascii="Myriad Pro" w:hAnsi="Myriad Pro" w:cs="SohoGothicPro-Light"/>
        </w:rPr>
        <w:t>ulmapeilikaappi, L</w:t>
      </w:r>
      <w:r w:rsidR="00293D7E">
        <w:rPr>
          <w:rFonts w:ascii="Myriad Pro" w:hAnsi="Myriad Pro" w:cs="SohoGothicPro-Light"/>
        </w:rPr>
        <w:t xml:space="preserve"> </w:t>
      </w:r>
      <w:r w:rsidR="00A8422D" w:rsidRPr="00D102C4">
        <w:rPr>
          <w:rFonts w:ascii="Myriad Pro" w:hAnsi="Myriad Pro" w:cs="SohoGothicPro-Light"/>
        </w:rPr>
        <w:t>400</w:t>
      </w:r>
      <w:r w:rsidR="007001A3">
        <w:rPr>
          <w:rFonts w:ascii="Myriad Pro" w:hAnsi="Myriad Pro" w:cs="SohoGothicPro-Light"/>
        </w:rPr>
        <w:t xml:space="preserve"> </w:t>
      </w:r>
      <w:r w:rsidR="00A8422D" w:rsidRPr="00D102C4">
        <w:rPr>
          <w:rFonts w:ascii="Myriad Pro" w:hAnsi="Myriad Pro" w:cs="SohoGothicPro-Light"/>
        </w:rPr>
        <w:t xml:space="preserve">x K 900 mm, </w:t>
      </w:r>
      <w:r w:rsidR="00DB51CC">
        <w:rPr>
          <w:rFonts w:ascii="Myriad Pro" w:hAnsi="Myriad Pro" w:cs="SohoGothicPro-Light"/>
        </w:rPr>
        <w:t xml:space="preserve">kiinteä levypohja, </w:t>
      </w:r>
      <w:r w:rsidR="00770CEF">
        <w:rPr>
          <w:rFonts w:ascii="Myriad Pro" w:hAnsi="Myriad Pro" w:cs="SohoGothicPro-Light"/>
        </w:rPr>
        <w:t>kaksi siirrettävää hyllyä</w:t>
      </w:r>
      <w:r w:rsidR="007001A3">
        <w:rPr>
          <w:rFonts w:ascii="Myriad Pro" w:hAnsi="Myriad Pro" w:cs="SohoGothicPro-Light"/>
        </w:rPr>
        <w:t xml:space="preserve">, </w:t>
      </w:r>
      <w:r w:rsidR="00770CEF">
        <w:rPr>
          <w:rFonts w:ascii="Myriad Pro" w:hAnsi="Myriad Pro" w:cs="SohoGothicPro-Light"/>
        </w:rPr>
        <w:t>laminaattipintaista</w:t>
      </w:r>
      <w:r w:rsidR="00DB51CC">
        <w:rPr>
          <w:rFonts w:ascii="Myriad Pro" w:hAnsi="Myriad Pro" w:cs="SohoGothicPro-Light"/>
        </w:rPr>
        <w:t xml:space="preserve"> levyä</w:t>
      </w:r>
    </w:p>
    <w:p w14:paraId="63FD9F88" w14:textId="77777777" w:rsidR="00246A41" w:rsidRPr="00D102C4" w:rsidRDefault="00246A41" w:rsidP="00246A41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</w:p>
    <w:p w14:paraId="13DE197C" w14:textId="77777777" w:rsidR="00280E0C" w:rsidRPr="00D102C4" w:rsidRDefault="00280E0C" w:rsidP="00246A41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</w:p>
    <w:p w14:paraId="4A846996" w14:textId="77777777" w:rsidR="00246A41" w:rsidRPr="00D102C4" w:rsidRDefault="00246A41" w:rsidP="00E73541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r w:rsidRPr="00D102C4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Valaisin</w:t>
      </w:r>
    </w:p>
    <w:p w14:paraId="54D37A87" w14:textId="5244EE85" w:rsidR="00280E0C" w:rsidRPr="00D102C4" w:rsidRDefault="00F12C0C" w:rsidP="00280E0C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  <w:r w:rsidRPr="00D102C4">
        <w:rPr>
          <w:rFonts w:ascii="Myriad Pro" w:hAnsi="Myriad Pro" w:cs="SohoGothicPro-Light"/>
        </w:rPr>
        <w:t>9551</w:t>
      </w:r>
      <w:r w:rsidRPr="00D102C4">
        <w:rPr>
          <w:rFonts w:ascii="Myriad Pro" w:hAnsi="Myriad Pro" w:cs="SohoGothicPro-Light"/>
        </w:rPr>
        <w:tab/>
      </w:r>
      <w:bookmarkStart w:id="10" w:name="_Hlk508629725"/>
      <w:r w:rsidRPr="00D102C4">
        <w:rPr>
          <w:rFonts w:ascii="Myriad Pro" w:hAnsi="Myriad Pro" w:cs="SohoGothicPro-Light"/>
        </w:rPr>
        <w:t>LED-valaisin</w:t>
      </w:r>
      <w:r w:rsidR="00C61F7D" w:rsidRPr="00D102C4">
        <w:rPr>
          <w:rFonts w:ascii="Myriad Pro" w:hAnsi="Myriad Pro" w:cs="SohoGothicPro-Light"/>
        </w:rPr>
        <w:t>,</w:t>
      </w:r>
      <w:r w:rsidRPr="00D102C4">
        <w:rPr>
          <w:rFonts w:ascii="Myriad Pro" w:hAnsi="Myriad Pro" w:cs="SohoGothicPro-Light"/>
        </w:rPr>
        <w:t xml:space="preserve"> L</w:t>
      </w:r>
      <w:r w:rsidR="000920CC">
        <w:rPr>
          <w:rFonts w:ascii="Myriad Pro" w:hAnsi="Myriad Pro" w:cs="SohoGothicPro-Light"/>
        </w:rPr>
        <w:t xml:space="preserve"> </w:t>
      </w:r>
      <w:r w:rsidRPr="00D102C4">
        <w:rPr>
          <w:rFonts w:ascii="Myriad Pro" w:hAnsi="Myriad Pro" w:cs="SohoGothicPro-Light"/>
        </w:rPr>
        <w:t>415 mm</w:t>
      </w:r>
      <w:r w:rsidR="00C61F7D" w:rsidRPr="00D102C4">
        <w:rPr>
          <w:rFonts w:ascii="Myriad Pro" w:hAnsi="Myriad Pro" w:cs="SohoGothicPro-Light"/>
        </w:rPr>
        <w:t>, 12W, 1200 lm, IP44, 3000K/4000K/6000K</w:t>
      </w:r>
      <w:bookmarkEnd w:id="10"/>
    </w:p>
    <w:p w14:paraId="5010817B" w14:textId="77777777" w:rsidR="00E73541" w:rsidRPr="00D102C4" w:rsidRDefault="00E73541" w:rsidP="00280E0C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</w:p>
    <w:p w14:paraId="24442FDD" w14:textId="77777777" w:rsidR="00280E0C" w:rsidRPr="00D102C4" w:rsidRDefault="00280E0C" w:rsidP="00280E0C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</w:p>
    <w:p w14:paraId="6AA7F0C7" w14:textId="77777777" w:rsidR="000920CC" w:rsidRPr="00511F9E" w:rsidRDefault="000920CC" w:rsidP="000920CC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r w:rsidRPr="00511F9E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WC-harjateline</w:t>
      </w:r>
    </w:p>
    <w:p w14:paraId="47CCF622" w14:textId="77777777" w:rsidR="000920CC" w:rsidRPr="00511F9E" w:rsidRDefault="000920CC" w:rsidP="000920CC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 xml:space="preserve">RST-Line, seinäkiinnitteinen, ei sisällä harjaa, soveltuu eri </w:t>
      </w:r>
      <w:proofErr w:type="spellStart"/>
      <w:r w:rsidRPr="00511F9E">
        <w:rPr>
          <w:rFonts w:ascii="Myriad Pro" w:hAnsi="Myriad Pro" w:cs="SohoGothicPro-Light"/>
        </w:rPr>
        <w:t>harjamalleile</w:t>
      </w:r>
      <w:proofErr w:type="spellEnd"/>
      <w:r w:rsidRPr="00511F9E">
        <w:rPr>
          <w:rFonts w:ascii="Myriad Pro" w:hAnsi="Myriad Pro" w:cs="SohoGothicPro-Light"/>
        </w:rPr>
        <w:t>, lakattu</w:t>
      </w:r>
    </w:p>
    <w:p w14:paraId="1D0B4926" w14:textId="77777777" w:rsidR="000920CC" w:rsidRPr="00511F9E" w:rsidRDefault="000920CC" w:rsidP="000920CC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b/>
        </w:rPr>
      </w:pPr>
    </w:p>
    <w:p w14:paraId="550205A1" w14:textId="43037452" w:rsidR="000920CC" w:rsidRPr="00511F9E" w:rsidRDefault="000920CC" w:rsidP="000920CC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1309</w:t>
      </w:r>
      <w:r w:rsidRPr="00511F9E">
        <w:rPr>
          <w:rFonts w:ascii="Myriad Pro" w:hAnsi="Myriad Pro" w:cs="SohoGothicPro-Light"/>
        </w:rPr>
        <w:tab/>
        <w:t>W</w:t>
      </w:r>
      <w:r w:rsidR="007B294B">
        <w:rPr>
          <w:rFonts w:ascii="Myriad Pro" w:hAnsi="Myriad Pro" w:cs="SohoGothicPro-Light"/>
        </w:rPr>
        <w:t>C</w:t>
      </w:r>
      <w:r w:rsidRPr="00511F9E">
        <w:rPr>
          <w:rFonts w:ascii="Myriad Pro" w:hAnsi="Myriad Pro" w:cs="SohoGothicPro-Light"/>
        </w:rPr>
        <w:t xml:space="preserve">-harjateline, </w:t>
      </w:r>
      <w:proofErr w:type="spellStart"/>
      <w:r w:rsidRPr="00511F9E">
        <w:rPr>
          <w:rFonts w:ascii="Myriad Pro" w:hAnsi="Myriad Pro" w:cs="SohoGothicPro-Light"/>
        </w:rPr>
        <w:t>rst</w:t>
      </w:r>
      <w:proofErr w:type="spellEnd"/>
      <w:r>
        <w:rPr>
          <w:rFonts w:ascii="Myriad Pro" w:hAnsi="Myriad Pro" w:cs="SohoGothicPro-Light"/>
        </w:rPr>
        <w:t>, L 105 x K 250 x S 100 mm</w:t>
      </w:r>
    </w:p>
    <w:p w14:paraId="499ECEA0" w14:textId="69A1D9D7" w:rsidR="000920CC" w:rsidRDefault="000920CC" w:rsidP="000920CC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1309WAM</w:t>
      </w:r>
      <w:r w:rsidRPr="00511F9E">
        <w:rPr>
          <w:rFonts w:ascii="Myriad Pro" w:hAnsi="Myriad Pro" w:cs="SohoGothicPro-Light"/>
        </w:rPr>
        <w:tab/>
        <w:t>W</w:t>
      </w:r>
      <w:r w:rsidR="007B294B">
        <w:rPr>
          <w:rFonts w:ascii="Myriad Pro" w:hAnsi="Myriad Pro" w:cs="SohoGothicPro-Light"/>
        </w:rPr>
        <w:t>C</w:t>
      </w:r>
      <w:r w:rsidRPr="00511F9E">
        <w:rPr>
          <w:rFonts w:ascii="Myriad Pro" w:hAnsi="Myriad Pro" w:cs="SohoGothicPro-Light"/>
        </w:rPr>
        <w:t xml:space="preserve">-harjateline, </w:t>
      </w:r>
      <w:proofErr w:type="spellStart"/>
      <w:r w:rsidRPr="00511F9E">
        <w:rPr>
          <w:rFonts w:ascii="Myriad Pro" w:hAnsi="Myriad Pro" w:cs="SohoGothicPro-Light"/>
        </w:rPr>
        <w:t>rst</w:t>
      </w:r>
      <w:proofErr w:type="spellEnd"/>
      <w:r w:rsidRPr="00511F9E">
        <w:rPr>
          <w:rFonts w:ascii="Myriad Pro" w:hAnsi="Myriad Pro" w:cs="SohoGothicPro-Light"/>
        </w:rPr>
        <w:t>/valkoinen</w:t>
      </w:r>
      <w:r>
        <w:rPr>
          <w:rFonts w:ascii="Myriad Pro" w:hAnsi="Myriad Pro" w:cs="SohoGothicPro-Light"/>
        </w:rPr>
        <w:t>, L 105 x K 250 x S 100 mm, antimikrobinen</w:t>
      </w:r>
    </w:p>
    <w:p w14:paraId="012F01FF" w14:textId="3F65A1D7" w:rsidR="007B294B" w:rsidRDefault="007B294B" w:rsidP="000920CC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>
        <w:rPr>
          <w:rFonts w:ascii="Myriad Pro" w:hAnsi="Myriad Pro" w:cs="SohoGothicPro-Light"/>
        </w:rPr>
        <w:t>335</w:t>
      </w:r>
      <w:r>
        <w:rPr>
          <w:rFonts w:ascii="Myriad Pro" w:hAnsi="Myriad Pro" w:cs="SohoGothicPro-Light"/>
        </w:rPr>
        <w:tab/>
        <w:t>WC-harja, 400 mm, valkoinen</w:t>
      </w:r>
    </w:p>
    <w:p w14:paraId="38FE928B" w14:textId="7E24AFE5" w:rsidR="007B294B" w:rsidRPr="00511F9E" w:rsidRDefault="007B294B" w:rsidP="000920CC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>
        <w:rPr>
          <w:rFonts w:ascii="Myriad Pro" w:hAnsi="Myriad Pro" w:cs="SohoGothicPro-Light"/>
        </w:rPr>
        <w:t>340</w:t>
      </w:r>
      <w:r>
        <w:rPr>
          <w:rFonts w:ascii="Myriad Pro" w:hAnsi="Myriad Pro" w:cs="SohoGothicPro-Light"/>
        </w:rPr>
        <w:tab/>
        <w:t>WC-harja, 530 mm, valkoinen</w:t>
      </w:r>
    </w:p>
    <w:p w14:paraId="0A8ED2CA" w14:textId="77777777" w:rsidR="00280E0C" w:rsidRPr="00D102C4" w:rsidRDefault="00280E0C" w:rsidP="00F12C0C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b/>
        </w:rPr>
      </w:pPr>
    </w:p>
    <w:p w14:paraId="24394DCD" w14:textId="77777777" w:rsidR="00E73541" w:rsidRPr="00D102C4" w:rsidRDefault="00E73541" w:rsidP="00246A41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</w:p>
    <w:p w14:paraId="70085748" w14:textId="77777777" w:rsidR="000920CC" w:rsidRPr="00511F9E" w:rsidRDefault="000920CC" w:rsidP="000920CC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bookmarkStart w:id="11" w:name="_Hlk508629739"/>
      <w:r w:rsidRPr="00511F9E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Pesuainekori</w:t>
      </w:r>
    </w:p>
    <w:p w14:paraId="0B094644" w14:textId="77777777" w:rsidR="000920CC" w:rsidRPr="00511F9E" w:rsidRDefault="000920CC" w:rsidP="000920CC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1921</w:t>
      </w:r>
      <w:r w:rsidRPr="00511F9E">
        <w:rPr>
          <w:rFonts w:ascii="Myriad Pro" w:hAnsi="Myriad Pro" w:cs="SohoGothicPro-Light"/>
        </w:rPr>
        <w:tab/>
      </w:r>
      <w:r>
        <w:rPr>
          <w:rFonts w:ascii="Myriad Pro" w:hAnsi="Myriad Pro" w:cs="SohoGothicPro-Light"/>
        </w:rPr>
        <w:t>Iso p</w:t>
      </w:r>
      <w:r w:rsidRPr="00511F9E">
        <w:rPr>
          <w:rFonts w:ascii="Myriad Pro" w:hAnsi="Myriad Pro" w:cs="SohoGothicPro-Light"/>
        </w:rPr>
        <w:t>esuainekori, matala, L</w:t>
      </w:r>
      <w:r>
        <w:rPr>
          <w:rFonts w:ascii="Myriad Pro" w:hAnsi="Myriad Pro" w:cs="SohoGothicPro-Light"/>
        </w:rPr>
        <w:t xml:space="preserve"> </w:t>
      </w:r>
      <w:r w:rsidRPr="00511F9E">
        <w:rPr>
          <w:rFonts w:ascii="Myriad Pro" w:hAnsi="Myriad Pro" w:cs="SohoGothicPro-Light"/>
        </w:rPr>
        <w:t>2</w:t>
      </w:r>
      <w:r>
        <w:rPr>
          <w:rFonts w:ascii="Myriad Pro" w:hAnsi="Myriad Pro" w:cs="SohoGothicPro-Light"/>
        </w:rPr>
        <w:t>9</w:t>
      </w:r>
      <w:r w:rsidRPr="00511F9E">
        <w:rPr>
          <w:rFonts w:ascii="Myriad Pro" w:hAnsi="Myriad Pro" w:cs="SohoGothicPro-Light"/>
        </w:rPr>
        <w:t>0 x K</w:t>
      </w:r>
      <w:r>
        <w:rPr>
          <w:rFonts w:ascii="Myriad Pro" w:hAnsi="Myriad Pro" w:cs="SohoGothicPro-Light"/>
        </w:rPr>
        <w:t xml:space="preserve"> 50 x S 13</w:t>
      </w:r>
      <w:r w:rsidRPr="00511F9E">
        <w:rPr>
          <w:rFonts w:ascii="Myriad Pro" w:hAnsi="Myriad Pro" w:cs="SohoGothicPro-Light"/>
        </w:rPr>
        <w:t>0 mm, kromattu</w:t>
      </w:r>
    </w:p>
    <w:p w14:paraId="14612781" w14:textId="21F19ABE" w:rsidR="00246A41" w:rsidRPr="00D102C4" w:rsidRDefault="00815B66" w:rsidP="00C61F7D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D102C4">
        <w:rPr>
          <w:rFonts w:ascii="Myriad Pro" w:hAnsi="Myriad Pro" w:cs="SohoGothicPro-Light"/>
        </w:rPr>
        <w:t>1928</w:t>
      </w:r>
      <w:r w:rsidRPr="00D102C4">
        <w:rPr>
          <w:rFonts w:ascii="Myriad Pro" w:hAnsi="Myriad Pro" w:cs="SohoGothicPro-Light"/>
        </w:rPr>
        <w:tab/>
      </w:r>
      <w:r w:rsidR="0078368F" w:rsidRPr="00D102C4">
        <w:rPr>
          <w:rFonts w:ascii="Myriad Pro" w:hAnsi="Myriad Pro" w:cs="SohoGothicPro-Light"/>
        </w:rPr>
        <w:t>P</w:t>
      </w:r>
      <w:r w:rsidR="00246A41" w:rsidRPr="00D102C4">
        <w:rPr>
          <w:rFonts w:ascii="Myriad Pro" w:hAnsi="Myriad Pro" w:cs="SohoGothicPro-Light"/>
        </w:rPr>
        <w:t>esuainekori</w:t>
      </w:r>
      <w:r w:rsidRPr="00D102C4">
        <w:rPr>
          <w:rFonts w:ascii="Myriad Pro" w:hAnsi="Myriad Pro" w:cs="SohoGothicPro-Light"/>
        </w:rPr>
        <w:t xml:space="preserve"> tukikaiteeseen, L</w:t>
      </w:r>
      <w:r w:rsidR="00DB51CC">
        <w:rPr>
          <w:rFonts w:ascii="Myriad Pro" w:hAnsi="Myriad Pro" w:cs="SohoGothicPro-Light"/>
        </w:rPr>
        <w:t xml:space="preserve"> </w:t>
      </w:r>
      <w:r w:rsidRPr="00D102C4">
        <w:rPr>
          <w:rFonts w:ascii="Myriad Pro" w:hAnsi="Myriad Pro" w:cs="SohoGothicPro-Light"/>
        </w:rPr>
        <w:t>29</w:t>
      </w:r>
      <w:r w:rsidR="00117C8F">
        <w:rPr>
          <w:rFonts w:ascii="Myriad Pro" w:hAnsi="Myriad Pro" w:cs="SohoGothicPro-Light"/>
        </w:rPr>
        <w:t>5</w:t>
      </w:r>
      <w:r w:rsidRPr="00D102C4">
        <w:rPr>
          <w:rFonts w:ascii="Myriad Pro" w:hAnsi="Myriad Pro" w:cs="SohoGothicPro-Light"/>
        </w:rPr>
        <w:t xml:space="preserve"> x </w:t>
      </w:r>
      <w:r w:rsidR="00117C8F">
        <w:rPr>
          <w:rFonts w:ascii="Myriad Pro" w:hAnsi="Myriad Pro" w:cs="SohoGothicPro-Light"/>
        </w:rPr>
        <w:t>K 150 x S</w:t>
      </w:r>
      <w:r w:rsidRPr="00D102C4">
        <w:rPr>
          <w:rFonts w:ascii="Myriad Pro" w:hAnsi="Myriad Pro" w:cs="SohoGothicPro-Light"/>
        </w:rPr>
        <w:t>13</w:t>
      </w:r>
      <w:r w:rsidR="00246A41" w:rsidRPr="00D102C4">
        <w:rPr>
          <w:rFonts w:ascii="Myriad Pro" w:hAnsi="Myriad Pro" w:cs="SohoGothicPro-Light"/>
        </w:rPr>
        <w:t>0 mm</w:t>
      </w:r>
      <w:r w:rsidRPr="00D102C4">
        <w:rPr>
          <w:rFonts w:ascii="Myriad Pro" w:hAnsi="Myriad Pro" w:cs="SohoGothicPro-Light"/>
        </w:rPr>
        <w:t xml:space="preserve"> + sanka 200 </w:t>
      </w:r>
      <w:proofErr w:type="gramStart"/>
      <w:r w:rsidRPr="00D102C4">
        <w:rPr>
          <w:rFonts w:ascii="Myriad Pro" w:hAnsi="Myriad Pro" w:cs="SohoGothicPro-Light"/>
        </w:rPr>
        <w:t>mm ,</w:t>
      </w:r>
      <w:proofErr w:type="gramEnd"/>
      <w:r w:rsidR="001A4237" w:rsidRPr="00D102C4">
        <w:rPr>
          <w:rFonts w:ascii="Myriad Pro" w:hAnsi="Myriad Pro" w:cs="SohoGothicPro-Light"/>
        </w:rPr>
        <w:t xml:space="preserve"> kromattu</w:t>
      </w:r>
      <w:r w:rsidRPr="00D102C4">
        <w:rPr>
          <w:rFonts w:ascii="Myriad Pro" w:hAnsi="Myriad Pro" w:cs="SohoGothicPro-Light"/>
        </w:rPr>
        <w:t xml:space="preserve"> </w:t>
      </w:r>
    </w:p>
    <w:bookmarkEnd w:id="11"/>
    <w:p w14:paraId="6E353C2E" w14:textId="77777777" w:rsidR="00246A41" w:rsidRPr="00D102C4" w:rsidRDefault="00246A41" w:rsidP="00246A41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</w:p>
    <w:p w14:paraId="0B529305" w14:textId="77777777" w:rsidR="00E73541" w:rsidRPr="00D102C4" w:rsidRDefault="00E73541" w:rsidP="00246A41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</w:p>
    <w:p w14:paraId="79DEE647" w14:textId="77777777" w:rsidR="001A4237" w:rsidRPr="00D102C4" w:rsidRDefault="001A4237" w:rsidP="00246A41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</w:p>
    <w:p w14:paraId="77352C39" w14:textId="77777777" w:rsidR="00246A41" w:rsidRPr="00D102C4" w:rsidRDefault="00246A41" w:rsidP="00E73541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r w:rsidRPr="00D102C4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Pyyhekoukku</w:t>
      </w:r>
    </w:p>
    <w:p w14:paraId="4DEE7F6A" w14:textId="71B8E7E0" w:rsidR="00246A41" w:rsidRPr="00D102C4" w:rsidRDefault="00246A41" w:rsidP="00246A41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  <w:r w:rsidRPr="00D102C4">
        <w:rPr>
          <w:rFonts w:ascii="Myriad Pro" w:hAnsi="Myriad Pro" w:cs="SohoGothicPro-Light"/>
        </w:rPr>
        <w:t>1907</w:t>
      </w:r>
      <w:r w:rsidRPr="00D102C4">
        <w:rPr>
          <w:rFonts w:ascii="Myriad Pro" w:hAnsi="Myriad Pro" w:cs="SohoGothicPro-Light"/>
        </w:rPr>
        <w:tab/>
        <w:t>Kaksoiskoukku,</w:t>
      </w:r>
      <w:r w:rsidR="00117C8F">
        <w:rPr>
          <w:rFonts w:ascii="Myriad Pro" w:hAnsi="Myriad Pro" w:cs="SohoGothicPro-Light"/>
        </w:rPr>
        <w:t xml:space="preserve"> </w:t>
      </w:r>
      <w:proofErr w:type="spellStart"/>
      <w:r w:rsidR="00117C8F">
        <w:rPr>
          <w:rFonts w:ascii="Myriad Pro" w:hAnsi="Myriad Pro" w:cs="SohoGothicPro-Light"/>
        </w:rPr>
        <w:t>vaatekoukkou</w:t>
      </w:r>
      <w:proofErr w:type="spellEnd"/>
      <w:r w:rsidR="00117C8F">
        <w:rPr>
          <w:rFonts w:ascii="Myriad Pro" w:hAnsi="Myriad Pro" w:cs="SohoGothicPro-Light"/>
        </w:rPr>
        <w:t>,</w:t>
      </w:r>
      <w:r w:rsidRPr="00D102C4">
        <w:rPr>
          <w:rFonts w:ascii="Myriad Pro" w:hAnsi="Myriad Pro" w:cs="SohoGothicPro-Light"/>
        </w:rPr>
        <w:t xml:space="preserve"> teräs/valkoinen</w:t>
      </w:r>
      <w:r w:rsidR="001F3AD1">
        <w:rPr>
          <w:rFonts w:ascii="Myriad Pro" w:hAnsi="Myriad Pro" w:cs="SohoGothicPro-Light"/>
        </w:rPr>
        <w:t>, 2 kpl</w:t>
      </w:r>
    </w:p>
    <w:p w14:paraId="519AF753" w14:textId="77777777" w:rsidR="00246A41" w:rsidRPr="00D102C4" w:rsidRDefault="00246A41" w:rsidP="00246A41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</w:p>
    <w:p w14:paraId="410F019F" w14:textId="77777777" w:rsidR="00280E0C" w:rsidRPr="00D102C4" w:rsidRDefault="00280E0C" w:rsidP="00246A41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</w:p>
    <w:p w14:paraId="77BDFBC3" w14:textId="713DE2C6" w:rsidR="00246A41" w:rsidRPr="00D102C4" w:rsidRDefault="00117C8F" w:rsidP="00E73541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proofErr w:type="spellStart"/>
      <w:r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lastRenderedPageBreak/>
        <w:t>Toolflex</w:t>
      </w:r>
      <w:proofErr w:type="spellEnd"/>
      <w:r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-pidike</w:t>
      </w:r>
    </w:p>
    <w:p w14:paraId="4E706139" w14:textId="6A530AEB" w:rsidR="00D079BF" w:rsidRPr="00D102C4" w:rsidRDefault="00246A41" w:rsidP="009469CE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  <w:bookmarkStart w:id="12" w:name="_Hlk509167202"/>
      <w:r w:rsidRPr="00D102C4">
        <w:rPr>
          <w:rFonts w:ascii="Myriad Pro" w:hAnsi="Myriad Pro" w:cs="SohoGothicPro-Light"/>
        </w:rPr>
        <w:t>1509</w:t>
      </w:r>
      <w:r w:rsidRPr="00D102C4">
        <w:rPr>
          <w:rFonts w:ascii="Myriad Pro" w:hAnsi="Myriad Pro" w:cs="SohoGothicPro-Light"/>
        </w:rPr>
        <w:tab/>
        <w:t>Kävelykepin</w:t>
      </w:r>
      <w:r w:rsidR="00117C8F">
        <w:rPr>
          <w:rFonts w:ascii="Myriad Pro" w:hAnsi="Myriad Pro" w:cs="SohoGothicPro-Light"/>
        </w:rPr>
        <w:t xml:space="preserve">, kainalosauvan tai </w:t>
      </w:r>
      <w:r w:rsidR="00D079BF" w:rsidRPr="00D102C4">
        <w:rPr>
          <w:rFonts w:ascii="Myriad Pro" w:hAnsi="Myriad Pro" w:cs="SohoGothicPro-Light"/>
        </w:rPr>
        <w:t>siivouslastan pidike, valkoinen</w:t>
      </w:r>
      <w:r w:rsidR="001827E8" w:rsidRPr="00D102C4">
        <w:rPr>
          <w:rFonts w:ascii="Myriad Pro" w:hAnsi="Myriad Pro" w:cs="SohoGothicPro-Light"/>
        </w:rPr>
        <w:t xml:space="preserve">, </w:t>
      </w:r>
      <w:proofErr w:type="spellStart"/>
      <w:r w:rsidR="00117C8F">
        <w:rPr>
          <w:rFonts w:ascii="Myriad Pro" w:hAnsi="Myriad Pro" w:cs="SohoGothicPro-Light"/>
        </w:rPr>
        <w:t>varran</w:t>
      </w:r>
      <w:proofErr w:type="spellEnd"/>
      <w:r w:rsidR="00117C8F">
        <w:rPr>
          <w:rFonts w:ascii="Myriad Pro" w:hAnsi="Myriad Pro" w:cs="SohoGothicPro-Light"/>
        </w:rPr>
        <w:t xml:space="preserve"> </w:t>
      </w:r>
      <w:proofErr w:type="spellStart"/>
      <w:r w:rsidR="00117C8F">
        <w:rPr>
          <w:rFonts w:ascii="Myriad Pro" w:hAnsi="Myriad Pro" w:cs="SohoGothicPro-Light"/>
        </w:rPr>
        <w:t>halk</w:t>
      </w:r>
      <w:proofErr w:type="spellEnd"/>
      <w:r w:rsidR="00117C8F">
        <w:rPr>
          <w:rFonts w:ascii="Myriad Pro" w:hAnsi="Myriad Pro" w:cs="SohoGothicPro-Light"/>
        </w:rPr>
        <w:t xml:space="preserve">. 20 </w:t>
      </w:r>
      <w:r w:rsidR="00803F5D">
        <w:rPr>
          <w:rFonts w:ascii="Myriad Pro" w:hAnsi="Myriad Pro" w:cs="SohoGothicPro-Light"/>
        </w:rPr>
        <w:t xml:space="preserve">- </w:t>
      </w:r>
      <w:r w:rsidR="00117C8F">
        <w:rPr>
          <w:rFonts w:ascii="Myriad Pro" w:hAnsi="Myriad Pro" w:cs="SohoGothicPro-Light"/>
        </w:rPr>
        <w:t>30 mm</w:t>
      </w:r>
      <w:r w:rsidR="001F3AD1">
        <w:rPr>
          <w:rFonts w:ascii="Myriad Pro" w:hAnsi="Myriad Pro" w:cs="SohoGothicPro-Light"/>
        </w:rPr>
        <w:t>, 2 kpl</w:t>
      </w:r>
    </w:p>
    <w:bookmarkEnd w:id="12"/>
    <w:p w14:paraId="484EAB70" w14:textId="77777777" w:rsidR="00D57B39" w:rsidRPr="00D102C4" w:rsidRDefault="00D57B39" w:rsidP="00D57B39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</w:p>
    <w:p w14:paraId="0D13B877" w14:textId="77777777" w:rsidR="00280E0C" w:rsidRPr="00D102C4" w:rsidRDefault="00280E0C" w:rsidP="00D57B39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</w:p>
    <w:p w14:paraId="4898595D" w14:textId="74F40160" w:rsidR="00D57B39" w:rsidRPr="00D102C4" w:rsidRDefault="00505EA8" w:rsidP="00E73541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bookmarkStart w:id="13" w:name="_Hlk509167239"/>
      <w:r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Nestesaippua-</w:t>
      </w:r>
      <w:proofErr w:type="spellStart"/>
      <w:r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annostimet</w:t>
      </w:r>
      <w:proofErr w:type="spellEnd"/>
      <w:r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 xml:space="preserve"> kertakäyttö</w:t>
      </w:r>
      <w:r w:rsidR="00984DEC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pakkauksille</w:t>
      </w:r>
    </w:p>
    <w:p w14:paraId="17A91E1A" w14:textId="3EA33A7A" w:rsidR="00C14A8E" w:rsidRPr="00D102C4" w:rsidRDefault="00C14A8E" w:rsidP="00C61F7D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bookmarkStart w:id="14" w:name="_Hlk508629753"/>
      <w:r w:rsidRPr="00D102C4">
        <w:rPr>
          <w:rFonts w:ascii="Myriad Pro" w:hAnsi="Myriad Pro" w:cs="SohoGothicPro-Light"/>
        </w:rPr>
        <w:t>1226</w:t>
      </w:r>
      <w:r w:rsidRPr="00D102C4">
        <w:rPr>
          <w:rFonts w:ascii="Myriad Pro" w:hAnsi="Myriad Pro" w:cs="SohoGothicPro-Light"/>
        </w:rPr>
        <w:tab/>
      </w:r>
      <w:proofErr w:type="spellStart"/>
      <w:r w:rsidRPr="00D102C4">
        <w:rPr>
          <w:rFonts w:ascii="Myriad Pro" w:hAnsi="Myriad Pro" w:cs="SohoGothicPro-Light"/>
        </w:rPr>
        <w:t>Dispenso</w:t>
      </w:r>
      <w:proofErr w:type="spellEnd"/>
      <w:r w:rsidRPr="00D102C4">
        <w:rPr>
          <w:rFonts w:ascii="Myriad Pro" w:hAnsi="Myriad Pro" w:cs="SohoGothicPro-Light"/>
        </w:rPr>
        <w:t xml:space="preserve"> </w:t>
      </w:r>
      <w:proofErr w:type="spellStart"/>
      <w:r w:rsidRPr="00D102C4">
        <w:rPr>
          <w:rFonts w:ascii="Myriad Pro" w:hAnsi="Myriad Pro" w:cs="SohoGothicPro-Light"/>
        </w:rPr>
        <w:t>pac</w:t>
      </w:r>
      <w:proofErr w:type="spellEnd"/>
      <w:r w:rsidRPr="00D102C4">
        <w:rPr>
          <w:rFonts w:ascii="Myriad Pro" w:hAnsi="Myriad Pro" w:cs="SohoGothicPro-Light"/>
        </w:rPr>
        <w:t xml:space="preserve"> seinäteline, kyynärtoiminen</w:t>
      </w:r>
      <w:r w:rsidR="001F3AD1">
        <w:rPr>
          <w:rFonts w:ascii="Myriad Pro" w:hAnsi="Myriad Pro" w:cs="SohoGothicPro-Light"/>
        </w:rPr>
        <w:t>, 2 kpl</w:t>
      </w:r>
    </w:p>
    <w:p w14:paraId="4DF492B4" w14:textId="546761C2" w:rsidR="00C14A8E" w:rsidRPr="00D102C4" w:rsidRDefault="00C14A8E" w:rsidP="00C61F7D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D102C4">
        <w:rPr>
          <w:rFonts w:ascii="Myriad Pro" w:hAnsi="Myriad Pro" w:cs="SohoGothicPro-Light"/>
        </w:rPr>
        <w:t>124</w:t>
      </w:r>
      <w:r w:rsidR="00280E0C" w:rsidRPr="00D102C4">
        <w:rPr>
          <w:rFonts w:ascii="Myriad Pro" w:hAnsi="Myriad Pro" w:cs="SohoGothicPro-Light"/>
        </w:rPr>
        <w:t xml:space="preserve">1LAM </w:t>
      </w:r>
      <w:proofErr w:type="spellStart"/>
      <w:r w:rsidR="00280E0C" w:rsidRPr="00D102C4">
        <w:rPr>
          <w:rFonts w:ascii="Myriad Pro" w:hAnsi="Myriad Pro" w:cs="SohoGothicPro-Light"/>
        </w:rPr>
        <w:t>vas</w:t>
      </w:r>
      <w:proofErr w:type="spellEnd"/>
      <w:r w:rsidRPr="00D102C4">
        <w:rPr>
          <w:rFonts w:ascii="Myriad Pro" w:hAnsi="Myriad Pro" w:cs="SohoGothicPro-Light"/>
        </w:rPr>
        <w:tab/>
      </w:r>
      <w:proofErr w:type="spellStart"/>
      <w:r w:rsidRPr="00D102C4">
        <w:rPr>
          <w:rFonts w:ascii="Myriad Pro" w:hAnsi="Myriad Pro" w:cs="SohoGothicPro-Light"/>
        </w:rPr>
        <w:t>Dispenso</w:t>
      </w:r>
      <w:proofErr w:type="spellEnd"/>
      <w:r w:rsidRPr="00D102C4">
        <w:rPr>
          <w:rFonts w:ascii="Myriad Pro" w:hAnsi="Myriad Pro" w:cs="SohoGothicPro-Light"/>
        </w:rPr>
        <w:t xml:space="preserve"> </w:t>
      </w:r>
      <w:proofErr w:type="spellStart"/>
      <w:r w:rsidRPr="00D102C4">
        <w:rPr>
          <w:rFonts w:ascii="Myriad Pro" w:hAnsi="Myriad Pro" w:cs="SohoGothicPro-Light"/>
        </w:rPr>
        <w:t>pac</w:t>
      </w:r>
      <w:proofErr w:type="spellEnd"/>
      <w:r w:rsidRPr="00D102C4">
        <w:rPr>
          <w:rFonts w:ascii="Myriad Pro" w:hAnsi="Myriad Pro" w:cs="SohoGothicPro-Light"/>
        </w:rPr>
        <w:t xml:space="preserve"> seinäteline, kotelo </w:t>
      </w:r>
      <w:proofErr w:type="spellStart"/>
      <w:r w:rsidRPr="00D102C4">
        <w:rPr>
          <w:rFonts w:ascii="Myriad Pro" w:hAnsi="Myriad Pro" w:cs="SohoGothicPro-Light"/>
        </w:rPr>
        <w:t>rst</w:t>
      </w:r>
      <w:proofErr w:type="spellEnd"/>
      <w:r w:rsidRPr="00D102C4">
        <w:rPr>
          <w:rFonts w:ascii="Myriad Pro" w:hAnsi="Myriad Pro" w:cs="SohoGothicPro-Light"/>
        </w:rPr>
        <w:t xml:space="preserve">, kyynärtoiminen, </w:t>
      </w:r>
      <w:r w:rsidR="001F3AD1">
        <w:rPr>
          <w:rFonts w:ascii="Myriad Pro" w:hAnsi="Myriad Pro" w:cs="SohoGothicPro-Light"/>
        </w:rPr>
        <w:t>lukittava, lakattu, antimikrobinen</w:t>
      </w:r>
      <w:r w:rsidR="00280E0C" w:rsidRPr="00D102C4">
        <w:rPr>
          <w:rFonts w:ascii="Myriad Pro" w:hAnsi="Myriad Pro" w:cs="SohoGothicPro-Light"/>
        </w:rPr>
        <w:t xml:space="preserve">, </w:t>
      </w:r>
      <w:r w:rsidRPr="00D102C4">
        <w:rPr>
          <w:rFonts w:ascii="Myriad Pro" w:hAnsi="Myriad Pro" w:cs="SohoGothicPro-Light"/>
        </w:rPr>
        <w:t xml:space="preserve">2 kpl </w:t>
      </w:r>
    </w:p>
    <w:bookmarkEnd w:id="14"/>
    <w:bookmarkEnd w:id="13"/>
    <w:p w14:paraId="1331A34F" w14:textId="77777777" w:rsidR="00280E0C" w:rsidRPr="00AA0696" w:rsidRDefault="00280E0C" w:rsidP="00C14A8E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</w:p>
    <w:p w14:paraId="7252CBBD" w14:textId="77777777" w:rsidR="00C14A8E" w:rsidRPr="00D102C4" w:rsidRDefault="00942E7E" w:rsidP="00E73541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bookmarkStart w:id="15" w:name="_Hlk509167264"/>
      <w:r w:rsidRPr="00D102C4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Roska-astia tai roskapussiteline</w:t>
      </w:r>
    </w:p>
    <w:p w14:paraId="6D5EFAC8" w14:textId="7A49D884" w:rsidR="00942E7E" w:rsidRPr="00D102C4" w:rsidRDefault="00942E7E" w:rsidP="00C61F7D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bookmarkStart w:id="16" w:name="_Hlk508629769"/>
      <w:r w:rsidRPr="00D102C4">
        <w:rPr>
          <w:rFonts w:ascii="Myriad Pro" w:hAnsi="Myriad Pro" w:cs="SohoGothicPro-Light"/>
        </w:rPr>
        <w:t>1320</w:t>
      </w:r>
      <w:r w:rsidR="00280E0C" w:rsidRPr="00D102C4">
        <w:rPr>
          <w:rFonts w:ascii="Myriad Pro" w:hAnsi="Myriad Pro" w:cs="SohoGothicPro-Light"/>
        </w:rPr>
        <w:t>LAM</w:t>
      </w:r>
      <w:r w:rsidRPr="00D102C4">
        <w:rPr>
          <w:rFonts w:ascii="Myriad Pro" w:hAnsi="Myriad Pro" w:cs="SohoGothicPro-Light"/>
        </w:rPr>
        <w:tab/>
      </w:r>
      <w:r w:rsidR="00C61F7D" w:rsidRPr="00D102C4">
        <w:rPr>
          <w:rFonts w:ascii="Myriad Pro" w:hAnsi="Myriad Pro" w:cs="SohoGothicPro-Light"/>
        </w:rPr>
        <w:t xml:space="preserve">Roska-astia </w:t>
      </w:r>
      <w:r w:rsidRPr="00D102C4">
        <w:rPr>
          <w:rFonts w:ascii="Myriad Pro" w:hAnsi="Myriad Pro" w:cs="SohoGothicPro-Light"/>
        </w:rPr>
        <w:t>R</w:t>
      </w:r>
      <w:r w:rsidR="00280E0C" w:rsidRPr="00D102C4">
        <w:rPr>
          <w:rFonts w:ascii="Myriad Pro" w:hAnsi="Myriad Pro" w:cs="SohoGothicPro-Light"/>
        </w:rPr>
        <w:t>ST</w:t>
      </w:r>
      <w:r w:rsidRPr="00D102C4">
        <w:rPr>
          <w:rFonts w:ascii="Myriad Pro" w:hAnsi="Myriad Pro" w:cs="SohoGothicPro-Light"/>
        </w:rPr>
        <w:t>-</w:t>
      </w:r>
      <w:r w:rsidR="00280E0C" w:rsidRPr="00D102C4">
        <w:rPr>
          <w:rFonts w:ascii="Myriad Pro" w:hAnsi="Myriad Pro" w:cs="SohoGothicPro-Light"/>
        </w:rPr>
        <w:t>L</w:t>
      </w:r>
      <w:r w:rsidRPr="00D102C4">
        <w:rPr>
          <w:rFonts w:ascii="Myriad Pro" w:hAnsi="Myriad Pro" w:cs="SohoGothicPro-Light"/>
        </w:rPr>
        <w:t xml:space="preserve">ine, </w:t>
      </w:r>
      <w:r w:rsidR="001F3AD1">
        <w:rPr>
          <w:rFonts w:ascii="Myriad Pro" w:hAnsi="Myriad Pro" w:cs="SohoGothicPro-Light"/>
        </w:rPr>
        <w:t>ilman kantta</w:t>
      </w:r>
      <w:r w:rsidRPr="00D102C4">
        <w:rPr>
          <w:rFonts w:ascii="Myriad Pro" w:hAnsi="Myriad Pro" w:cs="SohoGothicPro-Light"/>
        </w:rPr>
        <w:t xml:space="preserve">, </w:t>
      </w:r>
      <w:r w:rsidR="001F3AD1">
        <w:rPr>
          <w:rFonts w:ascii="Myriad Pro" w:hAnsi="Myriad Pro" w:cs="SohoGothicPro-Light"/>
        </w:rPr>
        <w:t>30 L roskapussille, lakattu 25 L</w:t>
      </w:r>
      <w:r w:rsidR="0070238F">
        <w:rPr>
          <w:rFonts w:ascii="Myriad Pro" w:hAnsi="Myriad Pro" w:cs="SohoGothicPro-Light"/>
        </w:rPr>
        <w:t xml:space="preserve"> </w:t>
      </w:r>
      <w:r w:rsidR="001F3AD1">
        <w:rPr>
          <w:rFonts w:ascii="Myriad Pro" w:hAnsi="Myriad Pro" w:cs="SohoGothicPro-Light"/>
        </w:rPr>
        <w:t>335</w:t>
      </w:r>
      <w:r w:rsidRPr="00D102C4">
        <w:rPr>
          <w:rFonts w:ascii="Myriad Pro" w:hAnsi="Myriad Pro" w:cs="SohoGothicPro-Light"/>
        </w:rPr>
        <w:t xml:space="preserve"> x K 4</w:t>
      </w:r>
      <w:r w:rsidR="001F3AD1">
        <w:rPr>
          <w:rFonts w:ascii="Myriad Pro" w:hAnsi="Myriad Pro" w:cs="SohoGothicPro-Light"/>
        </w:rPr>
        <w:t>5</w:t>
      </w:r>
      <w:r w:rsidRPr="00D102C4">
        <w:rPr>
          <w:rFonts w:ascii="Myriad Pro" w:hAnsi="Myriad Pro" w:cs="SohoGothicPro-Light"/>
        </w:rPr>
        <w:t>0 x S 185 mm</w:t>
      </w:r>
      <w:r w:rsidR="001F3AD1">
        <w:rPr>
          <w:rFonts w:ascii="Myriad Pro" w:hAnsi="Myriad Pro" w:cs="SohoGothicPro-Light"/>
        </w:rPr>
        <w:t>, antimikrobinen</w:t>
      </w:r>
    </w:p>
    <w:p w14:paraId="5DD83603" w14:textId="012D8521" w:rsidR="00942E7E" w:rsidRDefault="00942E7E" w:rsidP="00C61F7D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D102C4">
        <w:rPr>
          <w:rFonts w:ascii="Myriad Pro" w:hAnsi="Myriad Pro" w:cs="SohoGothicPro-Light"/>
        </w:rPr>
        <w:t>1882</w:t>
      </w:r>
      <w:r w:rsidR="001F3AD1">
        <w:rPr>
          <w:rFonts w:ascii="Myriad Pro" w:hAnsi="Myriad Pro" w:cs="SohoGothicPro-Light"/>
        </w:rPr>
        <w:t>N</w:t>
      </w:r>
      <w:r w:rsidRPr="00D102C4">
        <w:rPr>
          <w:rFonts w:ascii="Myriad Pro" w:hAnsi="Myriad Pro" w:cs="SohoGothicPro-Light"/>
        </w:rPr>
        <w:tab/>
      </w:r>
      <w:r w:rsidR="00C61F7D" w:rsidRPr="00D102C4">
        <w:rPr>
          <w:rFonts w:ascii="Myriad Pro" w:hAnsi="Myriad Pro" w:cs="SohoGothicPro-Light"/>
        </w:rPr>
        <w:t>Roska-astia l</w:t>
      </w:r>
      <w:r w:rsidRPr="00D102C4">
        <w:rPr>
          <w:rFonts w:ascii="Myriad Pro" w:hAnsi="Myriad Pro" w:cs="SohoGothicPro-Light"/>
        </w:rPr>
        <w:t xml:space="preserve">ankateline, </w:t>
      </w:r>
      <w:r w:rsidR="001F3AD1">
        <w:rPr>
          <w:rFonts w:ascii="Myriad Pro" w:hAnsi="Myriad Pro" w:cs="SohoGothicPro-Light"/>
        </w:rPr>
        <w:t xml:space="preserve">ilman kantta, 30 L roskapussille, </w:t>
      </w:r>
      <w:proofErr w:type="spellStart"/>
      <w:r w:rsidR="001F3AD1">
        <w:rPr>
          <w:rFonts w:ascii="Myriad Pro" w:hAnsi="Myriad Pro" w:cs="SohoGothicPro-Light"/>
        </w:rPr>
        <w:t>rst</w:t>
      </w:r>
      <w:proofErr w:type="spellEnd"/>
      <w:r w:rsidR="001F3AD1">
        <w:rPr>
          <w:rFonts w:ascii="Myriad Pro" w:hAnsi="Myriad Pro" w:cs="SohoGothicPro-Light"/>
        </w:rPr>
        <w:t>,</w:t>
      </w:r>
      <w:r w:rsidRPr="00D102C4">
        <w:rPr>
          <w:rFonts w:ascii="Myriad Pro" w:hAnsi="Myriad Pro" w:cs="SohoGothicPro-Light"/>
        </w:rPr>
        <w:t xml:space="preserve"> L 340 x K 500 x S 255 mm</w:t>
      </w:r>
    </w:p>
    <w:p w14:paraId="325B69D3" w14:textId="197297C1" w:rsidR="001F3AD1" w:rsidRPr="00D102C4" w:rsidRDefault="001F3AD1" w:rsidP="00C61F7D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>
        <w:rPr>
          <w:rFonts w:ascii="Myriad Pro" w:hAnsi="Myriad Pro" w:cs="SohoGothicPro-Light"/>
        </w:rPr>
        <w:t>1882-1LAM</w:t>
      </w:r>
      <w:r>
        <w:rPr>
          <w:rFonts w:ascii="Myriad Pro" w:hAnsi="Myriad Pro" w:cs="SohoGothicPro-Light"/>
        </w:rPr>
        <w:tab/>
      </w:r>
      <w:r w:rsidR="00984DEC">
        <w:rPr>
          <w:rFonts w:ascii="Myriad Pro" w:hAnsi="Myriad Pro" w:cs="SohoGothicPro-Light"/>
        </w:rPr>
        <w:t xml:space="preserve">Kansi </w:t>
      </w:r>
      <w:proofErr w:type="spellStart"/>
      <w:r w:rsidR="00984DEC">
        <w:rPr>
          <w:rFonts w:ascii="Myriad Pro" w:hAnsi="Myriad Pro" w:cs="SohoGothicPro-Light"/>
        </w:rPr>
        <w:t>rst</w:t>
      </w:r>
      <w:proofErr w:type="spellEnd"/>
      <w:r w:rsidR="00984DEC">
        <w:rPr>
          <w:rFonts w:ascii="Myriad Pro" w:hAnsi="Myriad Pro" w:cs="SohoGothicPro-Light"/>
        </w:rPr>
        <w:t>-lankatelineelle 1882N, antimikrobinen</w:t>
      </w:r>
    </w:p>
    <w:bookmarkEnd w:id="16"/>
    <w:bookmarkEnd w:id="15"/>
    <w:p w14:paraId="0DDEDCE2" w14:textId="77777777" w:rsidR="00280E0C" w:rsidRPr="00D102C4" w:rsidRDefault="00280E0C" w:rsidP="009469CE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</w:p>
    <w:p w14:paraId="39CC91BC" w14:textId="0072E622" w:rsidR="004B290B" w:rsidRPr="00D102C4" w:rsidRDefault="004B290B" w:rsidP="00E73541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r w:rsidRPr="00D102C4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Kiinnitystarvikkeet</w:t>
      </w:r>
    </w:p>
    <w:p w14:paraId="77FFA5A5" w14:textId="213FFDD2" w:rsidR="004B290B" w:rsidRDefault="004B290B" w:rsidP="009469CE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  <w:r w:rsidRPr="00D102C4">
        <w:rPr>
          <w:rFonts w:ascii="Myriad Pro" w:hAnsi="Myriad Pro" w:cs="SohoGothicPro-Light"/>
        </w:rPr>
        <w:t>Kiinnitystarvikkeet suihkuistuimelle ja tukikaiteille tilattava erikseen seinämateriaalin mukaan</w:t>
      </w:r>
      <w:r w:rsidR="00E73541" w:rsidRPr="00D102C4">
        <w:rPr>
          <w:rFonts w:ascii="Myriad Pro" w:hAnsi="Myriad Pro" w:cs="SohoGothicPro-Light"/>
        </w:rPr>
        <w:t>.</w:t>
      </w:r>
    </w:p>
    <w:p w14:paraId="2EF92EC4" w14:textId="2883E800" w:rsidR="007B294B" w:rsidRDefault="007B294B" w:rsidP="009469CE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</w:p>
    <w:p w14:paraId="041E1048" w14:textId="77777777" w:rsidR="0070238F" w:rsidRDefault="0070238F" w:rsidP="007B294B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sz w:val="24"/>
          <w:szCs w:val="24"/>
        </w:rPr>
      </w:pPr>
    </w:p>
    <w:p w14:paraId="4DA30624" w14:textId="77777777" w:rsidR="0070238F" w:rsidRDefault="0070238F" w:rsidP="007B294B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sz w:val="24"/>
          <w:szCs w:val="24"/>
        </w:rPr>
      </w:pPr>
    </w:p>
    <w:p w14:paraId="1F4079CA" w14:textId="1063543B" w:rsidR="007B294B" w:rsidRPr="00241BF8" w:rsidRDefault="007B294B" w:rsidP="007B294B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sz w:val="24"/>
          <w:szCs w:val="24"/>
        </w:rPr>
      </w:pPr>
      <w:r w:rsidRPr="00241BF8">
        <w:rPr>
          <w:rFonts w:ascii="Myriad Pro" w:hAnsi="Myriad Pro" w:cs="SohoGothicPro-Light"/>
          <w:sz w:val="24"/>
          <w:szCs w:val="24"/>
        </w:rPr>
        <w:t xml:space="preserve">Mallihuoneen tarvikeluettelon tuotteisiin on saatavilla erilaisia vaihtoehtoja. Lisätietoa verkkosivuiltamme ja myynnistä </w:t>
      </w:r>
      <w:r w:rsidRPr="00241BF8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korpinen@korpinen.com</w:t>
      </w:r>
      <w:r>
        <w:rPr>
          <w:rFonts w:ascii="Myriad Pro" w:hAnsi="Myriad Pro" w:cs="SohoGothicPro-Light"/>
          <w:sz w:val="24"/>
          <w:szCs w:val="24"/>
        </w:rPr>
        <w:t>.</w:t>
      </w:r>
    </w:p>
    <w:p w14:paraId="676816D3" w14:textId="77777777" w:rsidR="007B294B" w:rsidRPr="00D102C4" w:rsidRDefault="007B294B" w:rsidP="009469CE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</w:p>
    <w:p w14:paraId="2582AEAB" w14:textId="77777777" w:rsidR="00246A41" w:rsidRPr="00D102C4" w:rsidRDefault="00246A41" w:rsidP="009469CE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  <w:bookmarkStart w:id="17" w:name="_GoBack"/>
      <w:bookmarkEnd w:id="17"/>
    </w:p>
    <w:sectPr w:rsidR="00246A41" w:rsidRPr="00D102C4" w:rsidSect="00E73541">
      <w:headerReference w:type="default" r:id="rId10"/>
      <w:footerReference w:type="default" r:id="rId11"/>
      <w:pgSz w:w="11906" w:h="16838"/>
      <w:pgMar w:top="1276" w:right="991" w:bottom="1843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89BF0" w14:textId="77777777" w:rsidR="004F7A41" w:rsidRDefault="004F7A41" w:rsidP="00AE1E03">
      <w:pPr>
        <w:spacing w:after="0" w:line="240" w:lineRule="auto"/>
      </w:pPr>
      <w:r>
        <w:separator/>
      </w:r>
    </w:p>
  </w:endnote>
  <w:endnote w:type="continuationSeparator" w:id="0">
    <w:p w14:paraId="7E02F085" w14:textId="77777777" w:rsidR="004F7A41" w:rsidRDefault="004F7A41" w:rsidP="00AE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ohoGothicPro-Light">
    <w:altName w:val="Calibri"/>
    <w:panose1 w:val="020B0303030504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56E86" w14:textId="77777777" w:rsidR="00A81B87" w:rsidRPr="00A81B87" w:rsidRDefault="00D20D43" w:rsidP="00A81B87">
    <w:pPr>
      <w:pStyle w:val="Alatunniste"/>
      <w:tabs>
        <w:tab w:val="clear" w:pos="4819"/>
        <w:tab w:val="clear" w:pos="9638"/>
        <w:tab w:val="left" w:pos="2552"/>
        <w:tab w:val="left" w:pos="4820"/>
        <w:tab w:val="left" w:pos="7230"/>
      </w:tabs>
      <w:ind w:left="-709"/>
      <w:jc w:val="right"/>
      <w:rPr>
        <w:color w:val="174C99" w:themeColor="text1"/>
        <w:sz w:val="16"/>
        <w:szCs w:val="16"/>
      </w:rPr>
    </w:pPr>
    <w:r w:rsidRPr="00A81B87">
      <w:rPr>
        <w:noProof/>
        <w:color w:val="174C99" w:themeColor="text1"/>
        <w:sz w:val="16"/>
        <w:szCs w:val="16"/>
        <w:lang w:eastAsia="fi-F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541564</wp:posOffset>
          </wp:positionH>
          <wp:positionV relativeFrom="page">
            <wp:posOffset>9849394</wp:posOffset>
          </wp:positionV>
          <wp:extent cx="1762307" cy="522515"/>
          <wp:effectExtent l="19050" t="0" r="9343" b="0"/>
          <wp:wrapNone/>
          <wp:docPr id="7" name="Picture 0" descr="Korpinen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pinen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307" cy="522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2C0C" w:rsidRPr="00F12C0C">
      <w:rPr>
        <w:color w:val="174C99" w:themeColor="text1"/>
        <w:sz w:val="16"/>
        <w:szCs w:val="16"/>
      </w:rPr>
      <w:t xml:space="preserve"> </w:t>
    </w:r>
    <w:r w:rsidR="00F12C0C" w:rsidRPr="00A81B87">
      <w:rPr>
        <w:color w:val="174C99" w:themeColor="text1"/>
        <w:sz w:val="16"/>
        <w:szCs w:val="16"/>
      </w:rPr>
      <w:t xml:space="preserve">Väinö Korpinen Oy   |   </w:t>
    </w:r>
    <w:r w:rsidR="00F12C0C">
      <w:rPr>
        <w:color w:val="174C99" w:themeColor="text1"/>
        <w:sz w:val="16"/>
        <w:szCs w:val="16"/>
      </w:rPr>
      <w:t>Kalkkipellontie</w:t>
    </w:r>
    <w:r w:rsidR="00F12C0C" w:rsidRPr="00A81B87">
      <w:rPr>
        <w:color w:val="174C99" w:themeColor="text1"/>
        <w:sz w:val="16"/>
        <w:szCs w:val="16"/>
      </w:rPr>
      <w:t xml:space="preserve"> </w:t>
    </w:r>
    <w:r w:rsidR="00F12C0C">
      <w:rPr>
        <w:color w:val="174C99" w:themeColor="text1"/>
        <w:sz w:val="16"/>
        <w:szCs w:val="16"/>
      </w:rPr>
      <w:t>6</w:t>
    </w:r>
    <w:r w:rsidR="00F12C0C" w:rsidRPr="00A81B87">
      <w:rPr>
        <w:color w:val="174C99" w:themeColor="text1"/>
        <w:sz w:val="16"/>
        <w:szCs w:val="16"/>
      </w:rPr>
      <w:t xml:space="preserve">, </w:t>
    </w:r>
    <w:r w:rsidR="00F12C0C">
      <w:rPr>
        <w:color w:val="174C99" w:themeColor="text1"/>
        <w:sz w:val="16"/>
        <w:szCs w:val="16"/>
      </w:rPr>
      <w:t>FI-02650</w:t>
    </w:r>
    <w:r w:rsidR="00F12C0C" w:rsidRPr="00A81B87">
      <w:rPr>
        <w:color w:val="174C99" w:themeColor="text1"/>
        <w:sz w:val="16"/>
        <w:szCs w:val="16"/>
      </w:rPr>
      <w:t xml:space="preserve"> </w:t>
    </w:r>
    <w:r w:rsidR="00F12C0C">
      <w:rPr>
        <w:color w:val="174C99" w:themeColor="text1"/>
        <w:sz w:val="16"/>
        <w:szCs w:val="16"/>
      </w:rPr>
      <w:t>Espoo</w:t>
    </w:r>
  </w:p>
  <w:p w14:paraId="6A7E08A2" w14:textId="77777777" w:rsidR="00AE1E03" w:rsidRPr="00A81B87" w:rsidRDefault="00AE1E03" w:rsidP="00A81B87">
    <w:pPr>
      <w:pStyle w:val="Alatunniste"/>
      <w:tabs>
        <w:tab w:val="clear" w:pos="4819"/>
        <w:tab w:val="clear" w:pos="9638"/>
        <w:tab w:val="left" w:pos="2552"/>
        <w:tab w:val="left" w:pos="4820"/>
        <w:tab w:val="left" w:pos="7230"/>
      </w:tabs>
      <w:ind w:left="-709"/>
      <w:jc w:val="right"/>
      <w:rPr>
        <w:color w:val="174C99" w:themeColor="text1"/>
        <w:sz w:val="16"/>
        <w:szCs w:val="16"/>
      </w:rPr>
    </w:pPr>
    <w:r w:rsidRPr="00A81B87">
      <w:rPr>
        <w:color w:val="174C99" w:themeColor="text1"/>
        <w:sz w:val="16"/>
        <w:szCs w:val="16"/>
      </w:rPr>
      <w:t>Puh. 09 5491 4400</w:t>
    </w:r>
    <w:r w:rsidR="00D20D43" w:rsidRPr="00A81B87">
      <w:rPr>
        <w:color w:val="174C99" w:themeColor="text1"/>
        <w:sz w:val="16"/>
        <w:szCs w:val="16"/>
      </w:rPr>
      <w:t xml:space="preserve">   |   Y-tunnus 2177965-8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E15A8" w14:textId="77777777" w:rsidR="004F7A41" w:rsidRDefault="004F7A41" w:rsidP="00AE1E03">
      <w:pPr>
        <w:spacing w:after="0" w:line="240" w:lineRule="auto"/>
      </w:pPr>
      <w:r>
        <w:separator/>
      </w:r>
    </w:p>
  </w:footnote>
  <w:footnote w:type="continuationSeparator" w:id="0">
    <w:p w14:paraId="1D31899A" w14:textId="77777777" w:rsidR="004F7A41" w:rsidRDefault="004F7A41" w:rsidP="00AE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3E3F" w14:textId="0F0D3240" w:rsidR="00953CE9" w:rsidRDefault="00953CE9">
    <w:pPr>
      <w:pStyle w:val="Yltunniste"/>
    </w:pPr>
    <w:r>
      <w:tab/>
      <w:t xml:space="preserve">                                                                                                                                                     15.3.2018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attachedTemplate r:id="rId1"/>
  <w:defaultTabStop w:val="1304"/>
  <w:hyphenationZone w:val="425"/>
  <w:drawingGridHorizontalSpacing w:val="89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873"/>
    <w:rsid w:val="000317E5"/>
    <w:rsid w:val="00032444"/>
    <w:rsid w:val="00041C2B"/>
    <w:rsid w:val="000729BA"/>
    <w:rsid w:val="0008543F"/>
    <w:rsid w:val="00087C09"/>
    <w:rsid w:val="000920CC"/>
    <w:rsid w:val="000B17E4"/>
    <w:rsid w:val="0010409D"/>
    <w:rsid w:val="00113B96"/>
    <w:rsid w:val="00117C8F"/>
    <w:rsid w:val="00125B64"/>
    <w:rsid w:val="001275E3"/>
    <w:rsid w:val="001827E8"/>
    <w:rsid w:val="00186C7D"/>
    <w:rsid w:val="001927A8"/>
    <w:rsid w:val="001A4237"/>
    <w:rsid w:val="001C2379"/>
    <w:rsid w:val="001C4965"/>
    <w:rsid w:val="001D4F67"/>
    <w:rsid w:val="001F3AD1"/>
    <w:rsid w:val="00201BF8"/>
    <w:rsid w:val="00204F04"/>
    <w:rsid w:val="00220378"/>
    <w:rsid w:val="0022738C"/>
    <w:rsid w:val="00246A41"/>
    <w:rsid w:val="00253873"/>
    <w:rsid w:val="00280E0C"/>
    <w:rsid w:val="002867AE"/>
    <w:rsid w:val="0028759E"/>
    <w:rsid w:val="00291818"/>
    <w:rsid w:val="00293D7E"/>
    <w:rsid w:val="002A5E65"/>
    <w:rsid w:val="002F119C"/>
    <w:rsid w:val="00314162"/>
    <w:rsid w:val="003217E5"/>
    <w:rsid w:val="00327650"/>
    <w:rsid w:val="003324E5"/>
    <w:rsid w:val="00364CB2"/>
    <w:rsid w:val="003A0FAD"/>
    <w:rsid w:val="003B3B04"/>
    <w:rsid w:val="003E26C3"/>
    <w:rsid w:val="003E5F02"/>
    <w:rsid w:val="0042149F"/>
    <w:rsid w:val="00431A21"/>
    <w:rsid w:val="00442392"/>
    <w:rsid w:val="00471E0E"/>
    <w:rsid w:val="00477282"/>
    <w:rsid w:val="00484F05"/>
    <w:rsid w:val="00490CBD"/>
    <w:rsid w:val="004B290B"/>
    <w:rsid w:val="004C1293"/>
    <w:rsid w:val="004D0B78"/>
    <w:rsid w:val="004D0CA9"/>
    <w:rsid w:val="004E5EC3"/>
    <w:rsid w:val="004F2FA4"/>
    <w:rsid w:val="004F70E6"/>
    <w:rsid w:val="004F7A41"/>
    <w:rsid w:val="00505EA8"/>
    <w:rsid w:val="00537D31"/>
    <w:rsid w:val="00556067"/>
    <w:rsid w:val="00556EF9"/>
    <w:rsid w:val="00584315"/>
    <w:rsid w:val="005C3880"/>
    <w:rsid w:val="005E6D1A"/>
    <w:rsid w:val="00622BCE"/>
    <w:rsid w:val="00652807"/>
    <w:rsid w:val="0065527B"/>
    <w:rsid w:val="00666376"/>
    <w:rsid w:val="006743D9"/>
    <w:rsid w:val="006935C6"/>
    <w:rsid w:val="006F64C0"/>
    <w:rsid w:val="007001A3"/>
    <w:rsid w:val="0070238F"/>
    <w:rsid w:val="00752F55"/>
    <w:rsid w:val="00770CEF"/>
    <w:rsid w:val="0078368F"/>
    <w:rsid w:val="00792561"/>
    <w:rsid w:val="007A779B"/>
    <w:rsid w:val="007B14C7"/>
    <w:rsid w:val="007B294B"/>
    <w:rsid w:val="007B4874"/>
    <w:rsid w:val="008038BF"/>
    <w:rsid w:val="00803F5D"/>
    <w:rsid w:val="00815B66"/>
    <w:rsid w:val="00825669"/>
    <w:rsid w:val="008356A6"/>
    <w:rsid w:val="00860127"/>
    <w:rsid w:val="0086580D"/>
    <w:rsid w:val="00866B20"/>
    <w:rsid w:val="00873821"/>
    <w:rsid w:val="008837C3"/>
    <w:rsid w:val="008874A9"/>
    <w:rsid w:val="008A2040"/>
    <w:rsid w:val="008D0B4C"/>
    <w:rsid w:val="008E4059"/>
    <w:rsid w:val="008F233F"/>
    <w:rsid w:val="008F5F80"/>
    <w:rsid w:val="00906183"/>
    <w:rsid w:val="00942E7E"/>
    <w:rsid w:val="009469CE"/>
    <w:rsid w:val="00953CE9"/>
    <w:rsid w:val="00984DEC"/>
    <w:rsid w:val="00986AF9"/>
    <w:rsid w:val="00990AF1"/>
    <w:rsid w:val="009A1EF8"/>
    <w:rsid w:val="00A07E9D"/>
    <w:rsid w:val="00A15DA0"/>
    <w:rsid w:val="00A359F1"/>
    <w:rsid w:val="00A36272"/>
    <w:rsid w:val="00A4445F"/>
    <w:rsid w:val="00A81B87"/>
    <w:rsid w:val="00A839A9"/>
    <w:rsid w:val="00A8422D"/>
    <w:rsid w:val="00A86763"/>
    <w:rsid w:val="00AA0696"/>
    <w:rsid w:val="00AB0B0D"/>
    <w:rsid w:val="00AB554B"/>
    <w:rsid w:val="00AE1E03"/>
    <w:rsid w:val="00AE6CA1"/>
    <w:rsid w:val="00AF262A"/>
    <w:rsid w:val="00AF3FD9"/>
    <w:rsid w:val="00B008EC"/>
    <w:rsid w:val="00B413AD"/>
    <w:rsid w:val="00B60476"/>
    <w:rsid w:val="00B7518B"/>
    <w:rsid w:val="00BB3D4C"/>
    <w:rsid w:val="00BB5088"/>
    <w:rsid w:val="00BF39D4"/>
    <w:rsid w:val="00C022AC"/>
    <w:rsid w:val="00C04901"/>
    <w:rsid w:val="00C138EB"/>
    <w:rsid w:val="00C14200"/>
    <w:rsid w:val="00C14A8E"/>
    <w:rsid w:val="00C27C35"/>
    <w:rsid w:val="00C424BB"/>
    <w:rsid w:val="00C47EAF"/>
    <w:rsid w:val="00C54032"/>
    <w:rsid w:val="00C61F7D"/>
    <w:rsid w:val="00C82F1D"/>
    <w:rsid w:val="00C8679B"/>
    <w:rsid w:val="00CA2FF2"/>
    <w:rsid w:val="00CB13F3"/>
    <w:rsid w:val="00CE151F"/>
    <w:rsid w:val="00CE615C"/>
    <w:rsid w:val="00CF05DC"/>
    <w:rsid w:val="00D02AF4"/>
    <w:rsid w:val="00D079BF"/>
    <w:rsid w:val="00D102C4"/>
    <w:rsid w:val="00D20D43"/>
    <w:rsid w:val="00D32E1D"/>
    <w:rsid w:val="00D368DC"/>
    <w:rsid w:val="00D407E3"/>
    <w:rsid w:val="00D440D3"/>
    <w:rsid w:val="00D52534"/>
    <w:rsid w:val="00D572BA"/>
    <w:rsid w:val="00D57B39"/>
    <w:rsid w:val="00D9500D"/>
    <w:rsid w:val="00DA7981"/>
    <w:rsid w:val="00DB0877"/>
    <w:rsid w:val="00DB51CC"/>
    <w:rsid w:val="00DC622A"/>
    <w:rsid w:val="00DC7D45"/>
    <w:rsid w:val="00DE5DB9"/>
    <w:rsid w:val="00E31814"/>
    <w:rsid w:val="00E73541"/>
    <w:rsid w:val="00EC29A6"/>
    <w:rsid w:val="00EE29D6"/>
    <w:rsid w:val="00EF457E"/>
    <w:rsid w:val="00F12C0C"/>
    <w:rsid w:val="00F4099C"/>
    <w:rsid w:val="00F47B15"/>
    <w:rsid w:val="00FC3C88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5B70BE9"/>
  <w15:docId w15:val="{EDB131CA-BA38-4A21-A6D3-35BB2F66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90AF1"/>
    <w:pPr>
      <w:spacing w:after="120"/>
    </w:pPr>
    <w:rPr>
      <w:spacing w:val="-2"/>
      <w:kern w:val="20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20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74C99" w:themeColor="text1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81B87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Cs/>
      <w:color w:val="174C99" w:themeColor="tex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20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174C99" w:themeColor="tex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20D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E1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E1E03"/>
  </w:style>
  <w:style w:type="paragraph" w:styleId="Alatunniste">
    <w:name w:val="footer"/>
    <w:basedOn w:val="Normaali"/>
    <w:link w:val="AlatunnisteChar"/>
    <w:uiPriority w:val="99"/>
    <w:unhideWhenUsed/>
    <w:rsid w:val="00AE1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E1E03"/>
  </w:style>
  <w:style w:type="paragraph" w:styleId="Seliteteksti">
    <w:name w:val="Balloon Text"/>
    <w:basedOn w:val="Normaali"/>
    <w:link w:val="SelitetekstiChar"/>
    <w:uiPriority w:val="99"/>
    <w:semiHidden/>
    <w:unhideWhenUsed/>
    <w:rsid w:val="00AE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1E03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D20D43"/>
    <w:pPr>
      <w:spacing w:after="300" w:line="240" w:lineRule="auto"/>
      <w:contextualSpacing/>
    </w:pPr>
    <w:rPr>
      <w:rFonts w:asciiTheme="majorHAnsi" w:eastAsiaTheme="majorEastAsia" w:hAnsiTheme="majorHAnsi" w:cstheme="majorBidi"/>
      <w:caps/>
      <w:color w:val="174C99" w:themeColor="text1"/>
      <w:spacing w:val="-18"/>
      <w:kern w:val="28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20D43"/>
    <w:rPr>
      <w:rFonts w:asciiTheme="majorHAnsi" w:eastAsiaTheme="majorEastAsia" w:hAnsiTheme="majorHAnsi" w:cstheme="majorBidi"/>
      <w:caps/>
      <w:color w:val="174C99" w:themeColor="text1"/>
      <w:spacing w:val="-18"/>
      <w:kern w:val="28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20D43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81B87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20D43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1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20D43"/>
    <w:rPr>
      <w:rFonts w:asciiTheme="majorHAnsi" w:eastAsiaTheme="majorEastAsia" w:hAnsiTheme="majorHAnsi" w:cstheme="majorBidi"/>
      <w:b/>
      <w:bCs/>
      <w:iCs/>
      <w:color w:val="000000" w:themeColor="text2"/>
      <w:spacing w:val="-2"/>
      <w:kern w:val="20"/>
      <w:sz w:val="18"/>
    </w:rPr>
  </w:style>
  <w:style w:type="paragraph" w:styleId="Alaotsikko">
    <w:name w:val="Subtitle"/>
    <w:basedOn w:val="Normaali"/>
    <w:next w:val="Normaali"/>
    <w:link w:val="AlaotsikkoChar"/>
    <w:uiPriority w:val="11"/>
    <w:rsid w:val="00D20D43"/>
    <w:pPr>
      <w:numPr>
        <w:ilvl w:val="1"/>
      </w:numPr>
    </w:pPr>
    <w:rPr>
      <w:rFonts w:asciiTheme="majorHAnsi" w:eastAsiaTheme="majorEastAsia" w:hAnsiTheme="majorHAnsi" w:cstheme="majorBidi"/>
      <w:i/>
      <w:iCs/>
      <w:color w:val="8CD62B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20D43"/>
    <w:rPr>
      <w:rFonts w:asciiTheme="majorHAnsi" w:eastAsiaTheme="majorEastAsia" w:hAnsiTheme="majorHAnsi" w:cstheme="majorBidi"/>
      <w:i/>
      <w:iCs/>
      <w:color w:val="8CD62B" w:themeColor="accent1"/>
      <w:spacing w:val="15"/>
      <w:kern w:val="20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D20D43"/>
    <w:pPr>
      <w:pBdr>
        <w:bottom w:val="single" w:sz="4" w:space="4" w:color="8CD62B" w:themeColor="accent1"/>
      </w:pBdr>
      <w:spacing w:before="200" w:after="280"/>
      <w:ind w:left="936" w:right="936"/>
    </w:pPr>
    <w:rPr>
      <w:b/>
      <w:bCs/>
      <w:i/>
      <w:iCs/>
      <w:color w:val="8CD62B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D20D43"/>
    <w:rPr>
      <w:b/>
      <w:bCs/>
      <w:i/>
      <w:iCs/>
      <w:color w:val="8CD62B" w:themeColor="accent1"/>
      <w:spacing w:val="-2"/>
      <w:kern w:val="20"/>
      <w:sz w:val="18"/>
    </w:rPr>
  </w:style>
  <w:style w:type="paragraph" w:styleId="Luettelokappale">
    <w:name w:val="List Paragraph"/>
    <w:basedOn w:val="Normaali"/>
    <w:uiPriority w:val="34"/>
    <w:rsid w:val="00F4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lone\AppData\Local\Microsoft\Windows\Temporary%20Internet%20Files\Content.Outlook\A9KSI5E2\Korpinen-word-template%20(5).dotx" TargetMode="External"/></Relationships>
</file>

<file path=word/theme/theme1.xml><?xml version="1.0" encoding="utf-8"?>
<a:theme xmlns:a="http://schemas.openxmlformats.org/drawingml/2006/main" name="Korpinen-theme">
  <a:themeElements>
    <a:clrScheme name="Korpinen">
      <a:dk1>
        <a:srgbClr val="174C99"/>
      </a:dk1>
      <a:lt1>
        <a:sysClr val="window" lastClr="FFFFFF"/>
      </a:lt1>
      <a:dk2>
        <a:srgbClr val="000000"/>
      </a:dk2>
      <a:lt2>
        <a:srgbClr val="FFFFFF"/>
      </a:lt2>
      <a:accent1>
        <a:srgbClr val="8CD62B"/>
      </a:accent1>
      <a:accent2>
        <a:srgbClr val="009C5B"/>
      </a:accent2>
      <a:accent3>
        <a:srgbClr val="00ACC9"/>
      </a:accent3>
      <a:accent4>
        <a:srgbClr val="8CD62B"/>
      </a:accent4>
      <a:accent5>
        <a:srgbClr val="009C5B"/>
      </a:accent5>
      <a:accent6>
        <a:srgbClr val="00ACC9"/>
      </a:accent6>
      <a:hlink>
        <a:srgbClr val="00ACC9"/>
      </a:hlink>
      <a:folHlink>
        <a:srgbClr val="174C99"/>
      </a:folHlink>
    </a:clrScheme>
    <a:fontScheme name="Korpinen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82C41C1C32CCD47A70F4F262B9BEA36" ma:contentTypeVersion="8" ma:contentTypeDescription="Luo uusi asiakirja." ma:contentTypeScope="" ma:versionID="984a305c9b523c821693a6aa02acef71">
  <xsd:schema xmlns:xsd="http://www.w3.org/2001/XMLSchema" xmlns:xs="http://www.w3.org/2001/XMLSchema" xmlns:p="http://schemas.microsoft.com/office/2006/metadata/properties" xmlns:ns2="58921a52-3e3c-4c6f-a1e9-300ad63dc254" xmlns:ns3="3e6bfe8b-f67d-4d66-81ec-655d3ace434d" targetNamespace="http://schemas.microsoft.com/office/2006/metadata/properties" ma:root="true" ma:fieldsID="1bc96109b15121975e80381fd7ba8ee6" ns2:_="" ns3:_="">
    <xsd:import namespace="58921a52-3e3c-4c6f-a1e9-300ad63dc254"/>
    <xsd:import namespace="3e6bfe8b-f67d-4d66-81ec-655d3ace434d"/>
    <xsd:element name="properties">
      <xsd:complexType>
        <xsd:sequence>
          <xsd:element name="documentManagement">
            <xsd:complexType>
              <xsd:all>
                <xsd:element ref="ns2:Numero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21a52-3e3c-4c6f-a1e9-300ad63dc254" elementFormDefault="qualified">
    <xsd:import namespace="http://schemas.microsoft.com/office/2006/documentManagement/types"/>
    <xsd:import namespace="http://schemas.microsoft.com/office/infopath/2007/PartnerControls"/>
    <xsd:element name="Numero" ma:index="8" nillable="true" ma:displayName="Numero" ma:internalName="Numero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bfe8b-f67d-4d66-81ec-655d3ace43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 xmlns="58921a52-3e3c-4c6f-a1e9-300ad63dc25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3FDD6-AA4F-4D15-A963-4DEBDE675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21a52-3e3c-4c6f-a1e9-300ad63dc254"/>
    <ds:schemaRef ds:uri="3e6bfe8b-f67d-4d66-81ec-655d3ace4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A55FB8-16AA-4205-BFA8-AB68107D4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7E2EE-EDDF-4010-9F47-86EEA9E36602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58921a52-3e3c-4c6f-a1e9-300ad63dc254"/>
    <ds:schemaRef ds:uri="http://schemas.openxmlformats.org/package/2006/metadata/core-properties"/>
    <ds:schemaRef ds:uri="3e6bfe8b-f67d-4d66-81ec-655d3ace434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7CD6A32-9D26-4D64-989A-E395F065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Korpinen-word-template (5)</Template>
  <TotalTime>194</TotalTime>
  <Pages>4</Pages>
  <Words>952</Words>
  <Characters>7713</Characters>
  <Application>Microsoft Office Word</Application>
  <DocSecurity>0</DocSecurity>
  <Lines>64</Lines>
  <Paragraphs>17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Tuija Halonen</dc:creator>
  <cp:lastModifiedBy>Marjatta Saukko</cp:lastModifiedBy>
  <cp:revision>15</cp:revision>
  <cp:lastPrinted>2018-02-20T10:01:00Z</cp:lastPrinted>
  <dcterms:created xsi:type="dcterms:W3CDTF">2018-02-20T10:07:00Z</dcterms:created>
  <dcterms:modified xsi:type="dcterms:W3CDTF">2018-03-21T14:36:00Z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0x010100A82C41C1C32CCD47A70F4F262B9BEA36</vt:lpwstr>
  </property>
</Properties>
</file>