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63AC" w14:textId="1E57DC65" w:rsidR="00C710D0" w:rsidRPr="009E6505" w:rsidRDefault="00C710D0" w:rsidP="00C710D0">
      <w:pPr>
        <w:rPr>
          <w:rFonts w:ascii="Myriad Pro" w:hAnsi="Myriad Pro"/>
          <w:color w:val="174C99" w:themeColor="text1"/>
          <w:sz w:val="32"/>
          <w:szCs w:val="28"/>
          <w:lang w:val="en-US"/>
        </w:rPr>
      </w:pPr>
      <w:r w:rsidRPr="009E6505">
        <w:rPr>
          <w:rFonts w:ascii="Myriad Pro" w:hAnsi="Myriad Pro"/>
          <w:color w:val="174C99" w:themeColor="text1"/>
          <w:sz w:val="32"/>
          <w:szCs w:val="28"/>
          <w:lang w:val="en-US"/>
        </w:rPr>
        <w:t xml:space="preserve">Gaius Original Classic XL ja 2XL </w:t>
      </w:r>
      <w:r w:rsidR="00F60CCD">
        <w:rPr>
          <w:rFonts w:ascii="Myriad Pro" w:hAnsi="Myriad Pro"/>
          <w:color w:val="174C99" w:themeColor="text1"/>
          <w:sz w:val="32"/>
          <w:szCs w:val="28"/>
          <w:lang w:val="en-US"/>
        </w:rPr>
        <w:t>-</w:t>
      </w:r>
      <w:proofErr w:type="spellStart"/>
      <w:r w:rsidR="00F60CCD">
        <w:rPr>
          <w:rFonts w:ascii="Myriad Pro" w:hAnsi="Myriad Pro"/>
          <w:color w:val="174C99" w:themeColor="text1"/>
          <w:sz w:val="32"/>
          <w:szCs w:val="28"/>
          <w:lang w:val="en-US"/>
        </w:rPr>
        <w:t>mallipohjien</w:t>
      </w:r>
      <w:proofErr w:type="spellEnd"/>
      <w:r w:rsidR="00F60CCD">
        <w:rPr>
          <w:rFonts w:ascii="Myriad Pro" w:hAnsi="Myriad Pro"/>
          <w:color w:val="174C99" w:themeColor="text1"/>
          <w:sz w:val="32"/>
          <w:szCs w:val="28"/>
          <w:lang w:val="en-US"/>
        </w:rPr>
        <w:t xml:space="preserve"> </w:t>
      </w:r>
      <w:proofErr w:type="spellStart"/>
      <w:r w:rsidRPr="009E6505">
        <w:rPr>
          <w:rFonts w:ascii="Myriad Pro" w:hAnsi="Myriad Pro"/>
          <w:color w:val="174C99" w:themeColor="text1"/>
          <w:sz w:val="32"/>
          <w:szCs w:val="28"/>
          <w:lang w:val="en-US"/>
        </w:rPr>
        <w:t>tarvikeluettelo</w:t>
      </w:r>
      <w:proofErr w:type="spellEnd"/>
    </w:p>
    <w:p w14:paraId="6C6FA51C" w14:textId="77777777" w:rsidR="00850720" w:rsidRDefault="00850720" w:rsidP="008270C1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  <w:lang w:val="en-US"/>
        </w:rPr>
      </w:pPr>
    </w:p>
    <w:p w14:paraId="121E0508" w14:textId="77777777" w:rsidR="00246A41" w:rsidRPr="007E2EA5" w:rsidRDefault="0015540B" w:rsidP="008270C1">
      <w:pPr>
        <w:spacing w:after="0"/>
        <w:rPr>
          <w:rFonts w:ascii="Myriad Pro" w:hAnsi="Myriad Pro"/>
          <w:b/>
          <w:color w:val="113872" w:themeColor="text1" w:themeShade="BF"/>
          <w:sz w:val="24"/>
          <w:szCs w:val="24"/>
          <w:lang w:val="en-US"/>
        </w:rPr>
      </w:pPr>
      <w:r w:rsidRPr="007E2EA5">
        <w:rPr>
          <w:rFonts w:ascii="Myriad Pro" w:hAnsi="Myriad Pro"/>
          <w:b/>
          <w:color w:val="113872" w:themeColor="text1" w:themeShade="BF"/>
          <w:sz w:val="24"/>
          <w:szCs w:val="24"/>
          <w:lang w:val="en-US"/>
        </w:rPr>
        <w:t>Original -allas</w:t>
      </w:r>
    </w:p>
    <w:p w14:paraId="24B3C013" w14:textId="58A1B35B" w:rsidR="00F068AE" w:rsidRPr="007E2EA5" w:rsidRDefault="00F07568" w:rsidP="008270C1">
      <w:pPr>
        <w:spacing w:after="0"/>
        <w:rPr>
          <w:rFonts w:ascii="Myriad Pro" w:hAnsi="Myriad Pro"/>
        </w:rPr>
      </w:pPr>
      <w:r w:rsidRPr="007E2EA5">
        <w:rPr>
          <w:rFonts w:ascii="Myriad Pro" w:hAnsi="Myriad Pro"/>
        </w:rPr>
        <w:t xml:space="preserve">Antimikrobinen </w:t>
      </w:r>
      <w:r w:rsidR="00F60CCD">
        <w:rPr>
          <w:rFonts w:ascii="Myriad Pro" w:hAnsi="Myriad Pro"/>
        </w:rPr>
        <w:t>O</w:t>
      </w:r>
      <w:r w:rsidR="00F068AE" w:rsidRPr="007E2EA5">
        <w:rPr>
          <w:rFonts w:ascii="Myriad Pro" w:hAnsi="Myriad Pro"/>
        </w:rPr>
        <w:t xml:space="preserve">riginal-allas on </w:t>
      </w:r>
      <w:r w:rsidRPr="007E2EA5">
        <w:rPr>
          <w:rFonts w:ascii="Myriad Pro" w:hAnsi="Myriad Pro"/>
        </w:rPr>
        <w:t xml:space="preserve">tyylikäs </w:t>
      </w:r>
      <w:r w:rsidR="00F068AE" w:rsidRPr="007E2EA5">
        <w:rPr>
          <w:rFonts w:ascii="Myriad Pro" w:hAnsi="Myriad Pro"/>
        </w:rPr>
        <w:t>valumarmoriallas, jonka molemmilla puolilla on laskutilaa. Altaassa on kiinteä kaide, joka toimii tukena altaan äärellä seistessä, wc-istuimelle laskeuduttaessa tai siltä noustessa. Altaan mukana toimitetaan kannakkeet, kiinteä vesilukko ja wc-paperiteline.</w:t>
      </w:r>
      <w:r w:rsidR="007E2EA5">
        <w:rPr>
          <w:rFonts w:ascii="Myriad Pro" w:hAnsi="Myriad Pro"/>
        </w:rPr>
        <w:t xml:space="preserve"> </w:t>
      </w:r>
      <w:r w:rsidR="00073FE1">
        <w:rPr>
          <w:rFonts w:ascii="Myriad Pro" w:hAnsi="Myriad Pro"/>
        </w:rPr>
        <w:t xml:space="preserve">Kiinnitystarvikkeet tilattava erikseen. </w:t>
      </w:r>
      <w:r w:rsidR="00F068AE" w:rsidRPr="007E2EA5">
        <w:rPr>
          <w:rFonts w:ascii="Myriad Pro" w:hAnsi="Myriad Pro"/>
        </w:rPr>
        <w:t>Kuormituskestävyys 230 kg.</w:t>
      </w:r>
      <w:r w:rsidR="000140D3">
        <w:rPr>
          <w:rFonts w:ascii="Myriad Pro" w:hAnsi="Myriad Pro"/>
        </w:rPr>
        <w:t xml:space="preserve"> Keltaisilla kaiteilla olevat altaat erikoistilauksesta, minimitilauserä 12 kpl ja toimitusaika 12 viikkoa.</w:t>
      </w:r>
    </w:p>
    <w:p w14:paraId="1EDC6D46" w14:textId="77777777" w:rsidR="00B17797" w:rsidRPr="007E2EA5" w:rsidRDefault="00B17797" w:rsidP="008270C1">
      <w:pPr>
        <w:spacing w:after="0"/>
        <w:rPr>
          <w:rFonts w:ascii="Myriad Pro" w:hAnsi="Myriad Pro"/>
          <w:sz w:val="12"/>
        </w:rPr>
      </w:pPr>
    </w:p>
    <w:p w14:paraId="0958DE24" w14:textId="684D748A" w:rsidR="00D52534" w:rsidRPr="007E2EA5" w:rsidRDefault="00174C52" w:rsidP="00D52534">
      <w:pPr>
        <w:rPr>
          <w:rFonts w:ascii="Myriad Pro" w:hAnsi="Myriad Pro" w:cs="SohoGothicPro-Light"/>
          <w:b/>
        </w:rPr>
      </w:pPr>
      <w:proofErr w:type="gramStart"/>
      <w:r w:rsidRPr="007E2EA5">
        <w:rPr>
          <w:rFonts w:ascii="Myriad Pro" w:hAnsi="Myriad Pro" w:cs="SohoGothicPro-Light"/>
          <w:b/>
        </w:rPr>
        <w:t xml:space="preserve">Mitat:  </w:t>
      </w:r>
      <w:r w:rsidRPr="007E2EA5">
        <w:rPr>
          <w:rFonts w:ascii="Myriad Pro" w:hAnsi="Myriad Pro" w:cs="SohoGothicPro-Light"/>
        </w:rPr>
        <w:t>L</w:t>
      </w:r>
      <w:proofErr w:type="gramEnd"/>
      <w:r w:rsidRPr="007E2EA5">
        <w:rPr>
          <w:rFonts w:ascii="Myriad Pro" w:hAnsi="Myriad Pro" w:cs="SohoGothicPro-Light"/>
          <w:b/>
        </w:rPr>
        <w:t xml:space="preserve"> </w:t>
      </w:r>
      <w:r w:rsidR="00767160" w:rsidRPr="007E2EA5">
        <w:rPr>
          <w:rFonts w:ascii="Myriad Pro" w:hAnsi="Myriad Pro" w:cs="SohoGothicPro-Light"/>
        </w:rPr>
        <w:t>10</w:t>
      </w:r>
      <w:r w:rsidR="00D52534" w:rsidRPr="007E2EA5">
        <w:rPr>
          <w:rFonts w:ascii="Myriad Pro" w:hAnsi="Myriad Pro" w:cs="SohoGothicPro-Light"/>
        </w:rPr>
        <w:t xml:space="preserve">00 x </w:t>
      </w:r>
      <w:r w:rsidRPr="007E2EA5">
        <w:rPr>
          <w:rFonts w:ascii="Myriad Pro" w:hAnsi="Myriad Pro" w:cs="SohoGothicPro-Light"/>
        </w:rPr>
        <w:t xml:space="preserve">S </w:t>
      </w:r>
      <w:r w:rsidR="00D52534" w:rsidRPr="007E2EA5">
        <w:rPr>
          <w:rFonts w:ascii="Myriad Pro" w:hAnsi="Myriad Pro" w:cs="SohoGothicPro-Light"/>
        </w:rPr>
        <w:t>5</w:t>
      </w:r>
      <w:r w:rsidR="00767160" w:rsidRPr="007E2EA5">
        <w:rPr>
          <w:rFonts w:ascii="Myriad Pro" w:hAnsi="Myriad Pro" w:cs="SohoGothicPro-Light"/>
        </w:rPr>
        <w:t>00</w:t>
      </w:r>
      <w:r w:rsidR="00D52534" w:rsidRPr="007E2EA5">
        <w:rPr>
          <w:rFonts w:ascii="Myriad Pro" w:hAnsi="Myriad Pro" w:cs="SohoGothicPro-Light"/>
        </w:rPr>
        <w:t xml:space="preserve"> mm </w:t>
      </w:r>
      <w:r w:rsidR="007E2EA5" w:rsidRPr="007E2EA5">
        <w:rPr>
          <w:rFonts w:ascii="Myriad Pro" w:hAnsi="Myriad Pro" w:cs="SohoGothicPro-Light"/>
        </w:rPr>
        <w:t>(kokonaissyvyys kaiteen ulkoreunaan 575 mm)</w:t>
      </w:r>
    </w:p>
    <w:p w14:paraId="008FBEB5" w14:textId="1137968F" w:rsidR="00073FE1" w:rsidRDefault="00F21150" w:rsidP="00073FE1">
      <w:pPr>
        <w:spacing w:after="0"/>
        <w:rPr>
          <w:rFonts w:ascii="Myriad Pro" w:hAnsi="Myriad Pro" w:cs="SohoGothicPro-Light"/>
          <w:b/>
        </w:rPr>
      </w:pPr>
      <w:r>
        <w:rPr>
          <w:rFonts w:ascii="Myriad Pro" w:hAnsi="Myriad Pro" w:cs="SohoGothicPro-Light"/>
          <w:b/>
        </w:rPr>
        <w:t>Y</w:t>
      </w:r>
      <w:r w:rsidR="00073FE1">
        <w:rPr>
          <w:rFonts w:ascii="Myriad Pro" w:hAnsi="Myriad Pro" w:cs="SohoGothicPro-Light"/>
          <w:b/>
        </w:rPr>
        <w:t>livuotoaukolla (erikoistilaukse</w:t>
      </w:r>
      <w:r w:rsidR="004915CE">
        <w:rPr>
          <w:rFonts w:ascii="Myriad Pro" w:hAnsi="Myriad Pro" w:cs="SohoGothicPro-Light"/>
          <w:b/>
        </w:rPr>
        <w:t>sta</w:t>
      </w:r>
      <w:r w:rsidR="00073FE1">
        <w:rPr>
          <w:rFonts w:ascii="Myriad Pro" w:hAnsi="Myriad Pro" w:cs="SohoGothicPro-Light"/>
          <w:b/>
        </w:rPr>
        <w:t xml:space="preserve"> myös ilman ylivuotoaukkoa)</w:t>
      </w:r>
    </w:p>
    <w:p w14:paraId="4FDB6370" w14:textId="4D3308DD" w:rsidR="00073FE1" w:rsidRDefault="0015540B" w:rsidP="00073FE1">
      <w:pPr>
        <w:spacing w:after="0"/>
        <w:rPr>
          <w:rFonts w:ascii="Myriad Pro" w:hAnsi="Myriad Pro" w:cs="SohoGothicPro-Light"/>
          <w:b/>
        </w:rPr>
      </w:pPr>
      <w:r w:rsidRPr="007E2EA5">
        <w:rPr>
          <w:rFonts w:ascii="Myriad Pro" w:hAnsi="Myriad Pro" w:cs="SohoGothicPro-Light"/>
        </w:rPr>
        <w:t>6202</w:t>
      </w:r>
      <w:r w:rsidR="005937F3" w:rsidRPr="007E2EA5">
        <w:rPr>
          <w:rFonts w:ascii="Myriad Pro" w:hAnsi="Myriad Pro" w:cs="SohoGothicPro-Light"/>
        </w:rPr>
        <w:t>WAM</w:t>
      </w:r>
      <w:r w:rsidR="0065486C">
        <w:rPr>
          <w:rFonts w:ascii="Myriad Pro" w:hAnsi="Myriad Pro" w:cs="SohoGothicPro-Light"/>
        </w:rPr>
        <w:tab/>
      </w:r>
      <w:r w:rsidR="00E21FEC" w:rsidRPr="007E2EA5">
        <w:rPr>
          <w:rFonts w:ascii="Myriad Pro" w:hAnsi="Myriad Pro" w:cs="SohoGothicPro-Light"/>
        </w:rPr>
        <w:t xml:space="preserve">Original-allas, </w:t>
      </w:r>
      <w:r w:rsidR="00767160" w:rsidRPr="007E2EA5">
        <w:rPr>
          <w:rFonts w:ascii="Myriad Pro" w:hAnsi="Myriad Pro" w:cs="SohoGothicPro-Light"/>
        </w:rPr>
        <w:t>oikeakätinen</w:t>
      </w:r>
      <w:r w:rsidR="00174C52" w:rsidRPr="007E2EA5">
        <w:rPr>
          <w:rFonts w:ascii="Myriad Pro" w:hAnsi="Myriad Pro" w:cs="SohoGothicPro-Light"/>
        </w:rPr>
        <w:t xml:space="preserve">, </w:t>
      </w:r>
      <w:r w:rsidR="00767160" w:rsidRPr="007E2EA5">
        <w:rPr>
          <w:rFonts w:ascii="Myriad Pro" w:hAnsi="Myriad Pro" w:cs="SohoGothicPro-Light"/>
        </w:rPr>
        <w:t xml:space="preserve">valkoinen, </w:t>
      </w:r>
      <w:r w:rsidR="00D52534" w:rsidRPr="007E2EA5">
        <w:rPr>
          <w:rFonts w:ascii="Myriad Pro" w:hAnsi="Myriad Pro" w:cs="SohoGothicPro-Light"/>
        </w:rPr>
        <w:t>valkoinen</w:t>
      </w:r>
      <w:r w:rsidR="00767160" w:rsidRPr="007E2EA5">
        <w:rPr>
          <w:rFonts w:ascii="Myriad Pro" w:hAnsi="Myriad Pro" w:cs="SohoGothicPro-Light"/>
        </w:rPr>
        <w:t xml:space="preserve"> kaide</w:t>
      </w:r>
      <w:r w:rsidR="00F07568" w:rsidRPr="007E2EA5">
        <w:rPr>
          <w:rFonts w:ascii="Myriad Pro" w:hAnsi="Myriad Pro" w:cs="SohoGothicPro-Light"/>
        </w:rPr>
        <w:t xml:space="preserve">, </w:t>
      </w:r>
      <w:r w:rsidR="001529EC">
        <w:rPr>
          <w:rFonts w:ascii="Myriad Pro" w:hAnsi="Myriad Pro" w:cs="SohoGothicPro-Light"/>
        </w:rPr>
        <w:t xml:space="preserve">ylivuotoaukolla, </w:t>
      </w:r>
      <w:r w:rsidR="00F07568" w:rsidRPr="007E2EA5">
        <w:rPr>
          <w:rFonts w:ascii="Myriad Pro" w:hAnsi="Myriad Pro" w:cs="SohoGothicPro-Light"/>
        </w:rPr>
        <w:t>antimikrobinen</w:t>
      </w:r>
    </w:p>
    <w:p w14:paraId="33F70A83" w14:textId="67FDECC3" w:rsidR="005937F3" w:rsidRPr="00073FE1" w:rsidRDefault="0015540B" w:rsidP="00073FE1">
      <w:pPr>
        <w:spacing w:after="0"/>
        <w:rPr>
          <w:rFonts w:ascii="Myriad Pro" w:hAnsi="Myriad Pro" w:cs="SohoGothicPro-Light"/>
          <w:b/>
        </w:rPr>
      </w:pPr>
      <w:r w:rsidRPr="007E2EA5">
        <w:rPr>
          <w:rFonts w:ascii="Myriad Pro" w:hAnsi="Myriad Pro" w:cs="SohoGothicPro-Light"/>
        </w:rPr>
        <w:t>620</w:t>
      </w:r>
      <w:r w:rsidR="00D52534" w:rsidRPr="007E2EA5">
        <w:rPr>
          <w:rFonts w:ascii="Myriad Pro" w:hAnsi="Myriad Pro" w:cs="SohoGothicPro-Light"/>
        </w:rPr>
        <w:t>2G</w:t>
      </w:r>
      <w:r w:rsidR="005937F3" w:rsidRPr="007E2EA5">
        <w:rPr>
          <w:rFonts w:ascii="Myriad Pro" w:hAnsi="Myriad Pro" w:cs="SohoGothicPro-Light"/>
        </w:rPr>
        <w:t>AM</w:t>
      </w:r>
      <w:r w:rsidR="00D52534" w:rsidRPr="007E2EA5">
        <w:rPr>
          <w:rFonts w:ascii="Myriad Pro" w:hAnsi="Myriad Pro" w:cs="SohoGothicPro-Light"/>
        </w:rPr>
        <w:tab/>
      </w:r>
      <w:r w:rsidR="00E21FEC" w:rsidRPr="007E2EA5">
        <w:rPr>
          <w:rFonts w:ascii="Myriad Pro" w:hAnsi="Myriad Pro" w:cs="SohoGothicPro-Light"/>
        </w:rPr>
        <w:t xml:space="preserve">Original-allas, </w:t>
      </w:r>
      <w:r w:rsidR="00D52534" w:rsidRPr="007E2EA5">
        <w:rPr>
          <w:rFonts w:ascii="Myriad Pro" w:hAnsi="Myriad Pro" w:cs="SohoGothicPro-Light"/>
        </w:rPr>
        <w:t>oikeakätinen</w:t>
      </w:r>
      <w:r w:rsidR="00767160" w:rsidRPr="007E2EA5">
        <w:rPr>
          <w:rFonts w:ascii="Myriad Pro" w:hAnsi="Myriad Pro" w:cs="SohoGothicPro-Light"/>
        </w:rPr>
        <w:t>, valkoinen</w:t>
      </w:r>
      <w:r w:rsidR="00D52534" w:rsidRPr="007E2EA5">
        <w:rPr>
          <w:rFonts w:ascii="Myriad Pro" w:hAnsi="Myriad Pro" w:cs="SohoGothicPro-Light"/>
        </w:rPr>
        <w:t>, harmaa</w:t>
      </w:r>
      <w:r w:rsidR="00767160" w:rsidRPr="007E2EA5">
        <w:rPr>
          <w:rFonts w:ascii="Myriad Pro" w:hAnsi="Myriad Pro" w:cs="SohoGothicPro-Light"/>
        </w:rPr>
        <w:t xml:space="preserve"> kaide</w:t>
      </w:r>
      <w:r w:rsidR="007E2EA5">
        <w:rPr>
          <w:rFonts w:ascii="Myriad Pro" w:hAnsi="Myriad Pro" w:cs="SohoGothicPro-Light"/>
        </w:rPr>
        <w:t xml:space="preserve">, </w:t>
      </w:r>
      <w:r w:rsidR="001529EC">
        <w:rPr>
          <w:rFonts w:ascii="Myriad Pro" w:hAnsi="Myriad Pro" w:cs="SohoGothicPro-Light"/>
        </w:rPr>
        <w:t xml:space="preserve">ylivuotoaukolla, </w:t>
      </w:r>
      <w:r w:rsidR="007E2EA5">
        <w:rPr>
          <w:rFonts w:ascii="Myriad Pro" w:hAnsi="Myriad Pro" w:cs="SohoGothicPro-Light"/>
        </w:rPr>
        <w:t>antimikrobinen</w:t>
      </w:r>
    </w:p>
    <w:p w14:paraId="201AC81B" w14:textId="1B8E6CF7" w:rsidR="0065486C" w:rsidRDefault="0015540B" w:rsidP="00073FE1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620</w:t>
      </w:r>
      <w:r w:rsidR="005937F3" w:rsidRPr="007E2EA5">
        <w:rPr>
          <w:rFonts w:ascii="Myriad Pro" w:hAnsi="Myriad Pro" w:cs="SohoGothicPro-Light"/>
        </w:rPr>
        <w:t>2RAM</w:t>
      </w:r>
      <w:r w:rsidR="00767160" w:rsidRPr="007E2EA5">
        <w:rPr>
          <w:rFonts w:ascii="Myriad Pro" w:hAnsi="Myriad Pro" w:cs="SohoGothicPro-Light"/>
        </w:rPr>
        <w:tab/>
      </w:r>
      <w:r w:rsidR="00E21FEC" w:rsidRPr="007E2EA5">
        <w:rPr>
          <w:rFonts w:ascii="Myriad Pro" w:hAnsi="Myriad Pro" w:cs="SohoGothicPro-Light"/>
        </w:rPr>
        <w:t xml:space="preserve">Original-allas, </w:t>
      </w:r>
      <w:r w:rsidR="00767160" w:rsidRPr="007E2EA5">
        <w:rPr>
          <w:rFonts w:ascii="Myriad Pro" w:hAnsi="Myriad Pro" w:cs="SohoGothicPro-Light"/>
        </w:rPr>
        <w:t>oikeakätinen, valkoinen, punainen kaide</w:t>
      </w:r>
      <w:r w:rsidR="007E2EA5">
        <w:rPr>
          <w:rFonts w:ascii="Myriad Pro" w:hAnsi="Myriad Pro" w:cs="SohoGothicPro-Light"/>
        </w:rPr>
        <w:t xml:space="preserve">, </w:t>
      </w:r>
      <w:r w:rsidR="001529EC">
        <w:rPr>
          <w:rFonts w:ascii="Myriad Pro" w:hAnsi="Myriad Pro" w:cs="SohoGothicPro-Light"/>
        </w:rPr>
        <w:t xml:space="preserve">ylivuotoaukolla, </w:t>
      </w:r>
      <w:r w:rsidR="007E2EA5">
        <w:rPr>
          <w:rFonts w:ascii="Myriad Pro" w:hAnsi="Myriad Pro" w:cs="SohoGothicPro-Light"/>
        </w:rPr>
        <w:t>antimikrobinen</w:t>
      </w:r>
      <w:r w:rsidR="000D39FC" w:rsidRPr="007E2EA5">
        <w:rPr>
          <w:rFonts w:ascii="Myriad Pro" w:hAnsi="Myriad Pro" w:cs="SohoGothicPro-Light"/>
        </w:rPr>
        <w:br/>
        <w:t>6202YAM</w:t>
      </w:r>
      <w:r w:rsidR="000D39FC" w:rsidRPr="007E2EA5">
        <w:rPr>
          <w:rFonts w:ascii="Myriad Pro" w:hAnsi="Myriad Pro" w:cs="SohoGothicPro-Light"/>
        </w:rPr>
        <w:tab/>
      </w:r>
      <w:r w:rsidR="00E21FEC" w:rsidRPr="007E2EA5">
        <w:rPr>
          <w:rFonts w:ascii="Myriad Pro" w:hAnsi="Myriad Pro" w:cs="SohoGothicPro-Light"/>
        </w:rPr>
        <w:t xml:space="preserve">Original-allas, </w:t>
      </w:r>
      <w:r w:rsidR="000D39FC" w:rsidRPr="007E2EA5">
        <w:rPr>
          <w:rFonts w:ascii="Myriad Pro" w:hAnsi="Myriad Pro" w:cs="SohoGothicPro-Light"/>
        </w:rPr>
        <w:t>oikeakätinen, valkoinen, keltainen kaide</w:t>
      </w:r>
      <w:r w:rsidR="007E2EA5">
        <w:rPr>
          <w:rFonts w:ascii="Myriad Pro" w:hAnsi="Myriad Pro" w:cs="SohoGothicPro-Light"/>
        </w:rPr>
        <w:t xml:space="preserve">, </w:t>
      </w:r>
      <w:r w:rsidR="001529EC">
        <w:rPr>
          <w:rFonts w:ascii="Myriad Pro" w:hAnsi="Myriad Pro" w:cs="SohoGothicPro-Light"/>
        </w:rPr>
        <w:t xml:space="preserve">ylivuotoaukolla, </w:t>
      </w:r>
      <w:r w:rsidR="007E2EA5">
        <w:rPr>
          <w:rFonts w:ascii="Myriad Pro" w:hAnsi="Myriad Pro" w:cs="SohoGothicPro-Light"/>
        </w:rPr>
        <w:t>antimikrobinen</w:t>
      </w:r>
      <w:r w:rsidR="00073FE1">
        <w:rPr>
          <w:rFonts w:ascii="Myriad Pro" w:hAnsi="Myriad Pro" w:cs="SohoGothicPro-Light"/>
        </w:rPr>
        <w:t xml:space="preserve"> </w:t>
      </w:r>
    </w:p>
    <w:p w14:paraId="69B0A2BB" w14:textId="41FC8B2D" w:rsidR="00D52534" w:rsidRPr="007E2EA5" w:rsidRDefault="0015540B" w:rsidP="00073FE1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6203</w:t>
      </w:r>
      <w:r w:rsidR="005937F3" w:rsidRPr="007E2EA5">
        <w:rPr>
          <w:rFonts w:ascii="Myriad Pro" w:hAnsi="Myriad Pro" w:cs="SohoGothicPro-Light"/>
        </w:rPr>
        <w:t>WAM</w:t>
      </w:r>
      <w:r w:rsidR="00767160" w:rsidRPr="007E2EA5">
        <w:rPr>
          <w:rFonts w:ascii="Myriad Pro" w:hAnsi="Myriad Pro" w:cs="SohoGothicPro-Light"/>
        </w:rPr>
        <w:tab/>
      </w:r>
      <w:r w:rsidR="00E21FEC" w:rsidRPr="007E2EA5">
        <w:rPr>
          <w:rFonts w:ascii="Myriad Pro" w:hAnsi="Myriad Pro" w:cs="SohoGothicPro-Light"/>
        </w:rPr>
        <w:t xml:space="preserve">Original-allas, </w:t>
      </w:r>
      <w:r w:rsidR="00767160" w:rsidRPr="007E2EA5">
        <w:rPr>
          <w:rFonts w:ascii="Myriad Pro" w:hAnsi="Myriad Pro" w:cs="SohoGothicPro-Light"/>
        </w:rPr>
        <w:t>vasenkätinen</w:t>
      </w:r>
      <w:r w:rsidR="00174C52" w:rsidRPr="007E2EA5">
        <w:rPr>
          <w:rFonts w:ascii="Myriad Pro" w:hAnsi="Myriad Pro" w:cs="SohoGothicPro-Light"/>
        </w:rPr>
        <w:t xml:space="preserve">, </w:t>
      </w:r>
      <w:r w:rsidR="00767160" w:rsidRPr="007E2EA5">
        <w:rPr>
          <w:rFonts w:ascii="Myriad Pro" w:hAnsi="Myriad Pro" w:cs="SohoGothicPro-Light"/>
        </w:rPr>
        <w:t>valkoinen, valkoinen kaide</w:t>
      </w:r>
      <w:r w:rsidR="007E2EA5">
        <w:rPr>
          <w:rFonts w:ascii="Myriad Pro" w:hAnsi="Myriad Pro" w:cs="SohoGothicPro-Light"/>
        </w:rPr>
        <w:t xml:space="preserve">, </w:t>
      </w:r>
      <w:r w:rsidR="001529EC">
        <w:rPr>
          <w:rFonts w:ascii="Myriad Pro" w:hAnsi="Myriad Pro" w:cs="SohoGothicPro-Light"/>
        </w:rPr>
        <w:t xml:space="preserve">ylivuotoaukolla, </w:t>
      </w:r>
      <w:r w:rsidR="007E2EA5">
        <w:rPr>
          <w:rFonts w:ascii="Myriad Pro" w:hAnsi="Myriad Pro" w:cs="SohoGothicPro-Light"/>
        </w:rPr>
        <w:t>antimikrobinen</w:t>
      </w:r>
    </w:p>
    <w:p w14:paraId="385FD187" w14:textId="4991E103" w:rsidR="005937F3" w:rsidRPr="007E2EA5" w:rsidRDefault="0015540B" w:rsidP="00073FE1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620</w:t>
      </w:r>
      <w:r w:rsidR="00D52534" w:rsidRPr="007E2EA5">
        <w:rPr>
          <w:rFonts w:ascii="Myriad Pro" w:hAnsi="Myriad Pro" w:cs="SohoGothicPro-Light"/>
        </w:rPr>
        <w:t>3G</w:t>
      </w:r>
      <w:r w:rsidR="005937F3" w:rsidRPr="007E2EA5">
        <w:rPr>
          <w:rFonts w:ascii="Myriad Pro" w:hAnsi="Myriad Pro" w:cs="SohoGothicPro-Light"/>
        </w:rPr>
        <w:t>AM</w:t>
      </w:r>
      <w:r w:rsidR="0065486C">
        <w:rPr>
          <w:rFonts w:ascii="Myriad Pro" w:hAnsi="Myriad Pro" w:cs="SohoGothicPro-Light"/>
        </w:rPr>
        <w:tab/>
      </w:r>
      <w:r w:rsidR="00E21FEC" w:rsidRPr="007E2EA5">
        <w:rPr>
          <w:rFonts w:ascii="Myriad Pro" w:hAnsi="Myriad Pro" w:cs="SohoGothicPro-Light"/>
        </w:rPr>
        <w:t xml:space="preserve">Original-allas, </w:t>
      </w:r>
      <w:r w:rsidR="00D52534" w:rsidRPr="007E2EA5">
        <w:rPr>
          <w:rFonts w:ascii="Myriad Pro" w:hAnsi="Myriad Pro" w:cs="SohoGothicPro-Light"/>
        </w:rPr>
        <w:t xml:space="preserve">vasenkätinen, </w:t>
      </w:r>
      <w:r w:rsidR="00767160" w:rsidRPr="007E2EA5">
        <w:rPr>
          <w:rFonts w:ascii="Myriad Pro" w:hAnsi="Myriad Pro" w:cs="SohoGothicPro-Light"/>
        </w:rPr>
        <w:t>valkoinen, harmaa kaide</w:t>
      </w:r>
      <w:r w:rsidR="007E2EA5">
        <w:rPr>
          <w:rFonts w:ascii="Myriad Pro" w:hAnsi="Myriad Pro" w:cs="SohoGothicPro-Light"/>
        </w:rPr>
        <w:t xml:space="preserve">, </w:t>
      </w:r>
      <w:r w:rsidR="001529EC">
        <w:rPr>
          <w:rFonts w:ascii="Myriad Pro" w:hAnsi="Myriad Pro" w:cs="SohoGothicPro-Light"/>
        </w:rPr>
        <w:t xml:space="preserve">ylivuotoaukolla, </w:t>
      </w:r>
      <w:r w:rsidR="007E2EA5">
        <w:rPr>
          <w:rFonts w:ascii="Myriad Pro" w:hAnsi="Myriad Pro" w:cs="SohoGothicPro-Light"/>
        </w:rPr>
        <w:t>antimikrobinen</w:t>
      </w:r>
    </w:p>
    <w:p w14:paraId="00EF49E7" w14:textId="186F88C6" w:rsidR="0065486C" w:rsidRDefault="0015540B" w:rsidP="00073FE1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620</w:t>
      </w:r>
      <w:r w:rsidR="005937F3" w:rsidRPr="007E2EA5">
        <w:rPr>
          <w:rFonts w:ascii="Myriad Pro" w:hAnsi="Myriad Pro" w:cs="SohoGothicPro-Light"/>
        </w:rPr>
        <w:t>3RAM</w:t>
      </w:r>
      <w:r w:rsidR="005937F3" w:rsidRPr="007E2EA5">
        <w:rPr>
          <w:rFonts w:ascii="Myriad Pro" w:hAnsi="Myriad Pro" w:cs="SohoGothicPro-Light"/>
        </w:rPr>
        <w:tab/>
      </w:r>
      <w:r w:rsidR="00E21FEC" w:rsidRPr="007E2EA5">
        <w:rPr>
          <w:rFonts w:ascii="Myriad Pro" w:hAnsi="Myriad Pro" w:cs="SohoGothicPro-Light"/>
        </w:rPr>
        <w:t xml:space="preserve">Original-allas, </w:t>
      </w:r>
      <w:r w:rsidR="005937F3" w:rsidRPr="007E2EA5">
        <w:rPr>
          <w:rFonts w:ascii="Myriad Pro" w:hAnsi="Myriad Pro" w:cs="SohoGothicPro-Light"/>
        </w:rPr>
        <w:t xml:space="preserve">vasenkätinen, </w:t>
      </w:r>
      <w:r w:rsidR="00767160" w:rsidRPr="007E2EA5">
        <w:rPr>
          <w:rFonts w:ascii="Myriad Pro" w:hAnsi="Myriad Pro" w:cs="SohoGothicPro-Light"/>
        </w:rPr>
        <w:t>valkoinen, punainen kaide</w:t>
      </w:r>
      <w:r w:rsidR="007E2EA5">
        <w:rPr>
          <w:rFonts w:ascii="Myriad Pro" w:hAnsi="Myriad Pro" w:cs="SohoGothicPro-Light"/>
        </w:rPr>
        <w:t xml:space="preserve">, </w:t>
      </w:r>
      <w:r w:rsidR="001529EC">
        <w:rPr>
          <w:rFonts w:ascii="Myriad Pro" w:hAnsi="Myriad Pro" w:cs="SohoGothicPro-Light"/>
        </w:rPr>
        <w:t xml:space="preserve">ylivuotoaukolla, </w:t>
      </w:r>
      <w:r w:rsidR="007E2EA5">
        <w:rPr>
          <w:rFonts w:ascii="Myriad Pro" w:hAnsi="Myriad Pro" w:cs="SohoGothicPro-Light"/>
        </w:rPr>
        <w:t>antimikrobinen</w:t>
      </w:r>
      <w:r w:rsidR="000D39FC" w:rsidRPr="007E2EA5">
        <w:rPr>
          <w:rFonts w:ascii="Myriad Pro" w:hAnsi="Myriad Pro" w:cs="SohoGothicPro-Light"/>
        </w:rPr>
        <w:br/>
        <w:t>6203YAM</w:t>
      </w:r>
      <w:r w:rsidR="000D39FC" w:rsidRPr="007E2EA5">
        <w:rPr>
          <w:rFonts w:ascii="Myriad Pro" w:hAnsi="Myriad Pro" w:cs="SohoGothicPro-Light"/>
        </w:rPr>
        <w:tab/>
      </w:r>
      <w:r w:rsidR="00E21FEC" w:rsidRPr="007E2EA5">
        <w:rPr>
          <w:rFonts w:ascii="Myriad Pro" w:hAnsi="Myriad Pro" w:cs="SohoGothicPro-Light"/>
        </w:rPr>
        <w:t>Original-</w:t>
      </w:r>
      <w:proofErr w:type="gramStart"/>
      <w:r w:rsidR="00E21FEC" w:rsidRPr="007E2EA5">
        <w:rPr>
          <w:rFonts w:ascii="Myriad Pro" w:hAnsi="Myriad Pro" w:cs="SohoGothicPro-Light"/>
        </w:rPr>
        <w:t xml:space="preserve">allas, </w:t>
      </w:r>
      <w:r w:rsidR="000D39FC" w:rsidRPr="007E2EA5">
        <w:rPr>
          <w:rFonts w:ascii="Myriad Pro" w:hAnsi="Myriad Pro" w:cs="SohoGothicPro-Light"/>
        </w:rPr>
        <w:t xml:space="preserve"> vasenkätinen</w:t>
      </w:r>
      <w:proofErr w:type="gramEnd"/>
      <w:r w:rsidR="000D39FC" w:rsidRPr="007E2EA5">
        <w:rPr>
          <w:rFonts w:ascii="Myriad Pro" w:hAnsi="Myriad Pro" w:cs="SohoGothicPro-Light"/>
        </w:rPr>
        <w:t>, valkoinen, keltainen kaide</w:t>
      </w:r>
      <w:r w:rsidR="007E2EA5">
        <w:rPr>
          <w:rFonts w:ascii="Myriad Pro" w:hAnsi="Myriad Pro" w:cs="SohoGothicPro-Light"/>
        </w:rPr>
        <w:t xml:space="preserve">, </w:t>
      </w:r>
      <w:r w:rsidR="001529EC">
        <w:rPr>
          <w:rFonts w:ascii="Myriad Pro" w:hAnsi="Myriad Pro" w:cs="SohoGothicPro-Light"/>
        </w:rPr>
        <w:t xml:space="preserve">ylivuotoaukolla, </w:t>
      </w:r>
      <w:r w:rsidR="007E2EA5">
        <w:rPr>
          <w:rFonts w:ascii="Myriad Pro" w:hAnsi="Myriad Pro" w:cs="SohoGothicPro-Light"/>
        </w:rPr>
        <w:t>antimikrobinen</w:t>
      </w:r>
      <w:r w:rsidR="00D0460C">
        <w:rPr>
          <w:rFonts w:ascii="Myriad Pro" w:hAnsi="Myriad Pro" w:cs="SohoGothicPro-Light"/>
        </w:rPr>
        <w:t xml:space="preserve"> </w:t>
      </w:r>
    </w:p>
    <w:p w14:paraId="4B0FB6AD" w14:textId="77777777" w:rsidR="00850720" w:rsidRPr="007E2EA5" w:rsidRDefault="00850720" w:rsidP="00D52534">
      <w:pPr>
        <w:rPr>
          <w:rFonts w:ascii="Myriad Pro" w:hAnsi="Myriad Pro" w:cs="SohoGothicPro-Light"/>
        </w:rPr>
      </w:pPr>
    </w:p>
    <w:p w14:paraId="34DFDCBF" w14:textId="1DB107AE" w:rsidR="00D52534" w:rsidRPr="00073FE1" w:rsidRDefault="00767160" w:rsidP="00D52534">
      <w:pPr>
        <w:rPr>
          <w:rFonts w:ascii="Myriad Pro" w:hAnsi="Myriad Pro" w:cs="SohoGothicPro-Light"/>
          <w:b/>
          <w:color w:val="174C99" w:themeColor="text1"/>
          <w:sz w:val="20"/>
          <w:szCs w:val="20"/>
        </w:rPr>
      </w:pPr>
      <w:r w:rsidRPr="00073FE1">
        <w:rPr>
          <w:rFonts w:ascii="Myriad Pro" w:hAnsi="Myriad Pro" w:cs="SohoGothicPro-Light"/>
          <w:b/>
          <w:color w:val="174C99" w:themeColor="text1"/>
          <w:sz w:val="20"/>
          <w:szCs w:val="20"/>
        </w:rPr>
        <w:t>Original -allas</w:t>
      </w:r>
      <w:r w:rsidR="00174C52" w:rsidRPr="00073FE1">
        <w:rPr>
          <w:rFonts w:ascii="Myriad Pro" w:hAnsi="Myriad Pro" w:cs="SohoGothicPro-Light"/>
          <w:b/>
          <w:color w:val="174C99" w:themeColor="text1"/>
          <w:sz w:val="20"/>
          <w:szCs w:val="20"/>
        </w:rPr>
        <w:t>,</w:t>
      </w:r>
      <w:r w:rsidRPr="00073FE1">
        <w:rPr>
          <w:rFonts w:ascii="Myriad Pro" w:hAnsi="Myriad Pro" w:cs="SohoGothicPro-Light"/>
          <w:b/>
          <w:color w:val="174C99" w:themeColor="text1"/>
          <w:sz w:val="20"/>
          <w:szCs w:val="20"/>
        </w:rPr>
        <w:t xml:space="preserve"> kaite</w:t>
      </w:r>
      <w:r w:rsidR="007E2EA5" w:rsidRPr="00073FE1">
        <w:rPr>
          <w:rFonts w:ascii="Myriad Pro" w:hAnsi="Myriad Pro" w:cs="SohoGothicPro-Light"/>
          <w:b/>
          <w:color w:val="174C99" w:themeColor="text1"/>
          <w:sz w:val="20"/>
          <w:szCs w:val="20"/>
        </w:rPr>
        <w:t>issa käännetyt päät</w:t>
      </w:r>
    </w:p>
    <w:p w14:paraId="42651C17" w14:textId="009DC0D5" w:rsidR="00073FE1" w:rsidRDefault="00F21150" w:rsidP="00073FE1">
      <w:pPr>
        <w:spacing w:after="0"/>
        <w:rPr>
          <w:rFonts w:ascii="Myriad Pro" w:hAnsi="Myriad Pro" w:cs="SohoGothicPro-Light"/>
          <w:b/>
        </w:rPr>
      </w:pPr>
      <w:r>
        <w:rPr>
          <w:rFonts w:ascii="Myriad Pro" w:hAnsi="Myriad Pro" w:cs="SohoGothicPro-Light"/>
          <w:b/>
        </w:rPr>
        <w:t>Y</w:t>
      </w:r>
      <w:r w:rsidR="00073FE1">
        <w:rPr>
          <w:rFonts w:ascii="Myriad Pro" w:hAnsi="Myriad Pro" w:cs="SohoGothicPro-Light"/>
          <w:b/>
        </w:rPr>
        <w:t>livuotoaukolla (erikoistilaukse</w:t>
      </w:r>
      <w:r w:rsidR="004915CE">
        <w:rPr>
          <w:rFonts w:ascii="Myriad Pro" w:hAnsi="Myriad Pro" w:cs="SohoGothicPro-Light"/>
          <w:b/>
        </w:rPr>
        <w:t>sta</w:t>
      </w:r>
      <w:r w:rsidR="00073FE1">
        <w:rPr>
          <w:rFonts w:ascii="Myriad Pro" w:hAnsi="Myriad Pro" w:cs="SohoGothicPro-Light"/>
          <w:b/>
        </w:rPr>
        <w:t xml:space="preserve"> myös ilman ylivuotoaukkoa)</w:t>
      </w:r>
    </w:p>
    <w:p w14:paraId="0B245352" w14:textId="1DE01448" w:rsidR="00D52534" w:rsidRPr="007E2EA5" w:rsidRDefault="00767160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6202</w:t>
      </w:r>
      <w:r w:rsidR="005937F3" w:rsidRPr="007E2EA5">
        <w:rPr>
          <w:rFonts w:ascii="Myriad Pro" w:hAnsi="Myriad Pro" w:cs="SohoGothicPro-Light"/>
        </w:rPr>
        <w:t>W</w:t>
      </w:r>
      <w:r w:rsidRPr="007E2EA5">
        <w:rPr>
          <w:rFonts w:ascii="Myriad Pro" w:hAnsi="Myriad Pro" w:cs="SohoGothicPro-Light"/>
        </w:rPr>
        <w:t>C</w:t>
      </w:r>
      <w:r w:rsidR="005937F3" w:rsidRPr="007E2EA5">
        <w:rPr>
          <w:rFonts w:ascii="Myriad Pro" w:hAnsi="Myriad Pro" w:cs="SohoGothicPro-Light"/>
        </w:rPr>
        <w:t>AM</w:t>
      </w:r>
      <w:r w:rsidRPr="007E2EA5">
        <w:rPr>
          <w:rFonts w:ascii="Myriad Pro" w:hAnsi="Myriad Pro" w:cs="SohoGothicPro-Light"/>
        </w:rPr>
        <w:tab/>
      </w:r>
      <w:r w:rsidR="00E21FEC" w:rsidRPr="007E2EA5">
        <w:rPr>
          <w:rFonts w:ascii="Myriad Pro" w:hAnsi="Myriad Pro" w:cs="SohoGothicPro-Light"/>
        </w:rPr>
        <w:t xml:space="preserve">Original-allas, </w:t>
      </w:r>
      <w:r w:rsidRPr="007E2EA5">
        <w:rPr>
          <w:rFonts w:ascii="Myriad Pro" w:hAnsi="Myriad Pro" w:cs="SohoGothicPro-Light"/>
        </w:rPr>
        <w:t>oikeakätinen, valkoinen, valkoinen kaide</w:t>
      </w:r>
      <w:r w:rsidR="00073FE1">
        <w:rPr>
          <w:rFonts w:ascii="Myriad Pro" w:hAnsi="Myriad Pro" w:cs="SohoGothicPro-Light"/>
        </w:rPr>
        <w:t xml:space="preserve">, </w:t>
      </w:r>
      <w:r w:rsidR="001529EC">
        <w:rPr>
          <w:rFonts w:ascii="Myriad Pro" w:hAnsi="Myriad Pro" w:cs="SohoGothicPro-Light"/>
        </w:rPr>
        <w:t xml:space="preserve">ylivuotoaukolla, </w:t>
      </w:r>
      <w:r w:rsidR="00073FE1">
        <w:rPr>
          <w:rFonts w:ascii="Myriad Pro" w:hAnsi="Myriad Pro" w:cs="SohoGothicPro-Light"/>
        </w:rPr>
        <w:t>antimikrobinen</w:t>
      </w:r>
    </w:p>
    <w:p w14:paraId="0B9D32A8" w14:textId="7987A181" w:rsidR="00767160" w:rsidRPr="007E2EA5" w:rsidRDefault="00767160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6202</w:t>
      </w:r>
      <w:r w:rsidR="00D52534" w:rsidRPr="007E2EA5">
        <w:rPr>
          <w:rFonts w:ascii="Myriad Pro" w:hAnsi="Myriad Pro" w:cs="SohoGothicPro-Light"/>
        </w:rPr>
        <w:t>G</w:t>
      </w:r>
      <w:r w:rsidRPr="007E2EA5">
        <w:rPr>
          <w:rFonts w:ascii="Myriad Pro" w:hAnsi="Myriad Pro" w:cs="SohoGothicPro-Light"/>
        </w:rPr>
        <w:t>C</w:t>
      </w:r>
      <w:r w:rsidR="005937F3" w:rsidRPr="007E2EA5">
        <w:rPr>
          <w:rFonts w:ascii="Myriad Pro" w:hAnsi="Myriad Pro" w:cs="SohoGothicPro-Light"/>
        </w:rPr>
        <w:t>AM</w:t>
      </w:r>
      <w:r w:rsidR="00D52534" w:rsidRPr="007E2EA5">
        <w:rPr>
          <w:rFonts w:ascii="Myriad Pro" w:hAnsi="Myriad Pro" w:cs="SohoGothicPro-Light"/>
        </w:rPr>
        <w:tab/>
      </w:r>
      <w:r w:rsidR="00E21FEC" w:rsidRPr="007E2EA5">
        <w:rPr>
          <w:rFonts w:ascii="Myriad Pro" w:hAnsi="Myriad Pro" w:cs="SohoGothicPro-Light"/>
        </w:rPr>
        <w:t xml:space="preserve">Original-allas, </w:t>
      </w:r>
      <w:r w:rsidRPr="007E2EA5">
        <w:rPr>
          <w:rFonts w:ascii="Myriad Pro" w:hAnsi="Myriad Pro" w:cs="SohoGothicPro-Light"/>
        </w:rPr>
        <w:t>oikeakätinen, valkoinen, harmaa kaide</w:t>
      </w:r>
      <w:r w:rsidR="00073FE1">
        <w:rPr>
          <w:rFonts w:ascii="Myriad Pro" w:hAnsi="Myriad Pro" w:cs="SohoGothicPro-Light"/>
        </w:rPr>
        <w:t xml:space="preserve">, </w:t>
      </w:r>
      <w:r w:rsidR="001529EC">
        <w:rPr>
          <w:rFonts w:ascii="Myriad Pro" w:hAnsi="Myriad Pro" w:cs="SohoGothicPro-Light"/>
        </w:rPr>
        <w:t xml:space="preserve">ylivuotoaukolla, </w:t>
      </w:r>
      <w:r w:rsidR="00073FE1">
        <w:rPr>
          <w:rFonts w:ascii="Myriad Pro" w:hAnsi="Myriad Pro" w:cs="SohoGothicPro-Light"/>
        </w:rPr>
        <w:t>antimikrobinen</w:t>
      </w:r>
      <w:r w:rsidRPr="007E2EA5">
        <w:rPr>
          <w:rFonts w:ascii="Myriad Pro" w:hAnsi="Myriad Pro" w:cs="SohoGothicPro-Light"/>
        </w:rPr>
        <w:t xml:space="preserve"> </w:t>
      </w:r>
    </w:p>
    <w:p w14:paraId="5B0C89E7" w14:textId="113A4379" w:rsidR="0065486C" w:rsidRDefault="00767160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6202</w:t>
      </w:r>
      <w:r w:rsidR="005937F3" w:rsidRPr="007E2EA5">
        <w:rPr>
          <w:rFonts w:ascii="Myriad Pro" w:hAnsi="Myriad Pro" w:cs="SohoGothicPro-Light"/>
        </w:rPr>
        <w:t>R</w:t>
      </w:r>
      <w:r w:rsidRPr="007E2EA5">
        <w:rPr>
          <w:rFonts w:ascii="Myriad Pro" w:hAnsi="Myriad Pro" w:cs="SohoGothicPro-Light"/>
        </w:rPr>
        <w:t>C</w:t>
      </w:r>
      <w:r w:rsidR="005937F3" w:rsidRPr="007E2EA5">
        <w:rPr>
          <w:rFonts w:ascii="Myriad Pro" w:hAnsi="Myriad Pro" w:cs="SohoGothicPro-Light"/>
        </w:rPr>
        <w:t>AM</w:t>
      </w:r>
      <w:r w:rsidRPr="007E2EA5">
        <w:rPr>
          <w:rFonts w:ascii="Myriad Pro" w:hAnsi="Myriad Pro" w:cs="SohoGothicPro-Light"/>
        </w:rPr>
        <w:tab/>
      </w:r>
      <w:r w:rsidR="00E21FEC" w:rsidRPr="007E2EA5">
        <w:rPr>
          <w:rFonts w:ascii="Myriad Pro" w:hAnsi="Myriad Pro" w:cs="SohoGothicPro-Light"/>
        </w:rPr>
        <w:t xml:space="preserve">Original-allas, </w:t>
      </w:r>
      <w:r w:rsidRPr="007E2EA5">
        <w:rPr>
          <w:rFonts w:ascii="Myriad Pro" w:hAnsi="Myriad Pro" w:cs="SohoGothicPro-Light"/>
        </w:rPr>
        <w:t>oikeakätinen, valkoinen, punainen kaide</w:t>
      </w:r>
      <w:r w:rsidR="00073FE1">
        <w:rPr>
          <w:rFonts w:ascii="Myriad Pro" w:hAnsi="Myriad Pro" w:cs="SohoGothicPro-Light"/>
        </w:rPr>
        <w:t xml:space="preserve">, </w:t>
      </w:r>
      <w:r w:rsidR="001529EC">
        <w:rPr>
          <w:rFonts w:ascii="Myriad Pro" w:hAnsi="Myriad Pro" w:cs="SohoGothicPro-Light"/>
        </w:rPr>
        <w:t xml:space="preserve">ylivuotoaukolla, </w:t>
      </w:r>
      <w:r w:rsidR="00073FE1">
        <w:rPr>
          <w:rFonts w:ascii="Myriad Pro" w:hAnsi="Myriad Pro" w:cs="SohoGothicPro-Light"/>
        </w:rPr>
        <w:t>antimikrobinen</w:t>
      </w:r>
      <w:r w:rsidR="000D39FC" w:rsidRPr="007E2EA5">
        <w:rPr>
          <w:rFonts w:ascii="Myriad Pro" w:hAnsi="Myriad Pro" w:cs="SohoGothicPro-Light"/>
        </w:rPr>
        <w:br/>
        <w:t>6202YCAM</w:t>
      </w:r>
      <w:r w:rsidR="000D39FC" w:rsidRPr="007E2EA5">
        <w:rPr>
          <w:rFonts w:ascii="Myriad Pro" w:hAnsi="Myriad Pro" w:cs="SohoGothicPro-Light"/>
        </w:rPr>
        <w:tab/>
      </w:r>
      <w:r w:rsidR="00E21FEC" w:rsidRPr="007E2EA5">
        <w:rPr>
          <w:rFonts w:ascii="Myriad Pro" w:hAnsi="Myriad Pro" w:cs="SohoGothicPro-Light"/>
        </w:rPr>
        <w:t xml:space="preserve">Original-allas, </w:t>
      </w:r>
      <w:r w:rsidR="000D39FC" w:rsidRPr="007E2EA5">
        <w:rPr>
          <w:rFonts w:ascii="Myriad Pro" w:hAnsi="Myriad Pro" w:cs="SohoGothicPro-Light"/>
        </w:rPr>
        <w:t>oikeakätinen, valkoinen, keltainen kaide</w:t>
      </w:r>
      <w:r w:rsidR="00073FE1">
        <w:rPr>
          <w:rFonts w:ascii="Myriad Pro" w:hAnsi="Myriad Pro" w:cs="SohoGothicPro-Light"/>
        </w:rPr>
        <w:t xml:space="preserve">, </w:t>
      </w:r>
      <w:r w:rsidR="001529EC">
        <w:rPr>
          <w:rFonts w:ascii="Myriad Pro" w:hAnsi="Myriad Pro" w:cs="SohoGothicPro-Light"/>
        </w:rPr>
        <w:t xml:space="preserve">ylivuotoaukolla, </w:t>
      </w:r>
      <w:r w:rsidR="00073FE1">
        <w:rPr>
          <w:rFonts w:ascii="Myriad Pro" w:hAnsi="Myriad Pro" w:cs="SohoGothicPro-Light"/>
        </w:rPr>
        <w:t xml:space="preserve">antimikrobinen </w:t>
      </w:r>
    </w:p>
    <w:p w14:paraId="0F87A546" w14:textId="1E700FB2" w:rsidR="00D52534" w:rsidRPr="007E2EA5" w:rsidRDefault="00767160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6203</w:t>
      </w:r>
      <w:r w:rsidR="005937F3" w:rsidRPr="007E2EA5">
        <w:rPr>
          <w:rFonts w:ascii="Myriad Pro" w:hAnsi="Myriad Pro" w:cs="SohoGothicPro-Light"/>
        </w:rPr>
        <w:t>W</w:t>
      </w:r>
      <w:r w:rsidRPr="007E2EA5">
        <w:rPr>
          <w:rFonts w:ascii="Myriad Pro" w:hAnsi="Myriad Pro" w:cs="SohoGothicPro-Light"/>
        </w:rPr>
        <w:t>C</w:t>
      </w:r>
      <w:r w:rsidR="005937F3" w:rsidRPr="007E2EA5">
        <w:rPr>
          <w:rFonts w:ascii="Myriad Pro" w:hAnsi="Myriad Pro" w:cs="SohoGothicPro-Light"/>
        </w:rPr>
        <w:t>AM</w:t>
      </w:r>
      <w:r w:rsidRPr="007E2EA5">
        <w:rPr>
          <w:rFonts w:ascii="Myriad Pro" w:hAnsi="Myriad Pro" w:cs="SohoGothicPro-Light"/>
        </w:rPr>
        <w:tab/>
      </w:r>
      <w:r w:rsidR="00E21FEC" w:rsidRPr="007E2EA5">
        <w:rPr>
          <w:rFonts w:ascii="Myriad Pro" w:hAnsi="Myriad Pro" w:cs="SohoGothicPro-Light"/>
        </w:rPr>
        <w:t xml:space="preserve">Original-allas, </w:t>
      </w:r>
      <w:r w:rsidRPr="007E2EA5">
        <w:rPr>
          <w:rFonts w:ascii="Myriad Pro" w:hAnsi="Myriad Pro" w:cs="SohoGothicPro-Light"/>
        </w:rPr>
        <w:t>vasenkätinen, valkoinen, valkoinen kaide</w:t>
      </w:r>
      <w:r w:rsidR="00073FE1">
        <w:rPr>
          <w:rFonts w:ascii="Myriad Pro" w:hAnsi="Myriad Pro" w:cs="SohoGothicPro-Light"/>
        </w:rPr>
        <w:t xml:space="preserve">, </w:t>
      </w:r>
      <w:r w:rsidR="001529EC">
        <w:rPr>
          <w:rFonts w:ascii="Myriad Pro" w:hAnsi="Myriad Pro" w:cs="SohoGothicPro-Light"/>
        </w:rPr>
        <w:t xml:space="preserve">ylivuotoaukolla, </w:t>
      </w:r>
      <w:r w:rsidR="00073FE1">
        <w:rPr>
          <w:rFonts w:ascii="Myriad Pro" w:hAnsi="Myriad Pro" w:cs="SohoGothicPro-Light"/>
        </w:rPr>
        <w:t>antimikrobinen</w:t>
      </w:r>
    </w:p>
    <w:p w14:paraId="61DC37DC" w14:textId="45E25912" w:rsidR="00D52534" w:rsidRPr="007E2EA5" w:rsidRDefault="00767160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6203</w:t>
      </w:r>
      <w:r w:rsidR="005937F3" w:rsidRPr="007E2EA5">
        <w:rPr>
          <w:rFonts w:ascii="Myriad Pro" w:hAnsi="Myriad Pro" w:cs="SohoGothicPro-Light"/>
        </w:rPr>
        <w:t>G</w:t>
      </w:r>
      <w:r w:rsidRPr="007E2EA5">
        <w:rPr>
          <w:rFonts w:ascii="Myriad Pro" w:hAnsi="Myriad Pro" w:cs="SohoGothicPro-Light"/>
        </w:rPr>
        <w:t>C</w:t>
      </w:r>
      <w:r w:rsidR="005937F3" w:rsidRPr="007E2EA5">
        <w:rPr>
          <w:rFonts w:ascii="Myriad Pro" w:hAnsi="Myriad Pro" w:cs="SohoGothicPro-Light"/>
        </w:rPr>
        <w:t>AM</w:t>
      </w:r>
      <w:r w:rsidR="00D52534" w:rsidRPr="007E2EA5">
        <w:rPr>
          <w:rFonts w:ascii="Myriad Pro" w:hAnsi="Myriad Pro" w:cs="SohoGothicPro-Light"/>
        </w:rPr>
        <w:tab/>
      </w:r>
      <w:r w:rsidR="00E21FEC" w:rsidRPr="007E2EA5">
        <w:rPr>
          <w:rFonts w:ascii="Myriad Pro" w:hAnsi="Myriad Pro" w:cs="SohoGothicPro-Light"/>
        </w:rPr>
        <w:t xml:space="preserve">Original-allas, </w:t>
      </w:r>
      <w:r w:rsidRPr="007E2EA5">
        <w:rPr>
          <w:rFonts w:ascii="Myriad Pro" w:hAnsi="Myriad Pro" w:cs="SohoGothicPro-Light"/>
        </w:rPr>
        <w:t>vasenkätinen, valkoinen, harmaa kaide</w:t>
      </w:r>
      <w:r w:rsidR="00073FE1">
        <w:rPr>
          <w:rFonts w:ascii="Myriad Pro" w:hAnsi="Myriad Pro" w:cs="SohoGothicPro-Light"/>
        </w:rPr>
        <w:t xml:space="preserve">, </w:t>
      </w:r>
      <w:r w:rsidR="001529EC">
        <w:rPr>
          <w:rFonts w:ascii="Myriad Pro" w:hAnsi="Myriad Pro" w:cs="SohoGothicPro-Light"/>
        </w:rPr>
        <w:t xml:space="preserve">ylivuotoaukolla, </w:t>
      </w:r>
      <w:r w:rsidR="00073FE1">
        <w:rPr>
          <w:rFonts w:ascii="Myriad Pro" w:hAnsi="Myriad Pro" w:cs="SohoGothicPro-Light"/>
        </w:rPr>
        <w:t>antimikrobinen</w:t>
      </w:r>
    </w:p>
    <w:p w14:paraId="7B22FAC0" w14:textId="68401F61" w:rsidR="0065486C" w:rsidRDefault="00767160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6203</w:t>
      </w:r>
      <w:r w:rsidR="005937F3" w:rsidRPr="007E2EA5">
        <w:rPr>
          <w:rFonts w:ascii="Myriad Pro" w:hAnsi="Myriad Pro" w:cs="SohoGothicPro-Light"/>
        </w:rPr>
        <w:t>R</w:t>
      </w:r>
      <w:r w:rsidRPr="007E2EA5">
        <w:rPr>
          <w:rFonts w:ascii="Myriad Pro" w:hAnsi="Myriad Pro" w:cs="SohoGothicPro-Light"/>
        </w:rPr>
        <w:t>C</w:t>
      </w:r>
      <w:r w:rsidR="005937F3" w:rsidRPr="007E2EA5">
        <w:rPr>
          <w:rFonts w:ascii="Myriad Pro" w:hAnsi="Myriad Pro" w:cs="SohoGothicPro-Light"/>
        </w:rPr>
        <w:t>AM</w:t>
      </w:r>
      <w:r w:rsidR="00D52534" w:rsidRPr="007E2EA5">
        <w:rPr>
          <w:rFonts w:ascii="Myriad Pro" w:hAnsi="Myriad Pro" w:cs="SohoGothicPro-Light"/>
        </w:rPr>
        <w:tab/>
      </w:r>
      <w:r w:rsidR="00E21FEC" w:rsidRPr="007E2EA5">
        <w:rPr>
          <w:rFonts w:ascii="Myriad Pro" w:hAnsi="Myriad Pro" w:cs="SohoGothicPro-Light"/>
        </w:rPr>
        <w:t xml:space="preserve">Original-allas, </w:t>
      </w:r>
      <w:r w:rsidRPr="007E2EA5">
        <w:rPr>
          <w:rFonts w:ascii="Myriad Pro" w:hAnsi="Myriad Pro" w:cs="SohoGothicPro-Light"/>
        </w:rPr>
        <w:t>vasenkätinen, valkoinen, punainen kaide</w:t>
      </w:r>
      <w:r w:rsidR="00073FE1">
        <w:rPr>
          <w:rFonts w:ascii="Myriad Pro" w:hAnsi="Myriad Pro" w:cs="SohoGothicPro-Light"/>
        </w:rPr>
        <w:t xml:space="preserve">, </w:t>
      </w:r>
      <w:r w:rsidR="001529EC">
        <w:rPr>
          <w:rFonts w:ascii="Myriad Pro" w:hAnsi="Myriad Pro" w:cs="SohoGothicPro-Light"/>
        </w:rPr>
        <w:t xml:space="preserve">ylivuotoaukolla, </w:t>
      </w:r>
      <w:r w:rsidR="00073FE1">
        <w:rPr>
          <w:rFonts w:ascii="Myriad Pro" w:hAnsi="Myriad Pro" w:cs="SohoGothicPro-Light"/>
        </w:rPr>
        <w:t>antimikrobinen</w:t>
      </w:r>
      <w:r w:rsidR="000D39FC" w:rsidRPr="007E2EA5">
        <w:rPr>
          <w:rFonts w:ascii="Myriad Pro" w:hAnsi="Myriad Pro" w:cs="SohoGothicPro-Light"/>
        </w:rPr>
        <w:br/>
        <w:t>6203YCAM</w:t>
      </w:r>
      <w:r w:rsidR="000D39FC" w:rsidRPr="007E2EA5">
        <w:rPr>
          <w:rFonts w:ascii="Myriad Pro" w:hAnsi="Myriad Pro" w:cs="SohoGothicPro-Light"/>
        </w:rPr>
        <w:tab/>
      </w:r>
      <w:r w:rsidR="00E21FEC" w:rsidRPr="007E2EA5">
        <w:rPr>
          <w:rFonts w:ascii="Myriad Pro" w:hAnsi="Myriad Pro" w:cs="SohoGothicPro-Light"/>
        </w:rPr>
        <w:t xml:space="preserve">Original-allas, </w:t>
      </w:r>
      <w:r w:rsidR="000D39FC" w:rsidRPr="007E2EA5">
        <w:rPr>
          <w:rFonts w:ascii="Myriad Pro" w:hAnsi="Myriad Pro" w:cs="SohoGothicPro-Light"/>
        </w:rPr>
        <w:t>vasenkätinen, valkoinen, keltainen kaide</w:t>
      </w:r>
      <w:r w:rsidR="00073FE1">
        <w:rPr>
          <w:rFonts w:ascii="Myriad Pro" w:hAnsi="Myriad Pro" w:cs="SohoGothicPro-Light"/>
        </w:rPr>
        <w:t xml:space="preserve">, </w:t>
      </w:r>
      <w:r w:rsidR="001529EC">
        <w:rPr>
          <w:rFonts w:ascii="Myriad Pro" w:hAnsi="Myriad Pro" w:cs="SohoGothicPro-Light"/>
        </w:rPr>
        <w:t xml:space="preserve">ylivuotoaukolla, </w:t>
      </w:r>
      <w:r w:rsidR="00073FE1">
        <w:rPr>
          <w:rFonts w:ascii="Myriad Pro" w:hAnsi="Myriad Pro" w:cs="SohoGothicPro-Light"/>
        </w:rPr>
        <w:t>antimikrobinen</w:t>
      </w:r>
      <w:r w:rsidR="000D39FC" w:rsidRPr="007E2EA5">
        <w:rPr>
          <w:rFonts w:ascii="Myriad Pro" w:hAnsi="Myriad Pro" w:cs="SohoGothicPro-Light"/>
        </w:rPr>
        <w:t xml:space="preserve"> </w:t>
      </w:r>
    </w:p>
    <w:p w14:paraId="3B62A5FF" w14:textId="77777777" w:rsidR="000D39FC" w:rsidRPr="007E2EA5" w:rsidRDefault="000D39FC" w:rsidP="00767160">
      <w:pPr>
        <w:rPr>
          <w:rFonts w:ascii="Myriad Pro" w:hAnsi="Myriad Pro" w:cs="SohoGothicPro-Light"/>
        </w:rPr>
      </w:pPr>
    </w:p>
    <w:p w14:paraId="5286F08B" w14:textId="4BD17527" w:rsidR="006F7B99" w:rsidRPr="007E2EA5" w:rsidRDefault="00174C52" w:rsidP="006F7B99">
      <w:pPr>
        <w:rPr>
          <w:rFonts w:ascii="Myriad Pro" w:hAnsi="Myriad Pro"/>
        </w:rPr>
      </w:pPr>
      <w:r w:rsidRPr="00073FE1">
        <w:rPr>
          <w:rFonts w:ascii="Myriad Pro" w:hAnsi="Myriad Pro" w:cs="SohoGothicPro-Light"/>
          <w:b/>
          <w:color w:val="174C99" w:themeColor="text1"/>
          <w:sz w:val="20"/>
          <w:szCs w:val="20"/>
        </w:rPr>
        <w:t>Original -a</w:t>
      </w:r>
      <w:r w:rsidR="006F7B99" w:rsidRPr="00073FE1">
        <w:rPr>
          <w:rFonts w:ascii="Myriad Pro" w:hAnsi="Myriad Pro" w:cs="SohoGothicPro-Light"/>
          <w:b/>
          <w:color w:val="174C99" w:themeColor="text1"/>
          <w:sz w:val="20"/>
          <w:szCs w:val="20"/>
        </w:rPr>
        <w:t>lta</w:t>
      </w:r>
      <w:r w:rsidRPr="00073FE1">
        <w:rPr>
          <w:rFonts w:ascii="Myriad Pro" w:hAnsi="Myriad Pro" w:cs="SohoGothicPro-Light"/>
          <w:b/>
          <w:color w:val="174C99" w:themeColor="text1"/>
          <w:sz w:val="20"/>
          <w:szCs w:val="20"/>
        </w:rPr>
        <w:t>an</w:t>
      </w:r>
      <w:r w:rsidR="006F7B99" w:rsidRPr="00073FE1">
        <w:rPr>
          <w:rFonts w:ascii="Myriad Pro" w:hAnsi="Myriad Pro" w:cs="SohoGothicPro-Light"/>
          <w:b/>
          <w:color w:val="174C99" w:themeColor="text1"/>
          <w:sz w:val="20"/>
          <w:szCs w:val="20"/>
        </w:rPr>
        <w:t xml:space="preserve"> korkeudensäätö</w:t>
      </w:r>
      <w:r w:rsidR="00073FE1">
        <w:rPr>
          <w:rFonts w:ascii="Myriad Pro" w:hAnsi="Myriad Pro" w:cs="SohoGothicPro-Light"/>
          <w:b/>
          <w:color w:val="174C99" w:themeColor="text1"/>
          <w:sz w:val="20"/>
          <w:szCs w:val="20"/>
        </w:rPr>
        <w:t>vaihtoehdot</w:t>
      </w:r>
      <w:r w:rsidRPr="007E2EA5">
        <w:rPr>
          <w:rFonts w:ascii="Myriad Pro" w:hAnsi="Myriad Pro" w:cs="SohoGothicPro-Light"/>
          <w:color w:val="113872" w:themeColor="text1" w:themeShade="BF"/>
          <w:sz w:val="22"/>
        </w:rPr>
        <w:br/>
      </w:r>
      <w:r w:rsidRPr="007E2EA5">
        <w:rPr>
          <w:rFonts w:ascii="Myriad Pro" w:hAnsi="Myriad Pro"/>
        </w:rPr>
        <w:t>Kiinnitystarvikkeet tilattava erikseen.</w:t>
      </w:r>
    </w:p>
    <w:p w14:paraId="1DC6D439" w14:textId="7E4418A6" w:rsidR="00246A41" w:rsidRPr="007E2EA5" w:rsidRDefault="00767160" w:rsidP="00B22D77">
      <w:pPr>
        <w:spacing w:after="0"/>
        <w:rPr>
          <w:rFonts w:ascii="Myriad Pro" w:hAnsi="Myriad Pro" w:cs="SohoGothicPro-Light"/>
          <w:color w:val="113872" w:themeColor="text1" w:themeShade="BF"/>
          <w:sz w:val="22"/>
        </w:rPr>
      </w:pPr>
      <w:r w:rsidRPr="007E2EA5">
        <w:rPr>
          <w:rFonts w:ascii="Myriad Pro" w:hAnsi="Myriad Pro" w:cs="SohoGothicPro-Light"/>
        </w:rPr>
        <w:t>6232</w:t>
      </w:r>
      <w:r w:rsidR="00D9432A" w:rsidRPr="007E2EA5">
        <w:rPr>
          <w:rFonts w:ascii="Myriad Pro" w:hAnsi="Myriad Pro" w:cs="SohoGothicPro-Light"/>
        </w:rPr>
        <w:t>W</w:t>
      </w:r>
      <w:r w:rsidR="00246A41" w:rsidRPr="007E2EA5">
        <w:rPr>
          <w:rFonts w:ascii="Myriad Pro" w:hAnsi="Myriad Pro" w:cs="SohoGothicPro-Light"/>
        </w:rPr>
        <w:tab/>
      </w:r>
      <w:r w:rsidRPr="007E2EA5">
        <w:rPr>
          <w:rFonts w:ascii="Myriad Pro" w:hAnsi="Myriad Pro" w:cs="SohoGothicPro-Light"/>
        </w:rPr>
        <w:t>K</w:t>
      </w:r>
      <w:r w:rsidR="00D9432A" w:rsidRPr="007E2EA5">
        <w:rPr>
          <w:rFonts w:ascii="Myriad Pro" w:hAnsi="Myriad Pro" w:cs="SohoGothicPro-Light"/>
        </w:rPr>
        <w:t>orkeudensäätökiskot</w:t>
      </w:r>
      <w:r w:rsidR="00D0460C">
        <w:rPr>
          <w:rFonts w:ascii="Myriad Pro" w:hAnsi="Myriad Pro" w:cs="SohoGothicPro-Light"/>
        </w:rPr>
        <w:t>, 2 kpl</w:t>
      </w:r>
      <w:r w:rsidR="00D9432A" w:rsidRPr="007E2EA5">
        <w:rPr>
          <w:rFonts w:ascii="Myriad Pro" w:hAnsi="Myriad Pro" w:cs="SohoGothicPro-Light"/>
        </w:rPr>
        <w:t xml:space="preserve"> </w:t>
      </w:r>
    </w:p>
    <w:p w14:paraId="2B0362C6" w14:textId="77777777" w:rsidR="00B22D77" w:rsidRDefault="00767160" w:rsidP="00B22D77">
      <w:pPr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6236</w:t>
      </w:r>
      <w:r w:rsidR="00F60CCD">
        <w:rPr>
          <w:rFonts w:ascii="Myriad Pro" w:hAnsi="Myriad Pro" w:cs="SohoGothicPro-Light"/>
        </w:rPr>
        <w:t>N</w:t>
      </w:r>
      <w:r w:rsidR="00246A41" w:rsidRPr="007E2EA5">
        <w:rPr>
          <w:rFonts w:ascii="Myriad Pro" w:hAnsi="Myriad Pro" w:cs="SohoGothicPro-Light"/>
        </w:rPr>
        <w:tab/>
      </w:r>
      <w:r w:rsidRPr="007E2EA5">
        <w:rPr>
          <w:rFonts w:ascii="Myriad Pro" w:hAnsi="Myriad Pro" w:cs="SohoGothicPro-Light"/>
        </w:rPr>
        <w:t>V</w:t>
      </w:r>
      <w:r w:rsidR="00D9432A" w:rsidRPr="007E2EA5">
        <w:rPr>
          <w:rFonts w:ascii="Myriad Pro" w:hAnsi="Myriad Pro" w:cs="SohoGothicPro-Light"/>
        </w:rPr>
        <w:t>eivikorkeudensäätö</w:t>
      </w:r>
      <w:r w:rsidR="00D9432A" w:rsidRPr="007E2EA5">
        <w:rPr>
          <w:rFonts w:ascii="Myriad Pro" w:hAnsi="Myriad Pro" w:cs="SohoGothicPro-Light"/>
        </w:rPr>
        <w:br/>
        <w:t>651</w:t>
      </w:r>
      <w:r w:rsidRPr="007E2EA5">
        <w:rPr>
          <w:rFonts w:ascii="Myriad Pro" w:hAnsi="Myriad Pro" w:cs="SohoGothicPro-Light"/>
        </w:rPr>
        <w:t>3</w:t>
      </w:r>
      <w:r w:rsidR="00D0460C">
        <w:rPr>
          <w:rFonts w:ascii="Myriad Pro" w:hAnsi="Myriad Pro" w:cs="SohoGothicPro-Light"/>
        </w:rPr>
        <w:t>N</w:t>
      </w:r>
      <w:r w:rsidR="00D9432A" w:rsidRPr="007E2EA5">
        <w:rPr>
          <w:rFonts w:ascii="Myriad Pro" w:hAnsi="Myriad Pro" w:cs="SohoGothicPro-Light"/>
        </w:rPr>
        <w:tab/>
      </w:r>
      <w:r w:rsidR="00174C52" w:rsidRPr="007E2EA5">
        <w:rPr>
          <w:rFonts w:ascii="Myriad Pro" w:hAnsi="Myriad Pro" w:cs="SohoGothicPro-Light"/>
        </w:rPr>
        <w:t>S</w:t>
      </w:r>
      <w:r w:rsidR="00D9432A" w:rsidRPr="007E2EA5">
        <w:rPr>
          <w:rFonts w:ascii="Myriad Pro" w:hAnsi="Myriad Pro" w:cs="SohoGothicPro-Light"/>
        </w:rPr>
        <w:t>ähköinen korkeudensäätö</w:t>
      </w:r>
    </w:p>
    <w:p w14:paraId="0DDFBF27" w14:textId="6578E189" w:rsidR="00C03C04" w:rsidRDefault="00F60CCD" w:rsidP="00B22D77">
      <w:pPr>
        <w:spacing w:after="0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>20064-Z</w:t>
      </w:r>
      <w:r w:rsidR="00C03C04">
        <w:rPr>
          <w:rFonts w:ascii="Myriad Pro" w:hAnsi="Myriad Pro" w:cs="SohoGothicPro-Light"/>
        </w:rPr>
        <w:tab/>
        <w:t>Kiinnitystarvikkeet korkeudensäätökiskoille</w:t>
      </w:r>
      <w:r>
        <w:rPr>
          <w:rFonts w:ascii="Myriad Pro" w:hAnsi="Myriad Pro" w:cs="SohoGothicPro-Light"/>
        </w:rPr>
        <w:t xml:space="preserve">, 2 </w:t>
      </w:r>
      <w:r w:rsidR="00F21150">
        <w:rPr>
          <w:rFonts w:ascii="Myriad Pro" w:hAnsi="Myriad Pro" w:cs="SohoGothicPro-Light"/>
        </w:rPr>
        <w:t>pss/allas</w:t>
      </w:r>
    </w:p>
    <w:p w14:paraId="44BAC9E5" w14:textId="1DE7D5C3" w:rsidR="00C03C04" w:rsidRDefault="00F60CCD" w:rsidP="00B22D77">
      <w:pPr>
        <w:spacing w:after="0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>6218-Z</w:t>
      </w:r>
      <w:r w:rsidR="00C03C04">
        <w:rPr>
          <w:rFonts w:ascii="Myriad Pro" w:hAnsi="Myriad Pro" w:cs="SohoGothicPro-Light"/>
        </w:rPr>
        <w:tab/>
        <w:t>Kiinnitystarvikkeet veivikorkeudensäädölle</w:t>
      </w:r>
    </w:p>
    <w:p w14:paraId="7EAA8B8A" w14:textId="7D8445C6" w:rsidR="00C03C04" w:rsidRDefault="00C03C04" w:rsidP="00B22D77">
      <w:pPr>
        <w:spacing w:after="0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>6</w:t>
      </w:r>
      <w:r w:rsidR="00F60CCD">
        <w:rPr>
          <w:rFonts w:ascii="Myriad Pro" w:hAnsi="Myriad Pro" w:cs="SohoGothicPro-Light"/>
        </w:rPr>
        <w:t>218-Z</w:t>
      </w:r>
      <w:r>
        <w:rPr>
          <w:rFonts w:ascii="Myriad Pro" w:hAnsi="Myriad Pro" w:cs="SohoGothicPro-Light"/>
        </w:rPr>
        <w:tab/>
        <w:t>Kiinnitystarvikkeet sähköiselle korkeudensäädölle</w:t>
      </w:r>
    </w:p>
    <w:p w14:paraId="7226C528" w14:textId="77777777" w:rsidR="00174C52" w:rsidRPr="007E2EA5" w:rsidRDefault="00174C52" w:rsidP="00850720">
      <w:pPr>
        <w:rPr>
          <w:rFonts w:ascii="Myriad Pro" w:hAnsi="Myriad Pro" w:cs="SohoGothicPro-Light"/>
          <w:color w:val="113872" w:themeColor="text1" w:themeShade="BF"/>
          <w:sz w:val="22"/>
        </w:rPr>
      </w:pPr>
    </w:p>
    <w:p w14:paraId="5466780E" w14:textId="56F4E14A" w:rsidR="00BF308F" w:rsidRPr="007E2EA5" w:rsidRDefault="00174C52" w:rsidP="00850720">
      <w:pPr>
        <w:rPr>
          <w:rFonts w:ascii="Myriad Pro" w:hAnsi="Myriad Pro" w:cs="SohoGothicPro-Light"/>
        </w:rPr>
      </w:pPr>
      <w:r w:rsidRPr="00073FE1">
        <w:rPr>
          <w:rFonts w:ascii="Myriad Pro" w:hAnsi="Myriad Pro" w:cs="SohoGothicPro-Light"/>
          <w:b/>
          <w:color w:val="174C99" w:themeColor="text1"/>
          <w:sz w:val="20"/>
          <w:szCs w:val="20"/>
        </w:rPr>
        <w:t xml:space="preserve">Original-altaan </w:t>
      </w:r>
      <w:r w:rsidR="00D0460C">
        <w:rPr>
          <w:rFonts w:ascii="Myriad Pro" w:hAnsi="Myriad Pro" w:cs="SohoGothicPro-Light"/>
          <w:b/>
          <w:color w:val="174C99" w:themeColor="text1"/>
          <w:sz w:val="20"/>
          <w:szCs w:val="20"/>
        </w:rPr>
        <w:t xml:space="preserve">korkeudensäätöjen </w:t>
      </w:r>
      <w:r w:rsidRPr="00073FE1">
        <w:rPr>
          <w:rFonts w:ascii="Myriad Pro" w:hAnsi="Myriad Pro" w:cs="SohoGothicPro-Light"/>
          <w:b/>
          <w:color w:val="174C99" w:themeColor="text1"/>
          <w:sz w:val="20"/>
          <w:szCs w:val="20"/>
        </w:rPr>
        <w:t>lisätarvikkeet</w:t>
      </w:r>
      <w:r w:rsidR="00850720" w:rsidRPr="007E2EA5">
        <w:rPr>
          <w:rFonts w:ascii="Myriad Pro" w:hAnsi="Myriad Pro" w:cs="SohoGothicPro-Light"/>
        </w:rPr>
        <w:br/>
      </w:r>
      <w:r w:rsidR="00F4099C" w:rsidRPr="007E2EA5">
        <w:rPr>
          <w:rFonts w:ascii="Myriad Pro" w:hAnsi="Myriad Pro" w:cs="SohoGothicPro-Light"/>
        </w:rPr>
        <w:t>X300</w:t>
      </w:r>
      <w:r w:rsidR="00F4099C" w:rsidRPr="007E2EA5">
        <w:rPr>
          <w:rFonts w:ascii="Myriad Pro" w:hAnsi="Myriad Pro" w:cs="SohoGothicPro-Light"/>
        </w:rPr>
        <w:tab/>
      </w:r>
      <w:r w:rsidRPr="007E2EA5">
        <w:rPr>
          <w:rFonts w:ascii="Myriad Pro" w:hAnsi="Myriad Pro" w:cs="SohoGothicPro-Light"/>
        </w:rPr>
        <w:t>T</w:t>
      </w:r>
      <w:r w:rsidR="00F4099C" w:rsidRPr="007E2EA5">
        <w:rPr>
          <w:rFonts w:ascii="Myriad Pro" w:hAnsi="Myriad Pro" w:cs="SohoGothicPro-Light"/>
        </w:rPr>
        <w:t>eleskooppiputki</w:t>
      </w:r>
      <w:r w:rsidR="00C76ADD" w:rsidRPr="007E2EA5">
        <w:rPr>
          <w:rFonts w:ascii="Myriad Pro" w:hAnsi="Myriad Pro" w:cs="SohoGothicPro-Light"/>
        </w:rPr>
        <w:t xml:space="preserve"> vesilukkoon (</w:t>
      </w:r>
      <w:r w:rsidR="00D0460C">
        <w:rPr>
          <w:rFonts w:ascii="Myriad Pro" w:hAnsi="Myriad Pro" w:cs="SohoGothicPro-Light"/>
        </w:rPr>
        <w:t>korkeudensäätökiskot</w:t>
      </w:r>
      <w:r w:rsidR="00F4099C" w:rsidRPr="007E2EA5">
        <w:rPr>
          <w:rFonts w:ascii="Myriad Pro" w:hAnsi="Myriad Pro" w:cs="SohoGothicPro-Light"/>
        </w:rPr>
        <w:t>)</w:t>
      </w:r>
      <w:r w:rsidR="00850720" w:rsidRPr="007E2EA5">
        <w:rPr>
          <w:rFonts w:ascii="Myriad Pro" w:hAnsi="Myriad Pro" w:cs="SohoGothicPro-Light"/>
        </w:rPr>
        <w:br/>
      </w:r>
      <w:r w:rsidR="00246A41" w:rsidRPr="007E2EA5">
        <w:rPr>
          <w:rFonts w:ascii="Myriad Pro" w:hAnsi="Myriad Pro" w:cs="SohoGothicPro-Light"/>
        </w:rPr>
        <w:t>992600</w:t>
      </w:r>
      <w:r w:rsidR="00246A41" w:rsidRPr="007E2EA5">
        <w:rPr>
          <w:rFonts w:ascii="Myriad Pro" w:hAnsi="Myriad Pro" w:cs="SohoGothicPro-Light"/>
        </w:rPr>
        <w:tab/>
      </w:r>
      <w:r w:rsidRPr="007E2EA5">
        <w:rPr>
          <w:rFonts w:ascii="Myriad Pro" w:hAnsi="Myriad Pro" w:cs="SohoGothicPro-Light"/>
        </w:rPr>
        <w:t>H</w:t>
      </w:r>
      <w:r w:rsidR="00246A41" w:rsidRPr="007E2EA5">
        <w:rPr>
          <w:rFonts w:ascii="Myriad Pro" w:hAnsi="Myriad Pro" w:cs="SohoGothicPro-Light"/>
        </w:rPr>
        <w:t xml:space="preserve">aitariputki </w:t>
      </w:r>
      <w:r w:rsidR="00D0460C">
        <w:rPr>
          <w:rFonts w:ascii="Myriad Pro" w:hAnsi="Myriad Pro" w:cs="SohoGothicPro-Light"/>
        </w:rPr>
        <w:t xml:space="preserve">(veivi- ja </w:t>
      </w:r>
      <w:r w:rsidR="0065486C">
        <w:rPr>
          <w:rFonts w:ascii="Myriad Pro" w:hAnsi="Myriad Pro" w:cs="SohoGothicPro-Light"/>
        </w:rPr>
        <w:t>sä</w:t>
      </w:r>
      <w:r w:rsidR="00D0460C">
        <w:rPr>
          <w:rFonts w:ascii="Myriad Pro" w:hAnsi="Myriad Pro" w:cs="SohoGothicPro-Light"/>
        </w:rPr>
        <w:t>hköinen korkeudensäätö)</w:t>
      </w:r>
      <w:r w:rsidR="00850720" w:rsidRPr="007E2EA5">
        <w:rPr>
          <w:rFonts w:ascii="Myriad Pro" w:hAnsi="Myriad Pro" w:cs="SohoGothicPro-Light"/>
        </w:rPr>
        <w:br/>
      </w:r>
      <w:r w:rsidR="00F4099C" w:rsidRPr="007E2EA5">
        <w:rPr>
          <w:rFonts w:ascii="Myriad Pro" w:hAnsi="Myriad Pro" w:cs="SohoGothicPro-Light"/>
        </w:rPr>
        <w:t>6223</w:t>
      </w:r>
      <w:r w:rsidR="00F4099C" w:rsidRPr="007E2EA5">
        <w:rPr>
          <w:rFonts w:ascii="Myriad Pro" w:hAnsi="Myriad Pro" w:cs="SohoGothicPro-Light"/>
        </w:rPr>
        <w:tab/>
      </w:r>
      <w:r w:rsidRPr="007E2EA5">
        <w:rPr>
          <w:rFonts w:ascii="Myriad Pro" w:hAnsi="Myriad Pro" w:cs="SohoGothicPro-Light"/>
        </w:rPr>
        <w:t>V</w:t>
      </w:r>
      <w:r w:rsidR="00F4099C" w:rsidRPr="007E2EA5">
        <w:rPr>
          <w:rFonts w:ascii="Myriad Pro" w:hAnsi="Myriad Pro" w:cs="SohoGothicPro-Light"/>
        </w:rPr>
        <w:t>esilukon sein</w:t>
      </w:r>
      <w:r w:rsidR="00C76ADD" w:rsidRPr="007E2EA5">
        <w:rPr>
          <w:rFonts w:ascii="Myriad Pro" w:hAnsi="Myriad Pro" w:cs="SohoGothicPro-Light"/>
        </w:rPr>
        <w:t>ä</w:t>
      </w:r>
      <w:r w:rsidR="00F4099C" w:rsidRPr="007E2EA5">
        <w:rPr>
          <w:rFonts w:ascii="Myriad Pro" w:hAnsi="Myriad Pro" w:cs="SohoGothicPro-Light"/>
        </w:rPr>
        <w:t>liitososa 90</w:t>
      </w:r>
      <w:r w:rsidR="00D0460C">
        <w:rPr>
          <w:rFonts w:ascii="Myriad Pro" w:hAnsi="Myriad Pro" w:cs="SohoGothicPro-Light"/>
        </w:rPr>
        <w:t>º</w:t>
      </w:r>
    </w:p>
    <w:p w14:paraId="1F70CA35" w14:textId="77777777" w:rsidR="00B22D77" w:rsidRDefault="00B22D77" w:rsidP="00C03C0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4080543D" w14:textId="5E73E6F9" w:rsidR="008270C1" w:rsidRPr="007E2EA5" w:rsidRDefault="00F4099C" w:rsidP="00C03C0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säilytysk</w:t>
      </w:r>
      <w:r w:rsidR="0065486C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aappi</w:t>
      </w:r>
    </w:p>
    <w:p w14:paraId="162C8287" w14:textId="0BBC2FBD" w:rsidR="00850720" w:rsidRPr="007E2EA5" w:rsidRDefault="00850720" w:rsidP="003D35C9">
      <w:pPr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Kaappien runko on valmistettu valkoisesta kosteudenkestävästä melamiinipintaisesta levystä.</w:t>
      </w:r>
      <w:r w:rsidR="00F60CCD">
        <w:rPr>
          <w:rFonts w:ascii="Myriad Pro" w:hAnsi="Myriad Pro" w:cs="SohoGothicPro-Light"/>
        </w:rPr>
        <w:t xml:space="preserve"> Rungossa on harmaat reunanauhat. </w:t>
      </w:r>
      <w:r w:rsidRPr="007E2EA5">
        <w:rPr>
          <w:rFonts w:ascii="Myriad Pro" w:hAnsi="Myriad Pro" w:cs="SohoGothicPro-Light"/>
        </w:rPr>
        <w:t xml:space="preserve"> Ovi on valkoista laminaattipintaista kalustelevyä harmailla</w:t>
      </w:r>
      <w:r w:rsidR="00084422" w:rsidRPr="007E2EA5">
        <w:rPr>
          <w:rFonts w:ascii="Myriad Pro" w:hAnsi="Myriad Pro" w:cs="SohoGothicPro-Light"/>
        </w:rPr>
        <w:t xml:space="preserve"> </w:t>
      </w:r>
      <w:r w:rsidRPr="007E2EA5">
        <w:rPr>
          <w:rFonts w:ascii="Myriad Pro" w:hAnsi="Myriad Pro" w:cs="SohoGothicPro-Light"/>
        </w:rPr>
        <w:t xml:space="preserve">reunanauhoilla. Oven kätisyys on vaihdettavissa. </w:t>
      </w:r>
      <w:r w:rsidR="0065486C" w:rsidRPr="007E2EA5">
        <w:rPr>
          <w:rFonts w:ascii="Myriad Pro" w:hAnsi="Myriad Pro" w:cs="SohoGothicPro-Light"/>
        </w:rPr>
        <w:t xml:space="preserve">Kaapit ovat seinäkiinnitteisiä, </w:t>
      </w:r>
      <w:r w:rsidR="0065486C" w:rsidRPr="007E2EA5">
        <w:rPr>
          <w:rFonts w:ascii="Myriad Pro" w:hAnsi="Myriad Pro" w:cs="SohoGothicPro-Light"/>
        </w:rPr>
        <w:lastRenderedPageBreak/>
        <w:t xml:space="preserve">joten lattian puhdistus ja kuivaus </w:t>
      </w:r>
      <w:proofErr w:type="gramStart"/>
      <w:r w:rsidR="0065486C" w:rsidRPr="007E2EA5">
        <w:rPr>
          <w:rFonts w:ascii="Myriad Pro" w:hAnsi="Myriad Pro" w:cs="SohoGothicPro-Light"/>
        </w:rPr>
        <w:t>on</w:t>
      </w:r>
      <w:proofErr w:type="gramEnd"/>
      <w:r w:rsidR="0065486C" w:rsidRPr="007E2EA5">
        <w:rPr>
          <w:rFonts w:ascii="Myriad Pro" w:hAnsi="Myriad Pro" w:cs="SohoGothicPro-Light"/>
        </w:rPr>
        <w:t xml:space="preserve"> helppoa.</w:t>
      </w:r>
      <w:r w:rsidR="000A5BDE">
        <w:rPr>
          <w:rFonts w:ascii="Myriad Pro" w:hAnsi="Myriad Pro" w:cs="SohoGothicPro-Light"/>
        </w:rPr>
        <w:t xml:space="preserve"> </w:t>
      </w:r>
      <w:r w:rsidR="00084422" w:rsidRPr="007E2EA5">
        <w:rPr>
          <w:rFonts w:ascii="Myriad Pro" w:hAnsi="Myriad Pro" w:cs="SohoGothicPro-Light"/>
        </w:rPr>
        <w:t>Kaiteiden värivaihtoehdot: valkoinen</w:t>
      </w:r>
      <w:r w:rsidR="0065486C">
        <w:rPr>
          <w:rFonts w:ascii="Myriad Pro" w:hAnsi="Myriad Pro" w:cs="SohoGothicPro-Light"/>
        </w:rPr>
        <w:t xml:space="preserve"> RAL 9016</w:t>
      </w:r>
      <w:r w:rsidR="00084422" w:rsidRPr="007E2EA5">
        <w:rPr>
          <w:rFonts w:ascii="Myriad Pro" w:hAnsi="Myriad Pro" w:cs="SohoGothicPro-Light"/>
        </w:rPr>
        <w:t>, harmaa</w:t>
      </w:r>
      <w:r w:rsidR="0065486C">
        <w:rPr>
          <w:rFonts w:ascii="Myriad Pro" w:hAnsi="Myriad Pro" w:cs="SohoGothicPro-Light"/>
        </w:rPr>
        <w:t xml:space="preserve"> RAL 7037</w:t>
      </w:r>
      <w:r w:rsidR="00084422" w:rsidRPr="007E2EA5">
        <w:rPr>
          <w:rFonts w:ascii="Myriad Pro" w:hAnsi="Myriad Pro" w:cs="SohoGothicPro-Light"/>
        </w:rPr>
        <w:t>, punainen</w:t>
      </w:r>
      <w:r w:rsidR="0065486C">
        <w:rPr>
          <w:rFonts w:ascii="Myriad Pro" w:hAnsi="Myriad Pro" w:cs="SohoGothicPro-Light"/>
        </w:rPr>
        <w:t xml:space="preserve"> RAL 3003</w:t>
      </w:r>
      <w:r w:rsidR="00084422" w:rsidRPr="007E2EA5">
        <w:rPr>
          <w:rFonts w:ascii="Myriad Pro" w:hAnsi="Myriad Pro" w:cs="SohoGothicPro-Light"/>
        </w:rPr>
        <w:t xml:space="preserve"> tai keltainen</w:t>
      </w:r>
      <w:r w:rsidR="0065486C">
        <w:rPr>
          <w:rFonts w:ascii="Myriad Pro" w:hAnsi="Myriad Pro" w:cs="SohoGothicPro-Light"/>
        </w:rPr>
        <w:t xml:space="preserve"> RAL 1004</w:t>
      </w:r>
      <w:r w:rsidR="00084422" w:rsidRPr="007E2EA5">
        <w:rPr>
          <w:rFonts w:ascii="Myriad Pro" w:hAnsi="Myriad Pro" w:cs="SohoGothicPro-Light"/>
        </w:rPr>
        <w:t>.</w:t>
      </w:r>
    </w:p>
    <w:p w14:paraId="44982AC4" w14:textId="25266AB1" w:rsidR="003A2547" w:rsidRPr="007E2EA5" w:rsidRDefault="003A2547" w:rsidP="00BF308F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7E2EA5">
        <w:rPr>
          <w:rFonts w:ascii="Myriad Pro" w:hAnsi="Myriad Pro" w:cs="SohoGothicPro-Light"/>
          <w:b/>
        </w:rPr>
        <w:t>Mitat</w:t>
      </w:r>
      <w:r w:rsidRPr="007E2EA5">
        <w:rPr>
          <w:rFonts w:ascii="Myriad Pro" w:hAnsi="Myriad Pro" w:cs="SohoGothicPro-Light"/>
        </w:rPr>
        <w:t xml:space="preserve">: </w:t>
      </w:r>
      <w:r w:rsidRPr="007E2EA5">
        <w:rPr>
          <w:rFonts w:ascii="Myriad Pro" w:hAnsi="Myriad Pro"/>
        </w:rPr>
        <w:t>L</w:t>
      </w:r>
      <w:r w:rsidR="0065486C">
        <w:rPr>
          <w:rFonts w:ascii="Myriad Pro" w:hAnsi="Myriad Pro"/>
        </w:rPr>
        <w:t xml:space="preserve"> </w:t>
      </w:r>
      <w:r w:rsidRPr="007E2EA5">
        <w:rPr>
          <w:rFonts w:ascii="Myriad Pro" w:hAnsi="Myriad Pro"/>
        </w:rPr>
        <w:t>40</w:t>
      </w:r>
      <w:r w:rsidR="0065486C">
        <w:rPr>
          <w:rFonts w:ascii="Myriad Pro" w:hAnsi="Myriad Pro"/>
        </w:rPr>
        <w:t>0</w:t>
      </w:r>
      <w:r w:rsidRPr="007E2EA5">
        <w:rPr>
          <w:rFonts w:ascii="Myriad Pro" w:hAnsi="Myriad Pro"/>
        </w:rPr>
        <w:t xml:space="preserve"> x K</w:t>
      </w:r>
      <w:r w:rsidR="0065486C">
        <w:rPr>
          <w:rFonts w:ascii="Myriad Pro" w:hAnsi="Myriad Pro"/>
        </w:rPr>
        <w:t xml:space="preserve"> </w:t>
      </w:r>
      <w:r w:rsidRPr="007E2EA5">
        <w:rPr>
          <w:rFonts w:ascii="Myriad Pro" w:hAnsi="Myriad Pro"/>
        </w:rPr>
        <w:t>1800 x S</w:t>
      </w:r>
      <w:r w:rsidR="0065486C">
        <w:rPr>
          <w:rFonts w:ascii="Myriad Pro" w:hAnsi="Myriad Pro"/>
        </w:rPr>
        <w:t xml:space="preserve"> </w:t>
      </w:r>
      <w:r w:rsidRPr="007E2EA5">
        <w:rPr>
          <w:rFonts w:ascii="Myriad Pro" w:hAnsi="Myriad Pro"/>
        </w:rPr>
        <w:t>500</w:t>
      </w:r>
      <w:r w:rsidR="0065486C">
        <w:rPr>
          <w:rFonts w:ascii="Myriad Pro" w:hAnsi="Myriad Pro"/>
        </w:rPr>
        <w:t xml:space="preserve"> </w:t>
      </w:r>
      <w:r w:rsidRPr="007E2EA5">
        <w:rPr>
          <w:rFonts w:ascii="Myriad Pro" w:hAnsi="Myriad Pro"/>
        </w:rPr>
        <w:t>mm</w:t>
      </w:r>
    </w:p>
    <w:p w14:paraId="47B1F705" w14:textId="06B1DF4C" w:rsidR="0041782D" w:rsidRPr="007E2EA5" w:rsidRDefault="00850720" w:rsidP="0065486C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Myriad Pro" w:hAnsi="Myriad Pro" w:cs="SohoGothicPro-Light"/>
          <w:spacing w:val="0"/>
          <w:kern w:val="0"/>
          <w:szCs w:val="17"/>
        </w:rPr>
      </w:pPr>
      <w:r w:rsidRPr="007E2EA5">
        <w:rPr>
          <w:rFonts w:ascii="Myriad Pro" w:hAnsi="Myriad Pro" w:cs="SohoGothicPro-Light"/>
        </w:rPr>
        <w:t>6300W</w:t>
      </w:r>
      <w:r w:rsidR="000A5BDE">
        <w:rPr>
          <w:rFonts w:ascii="Myriad Pro" w:hAnsi="Myriad Pro" w:cs="SohoGothicPro-Light"/>
        </w:rPr>
        <w:t>/G/R/Y</w:t>
      </w:r>
      <w:r w:rsidR="00BF308F" w:rsidRPr="007E2EA5">
        <w:rPr>
          <w:rFonts w:ascii="Myriad Pro" w:hAnsi="Myriad Pro" w:cs="SohoGothicPro-Light"/>
        </w:rPr>
        <w:tab/>
      </w:r>
      <w:r w:rsidR="00174C52" w:rsidRPr="007E2EA5">
        <w:rPr>
          <w:rFonts w:ascii="Myriad Pro" w:hAnsi="Myriad Pro" w:cs="SohoGothicPro-Light"/>
          <w:spacing w:val="0"/>
          <w:kern w:val="0"/>
          <w:szCs w:val="17"/>
        </w:rPr>
        <w:t xml:space="preserve">Säilytyskaappi, </w:t>
      </w:r>
      <w:r w:rsidR="00C03C04">
        <w:rPr>
          <w:rFonts w:ascii="Myriad Pro" w:hAnsi="Myriad Pro" w:cs="SohoGothicPro-Light"/>
          <w:spacing w:val="0"/>
          <w:kern w:val="0"/>
          <w:szCs w:val="17"/>
        </w:rPr>
        <w:t xml:space="preserve">sisältää </w:t>
      </w:r>
      <w:r w:rsidR="0065486C">
        <w:rPr>
          <w:rFonts w:ascii="Myriad Pro" w:hAnsi="Myriad Pro" w:cs="SohoGothicPro-Light"/>
          <w:spacing w:val="0"/>
          <w:kern w:val="0"/>
          <w:szCs w:val="17"/>
        </w:rPr>
        <w:t xml:space="preserve">2 </w:t>
      </w:r>
      <w:r w:rsidR="00174C52" w:rsidRPr="007E2EA5">
        <w:rPr>
          <w:rFonts w:ascii="Myriad Pro" w:hAnsi="Myriad Pro" w:cs="SohoGothicPro-Light"/>
          <w:spacing w:val="0"/>
          <w:kern w:val="0"/>
          <w:szCs w:val="17"/>
        </w:rPr>
        <w:t>kiinteää hyllyä, pyykkikori</w:t>
      </w:r>
      <w:r w:rsidR="00C03C04">
        <w:rPr>
          <w:rFonts w:ascii="Myriad Pro" w:hAnsi="Myriad Pro" w:cs="SohoGothicPro-Light"/>
          <w:spacing w:val="0"/>
          <w:kern w:val="0"/>
          <w:szCs w:val="17"/>
        </w:rPr>
        <w:t>n</w:t>
      </w:r>
      <w:r w:rsidR="00174C52" w:rsidRPr="007E2EA5">
        <w:rPr>
          <w:rFonts w:ascii="Myriad Pro" w:hAnsi="Myriad Pro" w:cs="SohoGothicPro-Light"/>
          <w:spacing w:val="0"/>
          <w:kern w:val="0"/>
          <w:szCs w:val="17"/>
        </w:rPr>
        <w:t xml:space="preserve"> ja laati</w:t>
      </w:r>
      <w:r w:rsidR="00C03C04">
        <w:rPr>
          <w:rFonts w:ascii="Myriad Pro" w:hAnsi="Myriad Pro" w:cs="SohoGothicPro-Light"/>
          <w:spacing w:val="0"/>
          <w:kern w:val="0"/>
          <w:szCs w:val="17"/>
        </w:rPr>
        <w:t xml:space="preserve">kon </w:t>
      </w:r>
      <w:r w:rsidR="00174C52" w:rsidRPr="007E2EA5">
        <w:rPr>
          <w:rFonts w:ascii="Myriad Pro" w:hAnsi="Myriad Pro" w:cs="SohoGothicPro-Light"/>
          <w:spacing w:val="0"/>
          <w:kern w:val="0"/>
          <w:szCs w:val="17"/>
        </w:rPr>
        <w:t>liukukisko</w:t>
      </w:r>
      <w:r w:rsidR="00C03C04">
        <w:rPr>
          <w:rFonts w:ascii="Myriad Pro" w:hAnsi="Myriad Pro" w:cs="SohoGothicPro-Light"/>
          <w:spacing w:val="0"/>
          <w:kern w:val="0"/>
          <w:szCs w:val="17"/>
        </w:rPr>
        <w:t>illa</w:t>
      </w:r>
      <w:r w:rsidR="00174C52" w:rsidRPr="007E2EA5">
        <w:rPr>
          <w:rFonts w:ascii="Myriad Pro" w:hAnsi="Myriad Pro" w:cs="SohoGothicPro-Light"/>
          <w:spacing w:val="0"/>
          <w:kern w:val="0"/>
          <w:szCs w:val="17"/>
        </w:rPr>
        <w:t>,</w:t>
      </w:r>
      <w:r w:rsidR="0065486C">
        <w:rPr>
          <w:rFonts w:ascii="Myriad Pro" w:hAnsi="Myriad Pro" w:cs="SohoGothicPro-Light"/>
          <w:spacing w:val="0"/>
          <w:kern w:val="0"/>
          <w:szCs w:val="17"/>
        </w:rPr>
        <w:t xml:space="preserve"> </w:t>
      </w:r>
      <w:r w:rsidR="00174C52" w:rsidRPr="007E2EA5">
        <w:rPr>
          <w:rFonts w:ascii="Myriad Pro" w:hAnsi="Myriad Pro" w:cs="SohoGothicPro-Light"/>
          <w:spacing w:val="0"/>
          <w:kern w:val="0"/>
          <w:szCs w:val="17"/>
        </w:rPr>
        <w:t>pistorasiakotelo</w:t>
      </w:r>
      <w:r w:rsidR="00C03C04">
        <w:rPr>
          <w:rFonts w:ascii="Myriad Pro" w:hAnsi="Myriad Pro" w:cs="SohoGothicPro-Light"/>
          <w:spacing w:val="0"/>
          <w:kern w:val="0"/>
          <w:szCs w:val="17"/>
        </w:rPr>
        <w:t>n</w:t>
      </w:r>
      <w:r w:rsidR="00174C52" w:rsidRPr="007E2EA5">
        <w:rPr>
          <w:rFonts w:ascii="Myriad Pro" w:hAnsi="Myriad Pro" w:cs="SohoGothicPro-Light"/>
          <w:spacing w:val="0"/>
          <w:kern w:val="0"/>
          <w:szCs w:val="17"/>
        </w:rPr>
        <w:t xml:space="preserve"> (ei sis. pistorasiaa) </w:t>
      </w:r>
      <w:r w:rsidR="0065486C">
        <w:rPr>
          <w:rFonts w:ascii="Myriad Pro" w:hAnsi="Myriad Pro" w:cs="SohoGothicPro-Light"/>
          <w:spacing w:val="0"/>
          <w:kern w:val="0"/>
          <w:szCs w:val="17"/>
        </w:rPr>
        <w:br/>
      </w:r>
      <w:r w:rsidR="00174C52" w:rsidRPr="007E2EA5">
        <w:rPr>
          <w:rFonts w:ascii="Myriad Pro" w:hAnsi="Myriad Pro" w:cs="SohoGothicPro-Light"/>
          <w:spacing w:val="0"/>
          <w:kern w:val="0"/>
          <w:szCs w:val="17"/>
        </w:rPr>
        <w:t>sekä yhden reiän peitelevyllä, tukikaide valkoinen</w:t>
      </w:r>
      <w:r w:rsidR="000A5BDE">
        <w:rPr>
          <w:rFonts w:ascii="Myriad Pro" w:hAnsi="Myriad Pro" w:cs="SohoGothicPro-Light"/>
          <w:spacing w:val="0"/>
          <w:kern w:val="0"/>
          <w:szCs w:val="17"/>
        </w:rPr>
        <w:t>/harmaa/punainen tai keltainen</w:t>
      </w:r>
    </w:p>
    <w:p w14:paraId="65013257" w14:textId="77777777" w:rsidR="00042A73" w:rsidRDefault="00042A73" w:rsidP="00C03C0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6AD42359" w14:textId="48544C55" w:rsidR="00873821" w:rsidRPr="007E2EA5" w:rsidRDefault="00084422" w:rsidP="00C03C04">
      <w:pPr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P</w:t>
      </w:r>
      <w:r w:rsidR="00873821"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aperipyyhekaappi tai </w:t>
      </w:r>
      <w:proofErr w:type="spellStart"/>
      <w:r w:rsidR="00873821"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annostinkaappi</w:t>
      </w:r>
      <w:proofErr w:type="spellEnd"/>
    </w:p>
    <w:p w14:paraId="7A8FE8D3" w14:textId="45684FDD" w:rsidR="000A5BDE" w:rsidRDefault="000A5BDE" w:rsidP="000A5BDE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Kaappien runko on valmistettu kosteudenkestävästä 16 mm melamiinipintaisesta levystä. Rungossa on harmaat reunanauhat. Ovet ovat valkoista laminaattipintaista kalustelevy</w:t>
      </w:r>
      <w:r w:rsidR="00F60CCD">
        <w:rPr>
          <w:rFonts w:ascii="Myriad Pro" w:hAnsi="Myriad Pro" w:cs="SohoGothicPro-Light"/>
        </w:rPr>
        <w:t>ä</w:t>
      </w:r>
      <w:r w:rsidRPr="00511F9E">
        <w:rPr>
          <w:rFonts w:ascii="Myriad Pro" w:hAnsi="Myriad Pro" w:cs="SohoGothicPro-Light"/>
        </w:rPr>
        <w:t xml:space="preserve"> harmailla reunanauhoilla. Ovien kätisyys on vaihdettavissa.</w:t>
      </w:r>
    </w:p>
    <w:p w14:paraId="752291DD" w14:textId="77777777" w:rsidR="00CB13F3" w:rsidRPr="007E2EA5" w:rsidRDefault="00CB13F3" w:rsidP="00CB13F3">
      <w:pPr>
        <w:spacing w:after="0"/>
        <w:rPr>
          <w:rFonts w:ascii="Myriad Pro" w:hAnsi="Myriad Pro" w:cs="SohoGothicPro-Light"/>
        </w:rPr>
      </w:pPr>
    </w:p>
    <w:p w14:paraId="4DEA63F6" w14:textId="77777777" w:rsidR="000A5BDE" w:rsidRPr="008931E3" w:rsidRDefault="000A5BDE" w:rsidP="000A5BDE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bookmarkStart w:id="0" w:name="_Hlk506883992"/>
      <w:r w:rsidRPr="00511F9E">
        <w:rPr>
          <w:rFonts w:ascii="Myriad Pro" w:hAnsi="Myriad Pro"/>
          <w:b/>
        </w:rPr>
        <w:t>Mitat</w:t>
      </w:r>
      <w:r w:rsidRPr="00511F9E">
        <w:rPr>
          <w:rFonts w:ascii="Myriad Pro" w:hAnsi="Myriad Pro"/>
        </w:rPr>
        <w:t>: L</w:t>
      </w:r>
      <w:r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300 x K</w:t>
      </w:r>
      <w:r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90</w:t>
      </w:r>
      <w:r>
        <w:rPr>
          <w:rFonts w:ascii="Myriad Pro" w:hAnsi="Myriad Pro"/>
        </w:rPr>
        <w:t>0</w:t>
      </w:r>
      <w:r w:rsidRPr="00511F9E">
        <w:rPr>
          <w:rFonts w:ascii="Myriad Pro" w:hAnsi="Myriad Pro"/>
        </w:rPr>
        <w:t xml:space="preserve"> x S</w:t>
      </w:r>
      <w:r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135</w:t>
      </w:r>
      <w:r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mm</w:t>
      </w:r>
    </w:p>
    <w:bookmarkEnd w:id="0"/>
    <w:p w14:paraId="62ACFE5D" w14:textId="77777777" w:rsidR="000A5BDE" w:rsidRPr="00511F9E" w:rsidRDefault="000A5BDE" w:rsidP="000A5BDE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6326</w:t>
      </w:r>
      <w:r w:rsidRPr="00511F9E">
        <w:rPr>
          <w:rFonts w:ascii="Myriad Pro" w:hAnsi="Myriad Pro" w:cs="SohoGothicPro-Light"/>
        </w:rPr>
        <w:tab/>
        <w:t>Paperipyyhekaappi, paperiannostelija ylhäällä, alhaalla hylly</w:t>
      </w:r>
      <w:r>
        <w:rPr>
          <w:rFonts w:ascii="Myriad Pro" w:hAnsi="Myriad Pro" w:cs="SohoGothicPro-Light"/>
        </w:rPr>
        <w:t>, kaksi ovea</w:t>
      </w:r>
    </w:p>
    <w:p w14:paraId="21A721D5" w14:textId="3AAB1CE5" w:rsidR="000A5BDE" w:rsidRPr="00511F9E" w:rsidRDefault="000A5BDE" w:rsidP="000A5BDE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6327</w:t>
      </w:r>
      <w:r w:rsidRPr="00511F9E">
        <w:rPr>
          <w:rFonts w:ascii="Myriad Pro" w:hAnsi="Myriad Pro" w:cs="SohoGothicPro-Light"/>
        </w:rPr>
        <w:tab/>
        <w:t xml:space="preserve">Paperipyyhekaappi, paperiannostelija alhaalla, ylhäällä hylly, </w:t>
      </w:r>
      <w:r w:rsidR="00C03C04">
        <w:rPr>
          <w:rFonts w:ascii="Myriad Pro" w:hAnsi="Myriad Pro" w:cs="SohoGothicPro-Light"/>
        </w:rPr>
        <w:t xml:space="preserve">yksi </w:t>
      </w:r>
      <w:r w:rsidRPr="00511F9E">
        <w:rPr>
          <w:rFonts w:ascii="Myriad Pro" w:hAnsi="Myriad Pro" w:cs="SohoGothicPro-Light"/>
        </w:rPr>
        <w:t>korkea</w:t>
      </w:r>
      <w:r w:rsidR="00F21150"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ovi</w:t>
      </w:r>
    </w:p>
    <w:p w14:paraId="23C9BF5F" w14:textId="325453C2" w:rsidR="000A5BDE" w:rsidRPr="00511F9E" w:rsidRDefault="000A5BDE" w:rsidP="000A5BDE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6320 HH</w:t>
      </w:r>
      <w:r w:rsidRPr="00511F9E">
        <w:rPr>
          <w:rFonts w:ascii="Myriad Pro" w:hAnsi="Myriad Pro" w:cs="SohoGothicPro-Light"/>
        </w:rPr>
        <w:tab/>
        <w:t>Annostinkaappi</w:t>
      </w:r>
      <w:r>
        <w:rPr>
          <w:rFonts w:ascii="Myriad Pro" w:hAnsi="Myriad Pro" w:cs="SohoGothicPro-Light"/>
        </w:rPr>
        <w:t xml:space="preserve">, </w:t>
      </w:r>
      <w:r w:rsidRPr="00511F9E">
        <w:rPr>
          <w:rFonts w:ascii="Myriad Pro" w:hAnsi="Myriad Pro" w:cs="SohoGothicPro-Light"/>
        </w:rPr>
        <w:t>si</w:t>
      </w:r>
      <w:r>
        <w:rPr>
          <w:rFonts w:ascii="Myriad Pro" w:hAnsi="Myriad Pro" w:cs="SohoGothicPro-Light"/>
        </w:rPr>
        <w:t xml:space="preserve">sältää </w:t>
      </w:r>
      <w:r w:rsidRPr="00511F9E">
        <w:rPr>
          <w:rFonts w:ascii="Myriad Pro" w:hAnsi="Myriad Pro" w:cs="SohoGothicPro-Light"/>
        </w:rPr>
        <w:t xml:space="preserve">2 </w:t>
      </w:r>
      <w:proofErr w:type="spellStart"/>
      <w:r>
        <w:rPr>
          <w:rFonts w:ascii="Myriad Pro" w:hAnsi="Myriad Pro" w:cs="SohoGothicPro-Light"/>
        </w:rPr>
        <w:t>D</w:t>
      </w:r>
      <w:r w:rsidRPr="00511F9E">
        <w:rPr>
          <w:rFonts w:ascii="Myriad Pro" w:hAnsi="Myriad Pro" w:cs="SohoGothicPro-Light"/>
        </w:rPr>
        <w:t>ispenso</w:t>
      </w:r>
      <w:proofErr w:type="spellEnd"/>
      <w:r w:rsidRPr="00511F9E">
        <w:rPr>
          <w:rFonts w:ascii="Myriad Pro" w:hAnsi="Myriad Pro" w:cs="SohoGothicPro-Light"/>
        </w:rPr>
        <w:t xml:space="preserve"> </w:t>
      </w:r>
      <w:proofErr w:type="spellStart"/>
      <w:r w:rsidRPr="00511F9E">
        <w:rPr>
          <w:rFonts w:ascii="Myriad Pro" w:hAnsi="Myriad Pro" w:cs="SohoGothicPro-Light"/>
        </w:rPr>
        <w:t>pac</w:t>
      </w:r>
      <w:proofErr w:type="spellEnd"/>
      <w:r>
        <w:rPr>
          <w:rFonts w:ascii="Myriad Pro" w:hAnsi="Myriad Pro" w:cs="SohoGothicPro-Light"/>
        </w:rPr>
        <w:t xml:space="preserve"> -telinettä </w:t>
      </w:r>
      <w:r w:rsidRPr="00511F9E">
        <w:rPr>
          <w:rFonts w:ascii="Myriad Pro" w:hAnsi="Myriad Pro" w:cs="SohoGothicPro-Light"/>
        </w:rPr>
        <w:t>ja paperipyyhetelinee</w:t>
      </w:r>
      <w:r>
        <w:rPr>
          <w:rFonts w:ascii="Myriad Pro" w:hAnsi="Myriad Pro" w:cs="SohoGothicPro-Light"/>
        </w:rPr>
        <w:t>n</w:t>
      </w:r>
      <w:r w:rsidR="00C03C04">
        <w:rPr>
          <w:rFonts w:ascii="Myriad Pro" w:hAnsi="Myriad Pro" w:cs="SohoGothicPro-Light"/>
        </w:rPr>
        <w:t>, kaksi matalaa ovea</w:t>
      </w:r>
    </w:p>
    <w:p w14:paraId="10AE2368" w14:textId="77777777" w:rsidR="0041782D" w:rsidRPr="007E2EA5" w:rsidRDefault="0041782D" w:rsidP="004B290B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0390F685" w14:textId="1368460F" w:rsidR="008A2040" w:rsidRPr="007E2EA5" w:rsidRDefault="00A35E5E" w:rsidP="00C03C0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</w:t>
      </w:r>
      <w:r w:rsidR="00246A41"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suihkuistuin</w:t>
      </w:r>
      <w:r w:rsidR="00AD2C50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, korkeussäädettävä</w:t>
      </w:r>
    </w:p>
    <w:p w14:paraId="6B4E0675" w14:textId="52BDC7EE" w:rsidR="00084422" w:rsidRPr="007E2EA5" w:rsidRDefault="00084422" w:rsidP="001377B8">
      <w:pPr>
        <w:rPr>
          <w:rFonts w:ascii="Myriad Pro" w:hAnsi="Myriad Pro" w:cs="SohoGothicPro-Light"/>
        </w:rPr>
      </w:pPr>
      <w:proofErr w:type="spellStart"/>
      <w:r w:rsidRPr="007E2EA5">
        <w:rPr>
          <w:rFonts w:ascii="Myriad Pro" w:hAnsi="Myriad Pro" w:cs="SohoGothicPro-Light"/>
        </w:rPr>
        <w:t>Gaius</w:t>
      </w:r>
      <w:proofErr w:type="spellEnd"/>
      <w:r w:rsidRPr="007E2EA5">
        <w:rPr>
          <w:rFonts w:ascii="Myriad Pro" w:hAnsi="Myriad Pro" w:cs="SohoGothicPro-Light"/>
        </w:rPr>
        <w:t>-suihkuistuin on valmistettu iholle miellyttävä</w:t>
      </w:r>
      <w:r w:rsidR="00F60CCD">
        <w:rPr>
          <w:rFonts w:ascii="Myriad Pro" w:hAnsi="Myriad Pro" w:cs="SohoGothicPro-Light"/>
        </w:rPr>
        <w:t>n tuntuisesta</w:t>
      </w:r>
      <w:r w:rsidRPr="007E2EA5">
        <w:rPr>
          <w:rFonts w:ascii="Myriad Pro" w:hAnsi="Myriad Pro" w:cs="SohoGothicPro-Light"/>
        </w:rPr>
        <w:t xml:space="preserve"> ja helposti puhdistettavasta integraalimuovista</w:t>
      </w:r>
      <w:r w:rsidR="0036328F">
        <w:rPr>
          <w:rFonts w:ascii="Myriad Pro" w:hAnsi="Myriad Pro" w:cs="SohoGothicPro-Light"/>
        </w:rPr>
        <w:t>, runko antimikrobinen.</w:t>
      </w:r>
      <w:r w:rsidRPr="007E2EA5">
        <w:rPr>
          <w:rFonts w:ascii="Myriad Pro" w:hAnsi="Myriad Pro" w:cs="SohoGothicPro-Light"/>
        </w:rPr>
        <w:t xml:space="preserve"> </w:t>
      </w:r>
      <w:r w:rsidR="00AD2C50">
        <w:rPr>
          <w:rFonts w:ascii="Myriad Pro" w:hAnsi="Myriad Pro" w:cs="SohoGothicPro-Light"/>
        </w:rPr>
        <w:t xml:space="preserve">Korkeussäädettäviin suihkuistuimiin voidaan lisätä myös käsinojat. </w:t>
      </w:r>
      <w:r w:rsidRPr="007E2EA5">
        <w:rPr>
          <w:rFonts w:ascii="Myriad Pro" w:hAnsi="Myriad Pro" w:cs="SohoGothicPro-Light"/>
        </w:rPr>
        <w:t>Korkeudensäätövara</w:t>
      </w:r>
      <w:r w:rsidR="00AD2C50">
        <w:rPr>
          <w:rFonts w:ascii="Myriad Pro" w:hAnsi="Myriad Pro" w:cs="SohoGothicPro-Light"/>
        </w:rPr>
        <w:t xml:space="preserve"> 300 mm</w:t>
      </w:r>
      <w:r w:rsidRPr="007E2EA5">
        <w:rPr>
          <w:rFonts w:ascii="Myriad Pro" w:hAnsi="Myriad Pro" w:cs="SohoGothicPro-Light"/>
        </w:rPr>
        <w:t xml:space="preserve">. Säätö tapahtuu kuusiokoloavaimella. </w:t>
      </w:r>
      <w:r w:rsidR="00AD2C50">
        <w:rPr>
          <w:rFonts w:ascii="Myriad Pro" w:hAnsi="Myriad Pro"/>
        </w:rPr>
        <w:t>K</w:t>
      </w:r>
      <w:r w:rsidRPr="007E2EA5">
        <w:rPr>
          <w:rFonts w:ascii="Myriad Pro" w:hAnsi="Myriad Pro"/>
        </w:rPr>
        <w:t xml:space="preserve">uormituskestävyys on </w:t>
      </w:r>
      <w:r w:rsidRPr="007E2EA5">
        <w:rPr>
          <w:rFonts w:ascii="Myriad Pro" w:hAnsi="Myriad Pro" w:cs="SohoGothicPro-Light"/>
        </w:rPr>
        <w:t>250 kg.</w:t>
      </w:r>
    </w:p>
    <w:p w14:paraId="2B5AB4E9" w14:textId="6BE5D800" w:rsidR="00084422" w:rsidRPr="007E2EA5" w:rsidRDefault="00045520" w:rsidP="005F2E4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7E2EA5">
        <w:rPr>
          <w:rFonts w:ascii="Myriad Pro" w:hAnsi="Myriad Pro"/>
        </w:rPr>
        <w:t>17</w:t>
      </w:r>
      <w:r w:rsidR="00F90082" w:rsidRPr="007E2EA5">
        <w:rPr>
          <w:rFonts w:ascii="Myriad Pro" w:hAnsi="Myriad Pro"/>
        </w:rPr>
        <w:t>372W</w:t>
      </w:r>
      <w:r w:rsidR="008C6F98" w:rsidRPr="007E2EA5">
        <w:rPr>
          <w:rFonts w:ascii="Myriad Pro" w:hAnsi="Myriad Pro" w:cs="SohoGothicPro-Light"/>
        </w:rPr>
        <w:tab/>
      </w:r>
      <w:r w:rsidR="00873914" w:rsidRPr="007E2EA5">
        <w:rPr>
          <w:rFonts w:ascii="Myriad Pro" w:hAnsi="Myriad Pro" w:cs="SohoGothicPro-Light"/>
        </w:rPr>
        <w:t>Suihkuistuin</w:t>
      </w:r>
      <w:r w:rsidR="00AD2C50">
        <w:rPr>
          <w:rFonts w:ascii="Myriad Pro" w:hAnsi="Myriad Pro" w:cs="SohoGothicPro-Light"/>
        </w:rPr>
        <w:t>,</w:t>
      </w:r>
      <w:r w:rsidR="00873914" w:rsidRPr="007E2EA5">
        <w:rPr>
          <w:rFonts w:ascii="Myriad Pro" w:hAnsi="Myriad Pro" w:cs="SohoGothicPro-Light"/>
        </w:rPr>
        <w:t xml:space="preserve"> </w:t>
      </w:r>
      <w:r w:rsidR="00AD2C50">
        <w:rPr>
          <w:rFonts w:ascii="Myriad Pro" w:hAnsi="Myriad Pro" w:cs="SohoGothicPro-Light"/>
        </w:rPr>
        <w:t xml:space="preserve">harmaa, </w:t>
      </w:r>
      <w:r w:rsidR="00873914" w:rsidRPr="007E2EA5">
        <w:rPr>
          <w:rFonts w:ascii="Myriad Pro" w:hAnsi="Myriad Pro" w:cs="SohoGothicPro-Light"/>
        </w:rPr>
        <w:t>umpinainen</w:t>
      </w:r>
      <w:r w:rsidR="00AD2C50">
        <w:rPr>
          <w:rFonts w:ascii="Myriad Pro" w:hAnsi="Myriad Pro" w:cs="SohoGothicPro-Light"/>
        </w:rPr>
        <w:t xml:space="preserve"> istuin</w:t>
      </w:r>
      <w:r w:rsidR="00873914" w:rsidRPr="007E2EA5">
        <w:rPr>
          <w:rFonts w:ascii="Myriad Pro" w:hAnsi="Myriad Pro" w:cs="SohoGothicPro-Light"/>
        </w:rPr>
        <w:t xml:space="preserve">, </w:t>
      </w:r>
      <w:r w:rsidR="00AD2C50">
        <w:rPr>
          <w:rFonts w:ascii="Myriad Pro" w:hAnsi="Myriad Pro" w:cs="SohoGothicPro-Light"/>
        </w:rPr>
        <w:t>korkeussäädettävä</w:t>
      </w:r>
    </w:p>
    <w:p w14:paraId="5C65947B" w14:textId="77777777" w:rsidR="00174C52" w:rsidRPr="007E2EA5" w:rsidRDefault="00174C52" w:rsidP="00084422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3FFE1A29" w14:textId="77777777" w:rsidR="0041782D" w:rsidRPr="007E2EA5" w:rsidRDefault="00084422" w:rsidP="00C03C0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suihkuistuimen</w:t>
      </w:r>
      <w:r w:rsidR="0041782D"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käsinojat</w:t>
      </w:r>
    </w:p>
    <w:p w14:paraId="123E6AD1" w14:textId="56AA8808" w:rsidR="0041782D" w:rsidRPr="007E2EA5" w:rsidRDefault="0041782D" w:rsidP="00C0490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Käsinojapari suihkuistuimelle 17372W</w:t>
      </w:r>
      <w:r w:rsidR="00F84019">
        <w:rPr>
          <w:rFonts w:ascii="Myriad Pro" w:hAnsi="Myriad Pro" w:cs="SohoGothicPro-Light"/>
        </w:rPr>
        <w:t xml:space="preserve">. Käsinojien tartuntapinta on </w:t>
      </w:r>
      <w:proofErr w:type="spellStart"/>
      <w:r w:rsidR="00F84019">
        <w:rPr>
          <w:rFonts w:ascii="Myriad Pro" w:hAnsi="Myriad Pro" w:cs="SohoGothicPro-Light"/>
        </w:rPr>
        <w:t>elastomeeria</w:t>
      </w:r>
      <w:proofErr w:type="spellEnd"/>
      <w:r w:rsidR="00F84019">
        <w:rPr>
          <w:rFonts w:ascii="Myriad Pro" w:hAnsi="Myriad Pro" w:cs="SohoGothicPro-Light"/>
        </w:rPr>
        <w:t>, kaikki metallipinnat ovat antimikrobista terästä tai alumiini</w:t>
      </w:r>
      <w:r w:rsidR="00C03C04">
        <w:rPr>
          <w:rFonts w:ascii="Myriad Pro" w:hAnsi="Myriad Pro" w:cs="SohoGothicPro-Light"/>
        </w:rPr>
        <w:t>a</w:t>
      </w:r>
      <w:r w:rsidR="00F84019">
        <w:rPr>
          <w:rFonts w:ascii="Myriad Pro" w:hAnsi="Myriad Pro" w:cs="SohoGothicPro-Light"/>
        </w:rPr>
        <w:t>. K</w:t>
      </w:r>
      <w:r w:rsidRPr="007E2EA5">
        <w:rPr>
          <w:rFonts w:ascii="Myriad Pro" w:hAnsi="Myriad Pro" w:cs="SohoGothicPro-Light"/>
        </w:rPr>
        <w:t>äsinojat o</w:t>
      </w:r>
      <w:r w:rsidR="00F84019">
        <w:rPr>
          <w:rFonts w:ascii="Myriad Pro" w:hAnsi="Myriad Pro" w:cs="SohoGothicPro-Light"/>
        </w:rPr>
        <w:t>vat</w:t>
      </w:r>
      <w:r w:rsidRPr="007E2EA5">
        <w:rPr>
          <w:rFonts w:ascii="Myriad Pro" w:hAnsi="Myriad Pro" w:cs="SohoGothicPro-Light"/>
        </w:rPr>
        <w:t xml:space="preserve"> käännettävissä </w:t>
      </w:r>
      <w:r w:rsidR="00F60CCD">
        <w:rPr>
          <w:rFonts w:ascii="Myriad Pro" w:hAnsi="Myriad Pro" w:cs="SohoGothicPro-Light"/>
        </w:rPr>
        <w:t>ylös</w:t>
      </w:r>
      <w:r w:rsidRPr="007E2EA5">
        <w:rPr>
          <w:rFonts w:ascii="Myriad Pro" w:hAnsi="Myriad Pro" w:cs="SohoGothicPro-Light"/>
        </w:rPr>
        <w:t>.</w:t>
      </w:r>
    </w:p>
    <w:p w14:paraId="7F94982F" w14:textId="77777777" w:rsidR="0041782D" w:rsidRPr="007E2EA5" w:rsidRDefault="0041782D" w:rsidP="00C0490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330FFAFE" w14:textId="77777777" w:rsidR="0036328F" w:rsidRDefault="0041782D" w:rsidP="00F84019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6522N</w:t>
      </w:r>
      <w:r w:rsidR="00C04901" w:rsidRPr="007E2EA5">
        <w:rPr>
          <w:rFonts w:ascii="Myriad Pro" w:hAnsi="Myriad Pro" w:cs="SohoGothicPro-Light"/>
        </w:rPr>
        <w:tab/>
      </w:r>
      <w:r w:rsidR="00E840AF" w:rsidRPr="007E2EA5">
        <w:rPr>
          <w:rFonts w:ascii="Myriad Pro" w:hAnsi="Myriad Pro" w:cs="SohoGothicPro-Light"/>
        </w:rPr>
        <w:t xml:space="preserve">Käsinojat, </w:t>
      </w:r>
      <w:r w:rsidRPr="007E2EA5">
        <w:rPr>
          <w:rFonts w:ascii="Myriad Pro" w:hAnsi="Myriad Pro" w:cs="SohoGothicPro-Light"/>
        </w:rPr>
        <w:t>harmaa</w:t>
      </w:r>
    </w:p>
    <w:p w14:paraId="01C1509F" w14:textId="77777777" w:rsidR="0036328F" w:rsidRDefault="0036328F" w:rsidP="00F84019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>6520</w:t>
      </w:r>
      <w:r>
        <w:rPr>
          <w:rFonts w:ascii="Myriad Pro" w:hAnsi="Myriad Pro" w:cs="SohoGothicPro-Light"/>
        </w:rPr>
        <w:tab/>
        <w:t>Käsinojat, punainen</w:t>
      </w:r>
    </w:p>
    <w:p w14:paraId="1FD4971C" w14:textId="70E54335" w:rsidR="006F4DC3" w:rsidRPr="00F84019" w:rsidRDefault="0041782D" w:rsidP="00F84019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1770</w:t>
      </w:r>
      <w:r w:rsidRPr="007E2EA5">
        <w:rPr>
          <w:rFonts w:ascii="Myriad Pro" w:hAnsi="Myriad Pro" w:cs="SohoGothicPro-Light"/>
        </w:rPr>
        <w:tab/>
        <w:t>Käsi</w:t>
      </w:r>
      <w:r w:rsidR="000140D3">
        <w:rPr>
          <w:rFonts w:ascii="Myriad Pro" w:hAnsi="Myriad Pro" w:cs="SohoGothicPro-Light"/>
        </w:rPr>
        <w:t>tuet</w:t>
      </w:r>
      <w:r w:rsidRPr="007E2EA5">
        <w:rPr>
          <w:rFonts w:ascii="Myriad Pro" w:hAnsi="Myriad Pro" w:cs="SohoGothicPro-Light"/>
        </w:rPr>
        <w:t>, harmaa</w:t>
      </w:r>
      <w:r w:rsidR="008C6F98" w:rsidRPr="007E2EA5">
        <w:rPr>
          <w:rFonts w:ascii="Myriad Pro" w:hAnsi="Myriad Pro" w:cs="SohoGothicPro-Light"/>
        </w:rPr>
        <w:br/>
      </w:r>
    </w:p>
    <w:p w14:paraId="39B5BF26" w14:textId="37C4706D" w:rsidR="0041782D" w:rsidRPr="007E2EA5" w:rsidRDefault="0041782D" w:rsidP="00C03C0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Stay</w:t>
      </w:r>
      <w:proofErr w:type="spellEnd"/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</w:t>
      </w:r>
      <w:r w:rsidR="00F60CCD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15 </w:t>
      </w:r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-tukikaide</w:t>
      </w:r>
      <w:r w:rsidR="00F84019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, korkeussäädettävä,</w:t>
      </w:r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2 kpl</w:t>
      </w:r>
    </w:p>
    <w:p w14:paraId="71EFFFA0" w14:textId="2E7FC7D5" w:rsidR="000140D3" w:rsidRPr="007E2EA5" w:rsidRDefault="00E01005" w:rsidP="005F2E44">
      <w:pPr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 xml:space="preserve">Kotimaiset </w:t>
      </w:r>
      <w:proofErr w:type="spellStart"/>
      <w:r w:rsidRPr="007E2EA5">
        <w:rPr>
          <w:rFonts w:ascii="Myriad Pro" w:hAnsi="Myriad Pro" w:cs="SohoGothicPro-Light"/>
        </w:rPr>
        <w:t>Stay</w:t>
      </w:r>
      <w:proofErr w:type="spellEnd"/>
      <w:r w:rsidRPr="007E2EA5">
        <w:rPr>
          <w:rFonts w:ascii="Myriad Pro" w:hAnsi="Myriad Pro" w:cs="SohoGothicPro-Light"/>
        </w:rPr>
        <w:t xml:space="preserve"> -tukikaiteet o</w:t>
      </w:r>
      <w:r w:rsidR="00F84019">
        <w:rPr>
          <w:rFonts w:ascii="Myriad Pro" w:hAnsi="Myriad Pro" w:cs="SohoGothicPro-Light"/>
        </w:rPr>
        <w:t>vat</w:t>
      </w:r>
      <w:r w:rsidRPr="007E2EA5">
        <w:rPr>
          <w:rFonts w:ascii="Myriad Pro" w:hAnsi="Myriad Pro" w:cs="SohoGothicPro-Light"/>
        </w:rPr>
        <w:t xml:space="preserve"> </w:t>
      </w:r>
      <w:r w:rsidR="00F60CCD">
        <w:rPr>
          <w:rFonts w:ascii="Myriad Pro" w:hAnsi="Myriad Pro" w:cs="SohoGothicPro-Light"/>
        </w:rPr>
        <w:t xml:space="preserve">antimikrobista, </w:t>
      </w:r>
      <w:r w:rsidRPr="007E2EA5">
        <w:rPr>
          <w:rFonts w:ascii="Myriad Pro" w:hAnsi="Myriad Pro" w:cs="SohoGothicPro-Light"/>
        </w:rPr>
        <w:t xml:space="preserve">valkoiseksi epoksimaalattua terästä. Kaiteen seinäkiinnitysosat ovat alumiinia ja tartuntapinta </w:t>
      </w:r>
      <w:proofErr w:type="spellStart"/>
      <w:r w:rsidRPr="007E2EA5">
        <w:rPr>
          <w:rFonts w:ascii="Myriad Pro" w:hAnsi="Myriad Pro" w:cs="SohoGothicPro-Light"/>
        </w:rPr>
        <w:t>elastomeeria</w:t>
      </w:r>
      <w:proofErr w:type="spellEnd"/>
      <w:r w:rsidRPr="007E2EA5">
        <w:rPr>
          <w:rFonts w:ascii="Myriad Pro" w:hAnsi="Myriad Pro" w:cs="SohoGothicPro-Light"/>
        </w:rPr>
        <w:t xml:space="preserve">. </w:t>
      </w:r>
      <w:r w:rsidR="00F84019">
        <w:rPr>
          <w:rFonts w:ascii="Myriad Pro" w:hAnsi="Myriad Pro" w:cs="SohoGothicPro-Light"/>
        </w:rPr>
        <w:t xml:space="preserve"> </w:t>
      </w:r>
      <w:r w:rsidRPr="007E2EA5">
        <w:rPr>
          <w:rFonts w:ascii="Myriad Pro" w:hAnsi="Myriad Pro" w:cs="SohoGothicPro-Light"/>
        </w:rPr>
        <w:t xml:space="preserve">Profiiliputken halkaisija on 22 mm. </w:t>
      </w:r>
      <w:r w:rsidR="005F2E44" w:rsidRPr="007E2EA5">
        <w:rPr>
          <w:rFonts w:ascii="Myriad Pro" w:hAnsi="Myriad Pro" w:cs="SohoGothicPro-Light"/>
        </w:rPr>
        <w:t xml:space="preserve">Korkeudensäätöväli on 200 mm. </w:t>
      </w:r>
      <w:bookmarkStart w:id="1" w:name="_Hlk506894855"/>
      <w:r w:rsidR="005F2E44" w:rsidRPr="007E2EA5">
        <w:rPr>
          <w:rFonts w:ascii="Myriad Pro" w:hAnsi="Myriad Pro" w:cs="SohoGothicPro-Light"/>
        </w:rPr>
        <w:t xml:space="preserve">Kiinnitystarvikkeet </w:t>
      </w:r>
      <w:r w:rsidR="00F84019">
        <w:rPr>
          <w:rFonts w:ascii="Myriad Pro" w:hAnsi="Myriad Pro" w:cs="SohoGothicPro-Light"/>
        </w:rPr>
        <w:t>tilattava</w:t>
      </w:r>
      <w:r w:rsidR="005F2E44" w:rsidRPr="007E2EA5">
        <w:rPr>
          <w:rFonts w:ascii="Myriad Pro" w:hAnsi="Myriad Pro" w:cs="SohoGothicPro-Light"/>
        </w:rPr>
        <w:t xml:space="preserve"> erikseen.</w:t>
      </w:r>
      <w:bookmarkEnd w:id="1"/>
      <w:r w:rsidR="00F21150">
        <w:rPr>
          <w:rFonts w:ascii="Myriad Pro" w:hAnsi="Myriad Pro" w:cs="SohoGothicPro-Light"/>
        </w:rPr>
        <w:t xml:space="preserve"> </w:t>
      </w:r>
      <w:proofErr w:type="gramStart"/>
      <w:r w:rsidR="000140D3">
        <w:rPr>
          <w:rFonts w:ascii="Myriad Pro" w:hAnsi="Myriad Pro" w:cs="SohoGothicPro-Light"/>
        </w:rPr>
        <w:t>Keltaiset</w:t>
      </w:r>
      <w:proofErr w:type="gramEnd"/>
      <w:r w:rsidR="000140D3">
        <w:rPr>
          <w:rFonts w:ascii="Myriad Pro" w:hAnsi="Myriad Pro" w:cs="SohoGothicPro-Light"/>
        </w:rPr>
        <w:t xml:space="preserve"> </w:t>
      </w:r>
      <w:proofErr w:type="spellStart"/>
      <w:r w:rsidR="000140D3">
        <w:rPr>
          <w:rFonts w:ascii="Myriad Pro" w:hAnsi="Myriad Pro" w:cs="SohoGothicPro-Light"/>
        </w:rPr>
        <w:t>Stay</w:t>
      </w:r>
      <w:proofErr w:type="spellEnd"/>
      <w:r w:rsidR="000140D3">
        <w:rPr>
          <w:rFonts w:ascii="Myriad Pro" w:hAnsi="Myriad Pro" w:cs="SohoGothicPro-Light"/>
        </w:rPr>
        <w:t>-tukikaiteet erikoistilauksesta, minimitilauserä 45 kpl ja toimitusaika 12 viikkoa.</w:t>
      </w:r>
    </w:p>
    <w:p w14:paraId="311D1766" w14:textId="77777777" w:rsidR="00E840AF" w:rsidRPr="007E2EA5" w:rsidRDefault="00E840AF" w:rsidP="00E840AF">
      <w:pPr>
        <w:spacing w:after="0"/>
        <w:rPr>
          <w:rFonts w:ascii="Myriad Pro" w:hAnsi="Myriad Pro" w:cs="SohoGothicPro-Light"/>
          <w:sz w:val="12"/>
        </w:rPr>
      </w:pPr>
    </w:p>
    <w:p w14:paraId="44176AC9" w14:textId="2407CC06" w:rsidR="00E840AF" w:rsidRPr="007E2EA5" w:rsidRDefault="00E840AF" w:rsidP="00E840A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10115</w:t>
      </w:r>
      <w:r w:rsidR="005F2E44" w:rsidRPr="007E2EA5">
        <w:rPr>
          <w:rFonts w:ascii="Myriad Pro" w:hAnsi="Myriad Pro" w:cs="SohoGothicPro-Light"/>
        </w:rPr>
        <w:t>GW</w:t>
      </w:r>
      <w:r w:rsidRPr="007E2EA5">
        <w:rPr>
          <w:rFonts w:ascii="Myriad Pro" w:hAnsi="Myriad Pro" w:cs="SohoGothicPro-Light"/>
        </w:rPr>
        <w:tab/>
      </w:r>
      <w:proofErr w:type="spellStart"/>
      <w:r w:rsidR="00EC15C3" w:rsidRPr="007E2EA5">
        <w:rPr>
          <w:rFonts w:ascii="Myriad Pro" w:hAnsi="Myriad Pro" w:cs="SohoGothicPro-Light"/>
        </w:rPr>
        <w:t>Stay</w:t>
      </w:r>
      <w:proofErr w:type="spellEnd"/>
      <w:r w:rsidR="00F60CCD">
        <w:rPr>
          <w:rFonts w:ascii="Myriad Pro" w:hAnsi="Myriad Pro" w:cs="SohoGothicPro-Light"/>
        </w:rPr>
        <w:t xml:space="preserve"> 15 </w:t>
      </w:r>
      <w:r w:rsidR="00EC15C3" w:rsidRPr="007E2EA5">
        <w:rPr>
          <w:rFonts w:ascii="Myriad Pro" w:hAnsi="Myriad Pro" w:cs="SohoGothicPro-Light"/>
        </w:rPr>
        <w:t xml:space="preserve">-tukikaide, </w:t>
      </w:r>
      <w:r w:rsidR="005F2E44" w:rsidRPr="007E2EA5">
        <w:rPr>
          <w:rFonts w:ascii="Myriad Pro" w:hAnsi="Myriad Pro" w:cs="SohoGothicPro-Light"/>
        </w:rPr>
        <w:t>920</w:t>
      </w:r>
      <w:r w:rsidRPr="007E2EA5">
        <w:rPr>
          <w:rFonts w:ascii="Myriad Pro" w:hAnsi="Myriad Pro" w:cs="SohoGothicPro-Light"/>
        </w:rPr>
        <w:t xml:space="preserve"> mm, harmaa</w:t>
      </w:r>
    </w:p>
    <w:p w14:paraId="51688CD7" w14:textId="6F6AE5DA" w:rsidR="00E840AF" w:rsidRPr="007E2EA5" w:rsidRDefault="00E840AF" w:rsidP="00E840A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10115</w:t>
      </w:r>
      <w:r w:rsidR="005F2E44" w:rsidRPr="007E2EA5">
        <w:rPr>
          <w:rFonts w:ascii="Myriad Pro" w:hAnsi="Myriad Pro" w:cs="SohoGothicPro-Light"/>
        </w:rPr>
        <w:t>RW</w:t>
      </w:r>
      <w:r w:rsidRPr="007E2EA5">
        <w:rPr>
          <w:rFonts w:ascii="Myriad Pro" w:hAnsi="Myriad Pro" w:cs="SohoGothicPro-Light"/>
        </w:rPr>
        <w:tab/>
      </w:r>
      <w:proofErr w:type="spellStart"/>
      <w:r w:rsidR="00EC15C3" w:rsidRPr="007E2EA5">
        <w:rPr>
          <w:rFonts w:ascii="Myriad Pro" w:hAnsi="Myriad Pro" w:cs="SohoGothicPro-Light"/>
        </w:rPr>
        <w:t>Stay</w:t>
      </w:r>
      <w:proofErr w:type="spellEnd"/>
      <w:r w:rsidR="00F60CCD">
        <w:rPr>
          <w:rFonts w:ascii="Myriad Pro" w:hAnsi="Myriad Pro" w:cs="SohoGothicPro-Light"/>
        </w:rPr>
        <w:t xml:space="preserve"> 15 </w:t>
      </w:r>
      <w:r w:rsidR="00EC15C3" w:rsidRPr="007E2EA5">
        <w:rPr>
          <w:rFonts w:ascii="Myriad Pro" w:hAnsi="Myriad Pro" w:cs="SohoGothicPro-Light"/>
        </w:rPr>
        <w:t xml:space="preserve">-tukikaide, </w:t>
      </w:r>
      <w:r w:rsidR="005F2E44" w:rsidRPr="007E2EA5">
        <w:rPr>
          <w:rFonts w:ascii="Myriad Pro" w:hAnsi="Myriad Pro" w:cs="SohoGothicPro-Light"/>
        </w:rPr>
        <w:t xml:space="preserve">920 </w:t>
      </w:r>
      <w:r w:rsidRPr="007E2EA5">
        <w:rPr>
          <w:rFonts w:ascii="Myriad Pro" w:hAnsi="Myriad Pro" w:cs="SohoGothicPro-Light"/>
        </w:rPr>
        <w:t>mm, punainen</w:t>
      </w:r>
    </w:p>
    <w:p w14:paraId="439F5672" w14:textId="39A7404C" w:rsidR="00174C52" w:rsidRDefault="00E840AF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10115</w:t>
      </w:r>
      <w:r w:rsidR="005F2E44" w:rsidRPr="007E2EA5">
        <w:rPr>
          <w:rFonts w:ascii="Myriad Pro" w:hAnsi="Myriad Pro" w:cs="SohoGothicPro-Light"/>
        </w:rPr>
        <w:t>YW</w:t>
      </w:r>
      <w:r w:rsidRPr="007E2EA5">
        <w:rPr>
          <w:rFonts w:ascii="Myriad Pro" w:hAnsi="Myriad Pro" w:cs="SohoGothicPro-Light"/>
        </w:rPr>
        <w:tab/>
      </w:r>
      <w:proofErr w:type="spellStart"/>
      <w:r w:rsidR="00EC15C3" w:rsidRPr="007E2EA5">
        <w:rPr>
          <w:rFonts w:ascii="Myriad Pro" w:hAnsi="Myriad Pro" w:cs="SohoGothicPro-Light"/>
        </w:rPr>
        <w:t>Stay</w:t>
      </w:r>
      <w:proofErr w:type="spellEnd"/>
      <w:r w:rsidR="00F60CCD">
        <w:rPr>
          <w:rFonts w:ascii="Myriad Pro" w:hAnsi="Myriad Pro" w:cs="SohoGothicPro-Light"/>
        </w:rPr>
        <w:t xml:space="preserve"> 15 </w:t>
      </w:r>
      <w:r w:rsidR="00EC15C3" w:rsidRPr="007E2EA5">
        <w:rPr>
          <w:rFonts w:ascii="Myriad Pro" w:hAnsi="Myriad Pro" w:cs="SohoGothicPro-Light"/>
        </w:rPr>
        <w:t>-tukikaide,</w:t>
      </w:r>
      <w:r w:rsidRPr="007E2EA5">
        <w:rPr>
          <w:rFonts w:ascii="Myriad Pro" w:hAnsi="Myriad Pro" w:cs="SohoGothicPro-Light"/>
        </w:rPr>
        <w:t xml:space="preserve"> </w:t>
      </w:r>
      <w:r w:rsidR="005F2E44" w:rsidRPr="007E2EA5">
        <w:rPr>
          <w:rFonts w:ascii="Myriad Pro" w:hAnsi="Myriad Pro" w:cs="SohoGothicPro-Light"/>
        </w:rPr>
        <w:t xml:space="preserve">920 </w:t>
      </w:r>
      <w:r w:rsidRPr="007E2EA5">
        <w:rPr>
          <w:rFonts w:ascii="Myriad Pro" w:hAnsi="Myriad Pro" w:cs="SohoGothicPro-Light"/>
        </w:rPr>
        <w:t>mm, keltainen</w:t>
      </w:r>
    </w:p>
    <w:p w14:paraId="605A7E32" w14:textId="0AA83529" w:rsidR="00F60CCD" w:rsidRDefault="00F60CCD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720C1612" w14:textId="450A0E5F" w:rsidR="00F60CCD" w:rsidRDefault="00F60CCD" w:rsidP="00B22D77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</w:pPr>
      <w:proofErr w:type="spellStart"/>
      <w:r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Stay</w:t>
      </w:r>
      <w:proofErr w:type="spellEnd"/>
      <w:r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-</w:t>
      </w:r>
      <w:proofErr w:type="gramStart"/>
      <w:r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 xml:space="preserve">tukikaiteen </w:t>
      </w:r>
      <w:r w:rsidRPr="00F60CCD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 xml:space="preserve"> lisätarvikkeet</w:t>
      </w:r>
      <w:proofErr w:type="gramEnd"/>
    </w:p>
    <w:p w14:paraId="7CB4AAC1" w14:textId="38D04627" w:rsidR="00B22D77" w:rsidRDefault="00B22D77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Cs w:val="18"/>
        </w:rPr>
      </w:pPr>
      <w:r>
        <w:rPr>
          <w:rFonts w:ascii="Myriad Pro" w:hAnsi="Myriad Pro" w:cs="SohoGothicPro-Light"/>
          <w:szCs w:val="18"/>
        </w:rPr>
        <w:t>1756</w:t>
      </w:r>
      <w:r>
        <w:rPr>
          <w:rFonts w:ascii="Myriad Pro" w:hAnsi="Myriad Pro" w:cs="SohoGothicPro-Light"/>
          <w:szCs w:val="18"/>
        </w:rPr>
        <w:tab/>
        <w:t>WC-paperiteline</w:t>
      </w:r>
    </w:p>
    <w:p w14:paraId="2920131F" w14:textId="0E55D92F" w:rsidR="00B22D77" w:rsidRDefault="00B22D77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Cs w:val="18"/>
        </w:rPr>
      </w:pPr>
      <w:r>
        <w:rPr>
          <w:rFonts w:ascii="Myriad Pro" w:hAnsi="Myriad Pro" w:cs="SohoGothicPro-Light"/>
          <w:szCs w:val="18"/>
        </w:rPr>
        <w:t>1759</w:t>
      </w:r>
      <w:r>
        <w:rPr>
          <w:rFonts w:ascii="Myriad Pro" w:hAnsi="Myriad Pro" w:cs="SohoGothicPro-Light"/>
          <w:szCs w:val="18"/>
        </w:rPr>
        <w:tab/>
        <w:t>Hälytyspainikkeen pidike</w:t>
      </w:r>
    </w:p>
    <w:p w14:paraId="0E798C0F" w14:textId="542F4355" w:rsidR="00B22D77" w:rsidRDefault="00B22D77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Cs w:val="18"/>
        </w:rPr>
      </w:pPr>
      <w:r>
        <w:rPr>
          <w:rFonts w:ascii="Myriad Pro" w:hAnsi="Myriad Pro" w:cs="SohoGothicPro-Light"/>
          <w:szCs w:val="18"/>
        </w:rPr>
        <w:t>1768N</w:t>
      </w:r>
      <w:r>
        <w:rPr>
          <w:rFonts w:ascii="Myriad Pro" w:hAnsi="Myriad Pro" w:cs="SohoGothicPro-Light"/>
          <w:szCs w:val="18"/>
        </w:rPr>
        <w:tab/>
        <w:t>Käsisuihkun pidike</w:t>
      </w:r>
    </w:p>
    <w:p w14:paraId="3437058C" w14:textId="0D2B003F" w:rsidR="00B22D77" w:rsidRDefault="00B22D77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Cs w:val="18"/>
        </w:rPr>
      </w:pPr>
      <w:r>
        <w:rPr>
          <w:rFonts w:ascii="Myriad Pro" w:hAnsi="Myriad Pro" w:cs="SohoGothicPro-Light"/>
          <w:szCs w:val="18"/>
        </w:rPr>
        <w:t>20120</w:t>
      </w:r>
      <w:r>
        <w:rPr>
          <w:rFonts w:ascii="Myriad Pro" w:hAnsi="Myriad Pro" w:cs="SohoGothicPro-Light"/>
          <w:szCs w:val="18"/>
        </w:rPr>
        <w:tab/>
        <w:t>Rintatuki, pehmustettu, harmaa</w:t>
      </w:r>
    </w:p>
    <w:p w14:paraId="45B536F2" w14:textId="755E52D0" w:rsidR="00B22D77" w:rsidRDefault="00B22D77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Cs w:val="18"/>
        </w:rPr>
      </w:pPr>
      <w:r>
        <w:rPr>
          <w:rFonts w:ascii="Myriad Pro" w:hAnsi="Myriad Pro" w:cs="SohoGothicPro-Light"/>
          <w:szCs w:val="18"/>
        </w:rPr>
        <w:t>1901</w:t>
      </w:r>
      <w:r>
        <w:rPr>
          <w:rFonts w:ascii="Myriad Pro" w:hAnsi="Myriad Pro" w:cs="SohoGothicPro-Light"/>
          <w:szCs w:val="18"/>
        </w:rPr>
        <w:tab/>
        <w:t>Rintatuen ripustinkoukku seinään</w:t>
      </w:r>
    </w:p>
    <w:p w14:paraId="7C33BFC8" w14:textId="77777777" w:rsidR="00F21150" w:rsidRDefault="00F21150" w:rsidP="00F21150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Cs w:val="18"/>
        </w:rPr>
      </w:pPr>
      <w:r w:rsidRPr="00B22D77">
        <w:rPr>
          <w:rFonts w:ascii="Myriad Pro" w:hAnsi="Myriad Pro" w:cs="SohoGothicPro-Light"/>
          <w:szCs w:val="18"/>
        </w:rPr>
        <w:t>20064-Z</w:t>
      </w:r>
      <w:r>
        <w:rPr>
          <w:rFonts w:ascii="Myriad Pro" w:hAnsi="Myriad Pro" w:cs="SohoGothicPro-Light"/>
          <w:szCs w:val="18"/>
        </w:rPr>
        <w:tab/>
        <w:t>Kiinnitystarvikkeet</w:t>
      </w:r>
    </w:p>
    <w:p w14:paraId="3E9BDB2A" w14:textId="77777777" w:rsidR="00F21150" w:rsidRDefault="00F21150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Cs w:val="18"/>
        </w:rPr>
      </w:pPr>
    </w:p>
    <w:p w14:paraId="235A8F87" w14:textId="77777777" w:rsidR="00B22D77" w:rsidRPr="00B22D77" w:rsidRDefault="00B22D77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Cs w:val="18"/>
        </w:rPr>
      </w:pPr>
    </w:p>
    <w:p w14:paraId="4C9F365B" w14:textId="77777777" w:rsidR="00F60CCD" w:rsidRPr="00F60CCD" w:rsidRDefault="00F60CCD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color w:val="113872" w:themeColor="text1" w:themeShade="BF"/>
        </w:rPr>
      </w:pPr>
    </w:p>
    <w:p w14:paraId="3C94632D" w14:textId="77777777" w:rsidR="00F60CCD" w:rsidRPr="00C03C04" w:rsidRDefault="00F60CCD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7BE187D6" w14:textId="77777777" w:rsidR="00F84019" w:rsidRPr="007E2EA5" w:rsidRDefault="00F84019" w:rsidP="002835DF">
      <w:pPr>
        <w:spacing w:after="0"/>
        <w:rPr>
          <w:rFonts w:ascii="Myriad Pro" w:hAnsi="Myriad Pro" w:cs="SohoGothicPro-Light"/>
        </w:rPr>
      </w:pPr>
    </w:p>
    <w:p w14:paraId="52C4392A" w14:textId="77777777" w:rsidR="00174C52" w:rsidRPr="007E2EA5" w:rsidRDefault="00174C52" w:rsidP="00C03C0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lastRenderedPageBreak/>
        <w:t>Modular -tukikahva</w:t>
      </w:r>
    </w:p>
    <w:p w14:paraId="4CD1F3B9" w14:textId="38FAFB9D" w:rsidR="00174C52" w:rsidRPr="007E2EA5" w:rsidRDefault="00174C52" w:rsidP="00174C52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 xml:space="preserve">Tukikahvojen erityinen ovaali muoto mahdollistaa pitävän ja luonnollisen otteen. </w:t>
      </w:r>
      <w:bookmarkStart w:id="2" w:name="_Hlk506890835"/>
      <w:r w:rsidRPr="007E2EA5">
        <w:rPr>
          <w:rFonts w:ascii="Myriad Pro" w:hAnsi="Myriad Pro" w:cs="SohoGothicPro-Light"/>
        </w:rPr>
        <w:t xml:space="preserve">Profiilin koko on 30 x 33 mm. </w:t>
      </w:r>
      <w:bookmarkEnd w:id="2"/>
      <w:proofErr w:type="gramStart"/>
      <w:r w:rsidR="00B22D77">
        <w:rPr>
          <w:rFonts w:ascii="Myriad Pro" w:hAnsi="Myriad Pro" w:cs="SohoGothicPro-Light"/>
        </w:rPr>
        <w:t xml:space="preserve">Kuormituskestävyys </w:t>
      </w:r>
      <w:r w:rsidRPr="007E2EA5">
        <w:rPr>
          <w:rFonts w:ascii="Myriad Pro" w:hAnsi="Myriad Pro" w:cs="SohoGothicPro-Light"/>
        </w:rPr>
        <w:t xml:space="preserve"> 225</w:t>
      </w:r>
      <w:proofErr w:type="gramEnd"/>
      <w:r w:rsidRPr="007E2EA5">
        <w:rPr>
          <w:rFonts w:ascii="Myriad Pro" w:hAnsi="Myriad Pro" w:cs="SohoGothicPro-Light"/>
        </w:rPr>
        <w:t xml:space="preserve"> kg. Tukikahvojen profiili on antimikrobista maalattua alumiinia ja muut kappaleet </w:t>
      </w:r>
      <w:proofErr w:type="spellStart"/>
      <w:r w:rsidRPr="007E2EA5">
        <w:rPr>
          <w:rFonts w:ascii="Myriad Pro" w:hAnsi="Myriad Pro" w:cs="SohoGothicPro-Light"/>
        </w:rPr>
        <w:t>polymeeria</w:t>
      </w:r>
      <w:proofErr w:type="spellEnd"/>
      <w:r w:rsidRPr="007E2EA5">
        <w:rPr>
          <w:rFonts w:ascii="Myriad Pro" w:hAnsi="Myriad Pro" w:cs="SohoGothicPro-Light"/>
        </w:rPr>
        <w:t>. Kiinnitystarvikkeet toimitetaan tuotteen mukana.</w:t>
      </w:r>
      <w:r w:rsidR="000140D3">
        <w:rPr>
          <w:rFonts w:ascii="Myriad Pro" w:hAnsi="Myriad Pro" w:cs="SohoGothicPro-Light"/>
        </w:rPr>
        <w:t xml:space="preserve"> </w:t>
      </w:r>
      <w:r w:rsidR="00B22D77">
        <w:rPr>
          <w:rFonts w:ascii="Myriad Pro" w:hAnsi="Myriad Pro" w:cs="SohoGothicPro-Light"/>
        </w:rPr>
        <w:t xml:space="preserve">Keltaiset </w:t>
      </w:r>
      <w:r w:rsidR="000140D3">
        <w:rPr>
          <w:rFonts w:ascii="Myriad Pro" w:hAnsi="Myriad Pro" w:cs="SohoGothicPro-Light"/>
        </w:rPr>
        <w:t xml:space="preserve">Modular-tukikahvat ja suihkutangot erikoistilauksesta, minimitilauserä 50 kpl ja toimitusaika 6 </w:t>
      </w:r>
      <w:r w:rsidR="0036328F">
        <w:rPr>
          <w:rFonts w:ascii="Myriad Pro" w:hAnsi="Myriad Pro" w:cs="SohoGothicPro-Light"/>
        </w:rPr>
        <w:t>-</w:t>
      </w:r>
      <w:r w:rsidR="000140D3">
        <w:rPr>
          <w:rFonts w:ascii="Myriad Pro" w:hAnsi="Myriad Pro" w:cs="SohoGothicPro-Light"/>
        </w:rPr>
        <w:t xml:space="preserve"> 8 viikkoa.</w:t>
      </w:r>
    </w:p>
    <w:p w14:paraId="2D7FD687" w14:textId="77777777" w:rsidR="00174C52" w:rsidRPr="007E2EA5" w:rsidRDefault="00174C52" w:rsidP="00174C52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14"/>
        </w:rPr>
      </w:pPr>
    </w:p>
    <w:p w14:paraId="1C55B61D" w14:textId="77777777" w:rsidR="00174C52" w:rsidRPr="007E2EA5" w:rsidRDefault="00174C52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16366W</w:t>
      </w:r>
      <w:r w:rsidRPr="007E2EA5">
        <w:rPr>
          <w:rFonts w:ascii="Myriad Pro" w:hAnsi="Myriad Pro" w:cs="SohoGothicPro-Light"/>
        </w:rPr>
        <w:tab/>
        <w:t>Modular -tukikahva, 800 + 600 mm 90°, valkoinen, antimikrobinen</w:t>
      </w:r>
    </w:p>
    <w:p w14:paraId="1F382B70" w14:textId="77777777" w:rsidR="00174C52" w:rsidRPr="007E2EA5" w:rsidRDefault="00174C52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16366G</w:t>
      </w:r>
      <w:r w:rsidRPr="007E2EA5">
        <w:rPr>
          <w:rFonts w:ascii="Myriad Pro" w:hAnsi="Myriad Pro" w:cs="SohoGothicPro-Light"/>
        </w:rPr>
        <w:tab/>
        <w:t>Modular -tukikahva, 800 + 600 mm 90°, harmaa, antimikrobinen</w:t>
      </w:r>
    </w:p>
    <w:p w14:paraId="48E7244E" w14:textId="77777777" w:rsidR="00174C52" w:rsidRPr="007E2EA5" w:rsidRDefault="00174C52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16366R</w:t>
      </w:r>
      <w:r w:rsidRPr="007E2EA5">
        <w:rPr>
          <w:rFonts w:ascii="Myriad Pro" w:hAnsi="Myriad Pro" w:cs="SohoGothicPro-Light"/>
        </w:rPr>
        <w:tab/>
        <w:t>Modular -tukikahva, 800 + 600 mm 90°, punainen, antimikrobinen</w:t>
      </w:r>
    </w:p>
    <w:p w14:paraId="66BE6D27" w14:textId="04595581" w:rsidR="00042A73" w:rsidRDefault="00174C52" w:rsidP="00B22D77">
      <w:pPr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16366Y</w:t>
      </w:r>
      <w:r w:rsidRPr="007E2EA5">
        <w:rPr>
          <w:rFonts w:ascii="Myriad Pro" w:hAnsi="Myriad Pro" w:cs="SohoGothicPro-Light"/>
        </w:rPr>
        <w:tab/>
        <w:t>Modular -tukikahva, 800 + 600 mm 90°, keltainen, antimikrobinen</w:t>
      </w:r>
    </w:p>
    <w:p w14:paraId="4E850346" w14:textId="77777777" w:rsidR="00042A73" w:rsidRDefault="00042A73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</w:p>
    <w:p w14:paraId="3DE5CC29" w14:textId="326E5A25" w:rsidR="00174C52" w:rsidRPr="007E2EA5" w:rsidRDefault="00174C52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16399W</w:t>
      </w:r>
      <w:r w:rsidRPr="007E2EA5">
        <w:rPr>
          <w:rFonts w:ascii="Myriad Pro" w:hAnsi="Myriad Pro" w:cs="SohoGothicPro-Light"/>
        </w:rPr>
        <w:tab/>
        <w:t>Modular -</w:t>
      </w:r>
      <w:proofErr w:type="gramStart"/>
      <w:r w:rsidRPr="007E2EA5">
        <w:rPr>
          <w:rFonts w:ascii="Myriad Pro" w:hAnsi="Myriad Pro" w:cs="SohoGothicPro-Light"/>
        </w:rPr>
        <w:t>tukikahva,  450</w:t>
      </w:r>
      <w:proofErr w:type="gramEnd"/>
      <w:r w:rsidRPr="007E2EA5">
        <w:rPr>
          <w:rFonts w:ascii="Myriad Pro" w:hAnsi="Myriad Pro" w:cs="SohoGothicPro-Light"/>
        </w:rPr>
        <w:t xml:space="preserve"> + 1200 mm 90°+ yksi suihkupidike, valkoinen, antimikrobinen</w:t>
      </w:r>
    </w:p>
    <w:p w14:paraId="33D60501" w14:textId="77777777" w:rsidR="00174C52" w:rsidRPr="007E2EA5" w:rsidRDefault="00174C52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16399G</w:t>
      </w:r>
      <w:r w:rsidRPr="007E2EA5">
        <w:rPr>
          <w:rFonts w:ascii="Myriad Pro" w:hAnsi="Myriad Pro" w:cs="SohoGothicPro-Light"/>
        </w:rPr>
        <w:tab/>
        <w:t>Modular -tukikahva, 450 + 1200 mm 90° + yksi suihkupidike, harmaa, antimikrobinen</w:t>
      </w:r>
    </w:p>
    <w:p w14:paraId="348AD579" w14:textId="77777777" w:rsidR="00174C52" w:rsidRPr="007E2EA5" w:rsidRDefault="00174C52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16399R</w:t>
      </w:r>
      <w:r w:rsidRPr="007E2EA5">
        <w:rPr>
          <w:rFonts w:ascii="Myriad Pro" w:hAnsi="Myriad Pro" w:cs="SohoGothicPro-Light"/>
        </w:rPr>
        <w:tab/>
        <w:t>Modular -tukikahva, 450 + 1200 mm 90° + yksi suihkupidike, punainen, antimikrobinen</w:t>
      </w:r>
    </w:p>
    <w:p w14:paraId="4D2C6231" w14:textId="0DDBA9F5" w:rsidR="00174C52" w:rsidRDefault="00174C52" w:rsidP="00174C52">
      <w:pPr>
        <w:spacing w:after="0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16399Y</w:t>
      </w:r>
      <w:r w:rsidRPr="007E2EA5">
        <w:rPr>
          <w:rFonts w:ascii="Myriad Pro" w:hAnsi="Myriad Pro" w:cs="SohoGothicPro-Light"/>
        </w:rPr>
        <w:tab/>
        <w:t>Modular -tukikahva, 450 + 1200 mm 90° + yksi suihkupidike, keltainen, antimikrobinen</w:t>
      </w:r>
    </w:p>
    <w:p w14:paraId="7C01945A" w14:textId="77777777" w:rsidR="00F84019" w:rsidRDefault="00F84019" w:rsidP="00F84019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Cs w:val="18"/>
        </w:rPr>
      </w:pPr>
    </w:p>
    <w:p w14:paraId="77E84D59" w14:textId="77777777" w:rsidR="00B22D77" w:rsidRDefault="00F84019" w:rsidP="00B22D77">
      <w:pPr>
        <w:autoSpaceDE w:val="0"/>
        <w:autoSpaceDN w:val="0"/>
        <w:adjustRightInd w:val="0"/>
        <w:rPr>
          <w:rFonts w:ascii="Myriad Pro" w:hAnsi="Myriad Pro" w:cs="SohoGothicPro-Light"/>
          <w:b/>
          <w:color w:val="113872" w:themeColor="text1" w:themeShade="BF"/>
          <w:szCs w:val="18"/>
        </w:rPr>
      </w:pPr>
      <w:r>
        <w:rPr>
          <w:rFonts w:ascii="Myriad Pro" w:hAnsi="Myriad Pro" w:cs="SohoGothicPro-Light"/>
          <w:b/>
          <w:color w:val="113872" w:themeColor="text1" w:themeShade="BF"/>
          <w:szCs w:val="18"/>
        </w:rPr>
        <w:t xml:space="preserve">Modular-suihkutangon </w:t>
      </w:r>
      <w:r w:rsidRPr="009B73D3">
        <w:rPr>
          <w:rFonts w:ascii="Myriad Pro" w:hAnsi="Myriad Pro" w:cs="SohoGothicPro-Light"/>
          <w:b/>
          <w:color w:val="113872" w:themeColor="text1" w:themeShade="BF"/>
          <w:szCs w:val="18"/>
        </w:rPr>
        <w:t>lis</w:t>
      </w:r>
      <w:r>
        <w:rPr>
          <w:rFonts w:ascii="Myriad Pro" w:hAnsi="Myriad Pro" w:cs="SohoGothicPro-Light"/>
          <w:b/>
          <w:color w:val="113872" w:themeColor="text1" w:themeShade="BF"/>
          <w:szCs w:val="18"/>
        </w:rPr>
        <w:t>ä</w:t>
      </w:r>
      <w:r w:rsidRPr="009B73D3">
        <w:rPr>
          <w:rFonts w:ascii="Myriad Pro" w:hAnsi="Myriad Pro" w:cs="SohoGothicPro-Light"/>
          <w:b/>
          <w:color w:val="113872" w:themeColor="text1" w:themeShade="BF"/>
          <w:szCs w:val="18"/>
        </w:rPr>
        <w:t>tarvikkeet</w:t>
      </w:r>
    </w:p>
    <w:p w14:paraId="112C53CA" w14:textId="395E762C" w:rsidR="00F84019" w:rsidRPr="00B22D77" w:rsidRDefault="00F84019" w:rsidP="00B22D77">
      <w:pPr>
        <w:autoSpaceDE w:val="0"/>
        <w:autoSpaceDN w:val="0"/>
        <w:adjustRightInd w:val="0"/>
        <w:rPr>
          <w:rFonts w:ascii="Myriad Pro" w:hAnsi="Myriad Pro" w:cs="SohoGothicPro-Light"/>
          <w:b/>
          <w:color w:val="113872" w:themeColor="text1" w:themeShade="BF"/>
          <w:szCs w:val="18"/>
        </w:rPr>
      </w:pPr>
      <w:r w:rsidRPr="00AA56E3">
        <w:rPr>
          <w:rFonts w:ascii="Myriad Pro" w:hAnsi="Myriad Pro" w:cs="SohoGothicPro-Light"/>
          <w:szCs w:val="18"/>
        </w:rPr>
        <w:t>16501</w:t>
      </w:r>
      <w:r w:rsidRPr="00AA56E3">
        <w:rPr>
          <w:rFonts w:ascii="Myriad Pro" w:hAnsi="Myriad Pro" w:cs="SohoGothicPro-Light"/>
          <w:szCs w:val="18"/>
        </w:rPr>
        <w:tab/>
        <w:t>Suihkupidikkeen säätövarsi, pitkä</w:t>
      </w:r>
    </w:p>
    <w:p w14:paraId="6A2DCD2C" w14:textId="77777777" w:rsidR="00234DAF" w:rsidRPr="007E2EA5" w:rsidRDefault="00234DAF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7A24FA2E" w14:textId="77777777" w:rsidR="00246A41" w:rsidRPr="007E2EA5" w:rsidRDefault="00246A41" w:rsidP="003D35C9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Peili </w:t>
      </w:r>
    </w:p>
    <w:p w14:paraId="779EB7CF" w14:textId="6A83BF05" w:rsidR="00246A41" w:rsidRPr="007E2EA5" w:rsidRDefault="00034E35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6101</w:t>
      </w:r>
      <w:r w:rsidRPr="007E2EA5">
        <w:rPr>
          <w:rFonts w:ascii="Myriad Pro" w:hAnsi="Myriad Pro" w:cs="SohoGothicPro-Light"/>
        </w:rPr>
        <w:tab/>
      </w:r>
      <w:proofErr w:type="spellStart"/>
      <w:r w:rsidR="00F84019" w:rsidRPr="00511F9E">
        <w:rPr>
          <w:rFonts w:ascii="Myriad Pro" w:hAnsi="Myriad Pro" w:cs="SohoGothicPro-Light"/>
        </w:rPr>
        <w:t>Gaius</w:t>
      </w:r>
      <w:proofErr w:type="spellEnd"/>
      <w:r w:rsidR="00F84019" w:rsidRPr="00511F9E">
        <w:rPr>
          <w:rFonts w:ascii="Myriad Pro" w:hAnsi="Myriad Pro" w:cs="SohoGothicPro-Light"/>
        </w:rPr>
        <w:t xml:space="preserve"> –peili, L</w:t>
      </w:r>
      <w:r w:rsidR="00F84019">
        <w:rPr>
          <w:rFonts w:ascii="Myriad Pro" w:hAnsi="Myriad Pro" w:cs="SohoGothicPro-Light"/>
        </w:rPr>
        <w:t xml:space="preserve"> </w:t>
      </w:r>
      <w:r w:rsidR="00F84019" w:rsidRPr="00511F9E">
        <w:rPr>
          <w:rFonts w:ascii="Myriad Pro" w:hAnsi="Myriad Pro" w:cs="SohoGothicPro-Light"/>
        </w:rPr>
        <w:t>60</w:t>
      </w:r>
      <w:r w:rsidR="00F84019">
        <w:rPr>
          <w:rFonts w:ascii="Myriad Pro" w:hAnsi="Myriad Pro" w:cs="SohoGothicPro-Light"/>
        </w:rPr>
        <w:t>0</w:t>
      </w:r>
      <w:r w:rsidR="00F84019" w:rsidRPr="00511F9E">
        <w:rPr>
          <w:rFonts w:ascii="Myriad Pro" w:hAnsi="Myriad Pro" w:cs="SohoGothicPro-Light"/>
        </w:rPr>
        <w:t xml:space="preserve"> x K</w:t>
      </w:r>
      <w:r w:rsidR="00F84019">
        <w:rPr>
          <w:rFonts w:ascii="Myriad Pro" w:hAnsi="Myriad Pro" w:cs="SohoGothicPro-Light"/>
        </w:rPr>
        <w:t xml:space="preserve"> </w:t>
      </w:r>
      <w:r w:rsidR="00F84019" w:rsidRPr="00511F9E">
        <w:rPr>
          <w:rFonts w:ascii="Myriad Pro" w:hAnsi="Myriad Pro" w:cs="SohoGothicPro-Light"/>
        </w:rPr>
        <w:t>900 mm, reunahiottu, kiinnityslistat alumiinia</w:t>
      </w:r>
    </w:p>
    <w:p w14:paraId="1EFE7F34" w14:textId="77777777" w:rsidR="005921AC" w:rsidRPr="007E2EA5" w:rsidRDefault="005921AC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2462C33C" w14:textId="26CFC504" w:rsidR="00234DAF" w:rsidRPr="007E2EA5" w:rsidRDefault="00246A41" w:rsidP="003D35C9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Valaisi</w:t>
      </w:r>
      <w:r w:rsidR="00F84019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met</w:t>
      </w:r>
    </w:p>
    <w:p w14:paraId="7BE8AA5D" w14:textId="6CEFDC03" w:rsidR="005F2E44" w:rsidRPr="007E2EA5" w:rsidRDefault="005F2E44" w:rsidP="005F2E4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9552</w:t>
      </w:r>
      <w:r w:rsidRPr="007E2EA5">
        <w:rPr>
          <w:rFonts w:ascii="Myriad Pro" w:hAnsi="Myriad Pro" w:cs="SohoGothicPro-Light"/>
        </w:rPr>
        <w:tab/>
      </w:r>
      <w:r w:rsidR="00F84019" w:rsidRPr="00511F9E">
        <w:rPr>
          <w:rFonts w:ascii="Myriad Pro" w:hAnsi="Myriad Pro" w:cs="SohoGothicPro-Light"/>
          <w:lang w:val="en-US"/>
        </w:rPr>
        <w:t>LED-</w:t>
      </w:r>
      <w:proofErr w:type="spellStart"/>
      <w:r w:rsidR="00F84019" w:rsidRPr="00511F9E">
        <w:rPr>
          <w:rFonts w:ascii="Myriad Pro" w:hAnsi="Myriad Pro" w:cs="SohoGothicPro-Light"/>
          <w:lang w:val="en-US"/>
        </w:rPr>
        <w:t>valaisin</w:t>
      </w:r>
      <w:proofErr w:type="spellEnd"/>
      <w:r w:rsidR="00F84019" w:rsidRPr="00511F9E">
        <w:rPr>
          <w:rFonts w:ascii="Myriad Pro" w:hAnsi="Myriad Pro" w:cs="SohoGothicPro-Light"/>
          <w:lang w:val="en-US"/>
        </w:rPr>
        <w:t xml:space="preserve">, </w:t>
      </w:r>
      <w:proofErr w:type="spellStart"/>
      <w:r w:rsidR="00F84019">
        <w:rPr>
          <w:rFonts w:ascii="Myriad Pro" w:hAnsi="Myriad Pro" w:cs="SohoGothicPro-Light"/>
          <w:lang w:val="en-US"/>
        </w:rPr>
        <w:t>seinä</w:t>
      </w:r>
      <w:proofErr w:type="spellEnd"/>
      <w:r w:rsidR="00F84019">
        <w:rPr>
          <w:rFonts w:ascii="Myriad Pro" w:hAnsi="Myriad Pro" w:cs="SohoGothicPro-Light"/>
          <w:lang w:val="en-US"/>
        </w:rPr>
        <w:t xml:space="preserve">- tai </w:t>
      </w:r>
      <w:proofErr w:type="spellStart"/>
      <w:r w:rsidR="00F84019">
        <w:rPr>
          <w:rFonts w:ascii="Myriad Pro" w:hAnsi="Myriad Pro" w:cs="SohoGothicPro-Light"/>
          <w:lang w:val="en-US"/>
        </w:rPr>
        <w:t>kaappivalaisin</w:t>
      </w:r>
      <w:proofErr w:type="spellEnd"/>
      <w:r w:rsidR="00F84019">
        <w:rPr>
          <w:rFonts w:ascii="Myriad Pro" w:hAnsi="Myriad Pro" w:cs="SohoGothicPro-Light"/>
          <w:lang w:val="en-US"/>
        </w:rPr>
        <w:t xml:space="preserve"> </w:t>
      </w:r>
      <w:r w:rsidR="00F84019" w:rsidRPr="00511F9E">
        <w:rPr>
          <w:rFonts w:ascii="Myriad Pro" w:hAnsi="Myriad Pro" w:cs="SohoGothicPro-Light"/>
          <w:lang w:val="en-US"/>
        </w:rPr>
        <w:t>L</w:t>
      </w:r>
      <w:r w:rsidR="00F84019">
        <w:rPr>
          <w:rFonts w:ascii="Myriad Pro" w:hAnsi="Myriad Pro" w:cs="SohoGothicPro-Light"/>
          <w:lang w:val="en-US"/>
        </w:rPr>
        <w:t xml:space="preserve"> </w:t>
      </w:r>
      <w:r w:rsidR="00F84019" w:rsidRPr="00511F9E">
        <w:rPr>
          <w:rFonts w:ascii="Myriad Pro" w:hAnsi="Myriad Pro" w:cs="SohoGothicPro-Light"/>
          <w:lang w:val="en-US"/>
        </w:rPr>
        <w:t>590 mm, 12</w:t>
      </w:r>
      <w:r w:rsidR="00F84019">
        <w:rPr>
          <w:rFonts w:ascii="Myriad Pro" w:hAnsi="Myriad Pro" w:cs="SohoGothicPro-Light"/>
          <w:lang w:val="en-US"/>
        </w:rPr>
        <w:t xml:space="preserve"> </w:t>
      </w:r>
      <w:r w:rsidR="00F84019" w:rsidRPr="00511F9E">
        <w:rPr>
          <w:rFonts w:ascii="Myriad Pro" w:hAnsi="Myriad Pro" w:cs="SohoGothicPro-Light"/>
          <w:lang w:val="en-US"/>
        </w:rPr>
        <w:t xml:space="preserve">W, 1200 </w:t>
      </w:r>
      <w:proofErr w:type="spellStart"/>
      <w:r w:rsidR="00F84019" w:rsidRPr="00511F9E">
        <w:rPr>
          <w:rFonts w:ascii="Myriad Pro" w:hAnsi="Myriad Pro" w:cs="SohoGothicPro-Light"/>
          <w:lang w:val="en-US"/>
        </w:rPr>
        <w:t>lm</w:t>
      </w:r>
      <w:proofErr w:type="spellEnd"/>
      <w:r w:rsidR="00F84019" w:rsidRPr="00511F9E">
        <w:rPr>
          <w:rFonts w:ascii="Myriad Pro" w:hAnsi="Myriad Pro" w:cs="SohoGothicPro-Light"/>
          <w:lang w:val="en-US"/>
        </w:rPr>
        <w:t>, IP44</w:t>
      </w:r>
    </w:p>
    <w:p w14:paraId="55636E29" w14:textId="6C16DB77" w:rsidR="005921AC" w:rsidRDefault="005F2E44" w:rsidP="005921A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 xml:space="preserve">6110 </w:t>
      </w:r>
      <w:r w:rsidRPr="007E2EA5">
        <w:rPr>
          <w:rFonts w:ascii="Myriad Pro" w:hAnsi="Myriad Pro" w:cs="SohoGothicPro-Light"/>
        </w:rPr>
        <w:tab/>
      </w:r>
      <w:proofErr w:type="spellStart"/>
      <w:r w:rsidR="00F84019" w:rsidRPr="00511F9E">
        <w:rPr>
          <w:rFonts w:ascii="Myriad Pro" w:hAnsi="Myriad Pro" w:cs="SohoGothicPro-Light"/>
        </w:rPr>
        <w:t>Gaius</w:t>
      </w:r>
      <w:proofErr w:type="spellEnd"/>
      <w:r w:rsidR="00F84019" w:rsidRPr="00511F9E">
        <w:rPr>
          <w:rFonts w:ascii="Myriad Pro" w:hAnsi="Myriad Pro" w:cs="SohoGothicPro-Light"/>
        </w:rPr>
        <w:t xml:space="preserve"> –peilivalaisin, L</w:t>
      </w:r>
      <w:r w:rsidR="00F84019">
        <w:rPr>
          <w:rFonts w:ascii="Myriad Pro" w:hAnsi="Myriad Pro" w:cs="SohoGothicPro-Light"/>
        </w:rPr>
        <w:t xml:space="preserve"> </w:t>
      </w:r>
      <w:r w:rsidR="00F84019" w:rsidRPr="00511F9E">
        <w:rPr>
          <w:rFonts w:ascii="Myriad Pro" w:hAnsi="Myriad Pro" w:cs="SohoGothicPro-Light"/>
        </w:rPr>
        <w:t xml:space="preserve">600 mm, 1 x 24 W, </w:t>
      </w:r>
      <w:r w:rsidR="00F84019">
        <w:rPr>
          <w:rFonts w:ascii="Myriad Pro" w:hAnsi="Myriad Pro" w:cs="SohoGothicPro-Light"/>
        </w:rPr>
        <w:t>valaisimessa elektroninen liitäntälaite, IP44</w:t>
      </w:r>
    </w:p>
    <w:p w14:paraId="43EE5B37" w14:textId="77777777" w:rsidR="00F84019" w:rsidRPr="007E2EA5" w:rsidRDefault="00F84019" w:rsidP="005921A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62860118" w14:textId="77777777" w:rsidR="005921AC" w:rsidRPr="007E2EA5" w:rsidRDefault="005921AC" w:rsidP="003D35C9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WC-harjateline</w:t>
      </w:r>
    </w:p>
    <w:p w14:paraId="49E4ECA1" w14:textId="25EC4798" w:rsidR="005921AC" w:rsidRPr="007E2EA5" w:rsidRDefault="005921AC" w:rsidP="005921A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7E2EA5">
        <w:rPr>
          <w:rFonts w:ascii="Myriad Pro" w:hAnsi="Myriad Pro" w:cs="SohoGothicPro-Light"/>
        </w:rPr>
        <w:t>RST-Line, seinäkiinnitteinen, ei sisällä harjaa, soveltuu eri harjamalleil</w:t>
      </w:r>
      <w:r w:rsidR="00B22D77">
        <w:rPr>
          <w:rFonts w:ascii="Myriad Pro" w:hAnsi="Myriad Pro" w:cs="SohoGothicPro-Light"/>
        </w:rPr>
        <w:t>l</w:t>
      </w:r>
      <w:r w:rsidRPr="007E2EA5">
        <w:rPr>
          <w:rFonts w:ascii="Myriad Pro" w:hAnsi="Myriad Pro" w:cs="SohoGothicPro-Light"/>
        </w:rPr>
        <w:t>e, lakattu</w:t>
      </w:r>
    </w:p>
    <w:p w14:paraId="6E56C071" w14:textId="77777777" w:rsidR="005921AC" w:rsidRPr="007E2EA5" w:rsidRDefault="005921AC" w:rsidP="005921AC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</w:rPr>
      </w:pPr>
    </w:p>
    <w:p w14:paraId="3A6ABFD2" w14:textId="77777777" w:rsidR="00F84019" w:rsidRPr="00511F9E" w:rsidRDefault="00F84019" w:rsidP="00F84019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511F9E">
        <w:rPr>
          <w:rFonts w:ascii="Myriad Pro" w:hAnsi="Myriad Pro"/>
          <w:b/>
        </w:rPr>
        <w:t>Mitat:</w:t>
      </w:r>
      <w:r>
        <w:rPr>
          <w:rFonts w:ascii="Myriad Pro" w:hAnsi="Myriad Pro" w:cs="SohoGothicPro-Light"/>
        </w:rPr>
        <w:t xml:space="preserve"> Profiilin koko 30 x 33 mm</w:t>
      </w:r>
    </w:p>
    <w:p w14:paraId="2C4DA578" w14:textId="77777777" w:rsidR="00F84019" w:rsidRPr="00511F9E" w:rsidRDefault="00F84019" w:rsidP="00F84019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</w:rPr>
      </w:pPr>
    </w:p>
    <w:p w14:paraId="39D1BFB1" w14:textId="1EC83934" w:rsidR="00F84019" w:rsidRPr="00511F9E" w:rsidRDefault="00F84019" w:rsidP="00F84019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1309</w:t>
      </w:r>
      <w:r w:rsidRPr="00511F9E">
        <w:rPr>
          <w:rFonts w:ascii="Myriad Pro" w:hAnsi="Myriad Pro" w:cs="SohoGothicPro-Light"/>
        </w:rPr>
        <w:tab/>
        <w:t>W</w:t>
      </w:r>
      <w:r w:rsidR="00857C93">
        <w:rPr>
          <w:rFonts w:ascii="Myriad Pro" w:hAnsi="Myriad Pro" w:cs="SohoGothicPro-Light"/>
        </w:rPr>
        <w:t>C</w:t>
      </w:r>
      <w:r w:rsidRPr="00511F9E">
        <w:rPr>
          <w:rFonts w:ascii="Myriad Pro" w:hAnsi="Myriad Pro" w:cs="SohoGothicPro-Light"/>
        </w:rPr>
        <w:t xml:space="preserve">-harjateline, </w:t>
      </w:r>
      <w:proofErr w:type="spellStart"/>
      <w:r w:rsidRPr="00511F9E">
        <w:rPr>
          <w:rFonts w:ascii="Myriad Pro" w:hAnsi="Myriad Pro" w:cs="SohoGothicPro-Light"/>
        </w:rPr>
        <w:t>rst</w:t>
      </w:r>
      <w:proofErr w:type="spellEnd"/>
    </w:p>
    <w:p w14:paraId="3EB3ADA3" w14:textId="002B9318" w:rsidR="00F84019" w:rsidRPr="00511F9E" w:rsidRDefault="00F84019" w:rsidP="00F84019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1309WAM</w:t>
      </w:r>
      <w:r w:rsidRPr="00511F9E">
        <w:rPr>
          <w:rFonts w:ascii="Myriad Pro" w:hAnsi="Myriad Pro" w:cs="SohoGothicPro-Light"/>
        </w:rPr>
        <w:tab/>
        <w:t>W</w:t>
      </w:r>
      <w:r w:rsidR="00857C93">
        <w:rPr>
          <w:rFonts w:ascii="Myriad Pro" w:hAnsi="Myriad Pro" w:cs="SohoGothicPro-Light"/>
        </w:rPr>
        <w:t>C</w:t>
      </w:r>
      <w:r w:rsidRPr="00511F9E">
        <w:rPr>
          <w:rFonts w:ascii="Myriad Pro" w:hAnsi="Myriad Pro" w:cs="SohoGothicPro-Light"/>
        </w:rPr>
        <w:t xml:space="preserve">-harjateline, </w:t>
      </w:r>
      <w:proofErr w:type="spellStart"/>
      <w:r w:rsidRPr="00511F9E">
        <w:rPr>
          <w:rFonts w:ascii="Myriad Pro" w:hAnsi="Myriad Pro" w:cs="SohoGothicPro-Light"/>
        </w:rPr>
        <w:t>rst</w:t>
      </w:r>
      <w:proofErr w:type="spellEnd"/>
      <w:r w:rsidRPr="00511F9E">
        <w:rPr>
          <w:rFonts w:ascii="Myriad Pro" w:hAnsi="Myriad Pro" w:cs="SohoGothicPro-Light"/>
        </w:rPr>
        <w:t>/valkoinen</w:t>
      </w:r>
      <w:r>
        <w:rPr>
          <w:rFonts w:ascii="Myriad Pro" w:hAnsi="Myriad Pro" w:cs="SohoGothicPro-Light"/>
        </w:rPr>
        <w:t>, antimikrobinen</w:t>
      </w:r>
    </w:p>
    <w:p w14:paraId="0E1912DF" w14:textId="44BD3408" w:rsidR="00F84019" w:rsidRDefault="00F84019" w:rsidP="00F84019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13091</w:t>
      </w:r>
      <w:r w:rsidRPr="00511F9E">
        <w:rPr>
          <w:rFonts w:ascii="Myriad Pro" w:hAnsi="Myriad Pro" w:cs="SohoGothicPro-Light"/>
        </w:rPr>
        <w:tab/>
      </w:r>
      <w:r w:rsidR="00857C93">
        <w:rPr>
          <w:rFonts w:ascii="Myriad Pro" w:hAnsi="Myriad Pro" w:cs="SohoGothicPro-Light"/>
        </w:rPr>
        <w:t>WC-harjateline irrotettavalla kupilla</w:t>
      </w:r>
    </w:p>
    <w:p w14:paraId="2981DD1E" w14:textId="1C2E4C69" w:rsidR="00857C93" w:rsidRDefault="00857C93" w:rsidP="00F84019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 xml:space="preserve">335 </w:t>
      </w:r>
      <w:r>
        <w:rPr>
          <w:rFonts w:ascii="Myriad Pro" w:hAnsi="Myriad Pro" w:cs="SohoGothicPro-Light"/>
        </w:rPr>
        <w:tab/>
        <w:t>WC-harja, 400 mm</w:t>
      </w:r>
      <w:r w:rsidR="00F21150">
        <w:rPr>
          <w:rFonts w:ascii="Myriad Pro" w:hAnsi="Myriad Pro" w:cs="SohoGothicPro-Light"/>
        </w:rPr>
        <w:t>, valkoinen</w:t>
      </w:r>
    </w:p>
    <w:p w14:paraId="651D3A64" w14:textId="733927FA" w:rsidR="00857C93" w:rsidRDefault="00857C93" w:rsidP="00F84019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>340</w:t>
      </w:r>
      <w:r>
        <w:rPr>
          <w:rFonts w:ascii="Myriad Pro" w:hAnsi="Myriad Pro" w:cs="SohoGothicPro-Light"/>
        </w:rPr>
        <w:tab/>
        <w:t>WC-harja, 530 mm</w:t>
      </w:r>
      <w:r w:rsidR="00F21150">
        <w:rPr>
          <w:rFonts w:ascii="Myriad Pro" w:hAnsi="Myriad Pro" w:cs="SohoGothicPro-Light"/>
        </w:rPr>
        <w:t>, valkoinen</w:t>
      </w:r>
    </w:p>
    <w:p w14:paraId="677B247D" w14:textId="11E82762" w:rsidR="00857C93" w:rsidRPr="00511F9E" w:rsidRDefault="00857C93" w:rsidP="00F84019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</w:p>
    <w:p w14:paraId="23DA0958" w14:textId="77777777" w:rsidR="005921AC" w:rsidRPr="007E2EA5" w:rsidRDefault="005921AC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6071366B" w14:textId="77777777" w:rsidR="00F84019" w:rsidRPr="00511F9E" w:rsidRDefault="00F84019" w:rsidP="00F84019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Pesuainekori</w:t>
      </w:r>
    </w:p>
    <w:p w14:paraId="72419D54" w14:textId="77777777" w:rsidR="00F84019" w:rsidRPr="00511F9E" w:rsidRDefault="00F84019" w:rsidP="00F84019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1921</w:t>
      </w:r>
      <w:r w:rsidRPr="00511F9E">
        <w:rPr>
          <w:rFonts w:ascii="Myriad Pro" w:hAnsi="Myriad Pro" w:cs="SohoGothicPro-Light"/>
        </w:rPr>
        <w:tab/>
      </w:r>
      <w:r>
        <w:rPr>
          <w:rFonts w:ascii="Myriad Pro" w:hAnsi="Myriad Pro" w:cs="SohoGothicPro-Light"/>
        </w:rPr>
        <w:t>Iso p</w:t>
      </w:r>
      <w:r w:rsidRPr="00511F9E">
        <w:rPr>
          <w:rFonts w:ascii="Myriad Pro" w:hAnsi="Myriad Pro" w:cs="SohoGothicPro-Light"/>
        </w:rPr>
        <w:t>esuainekori, matala, L</w:t>
      </w:r>
      <w:r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2</w:t>
      </w:r>
      <w:r>
        <w:rPr>
          <w:rFonts w:ascii="Myriad Pro" w:hAnsi="Myriad Pro" w:cs="SohoGothicPro-Light"/>
        </w:rPr>
        <w:t>9</w:t>
      </w:r>
      <w:r w:rsidRPr="00511F9E">
        <w:rPr>
          <w:rFonts w:ascii="Myriad Pro" w:hAnsi="Myriad Pro" w:cs="SohoGothicPro-Light"/>
        </w:rPr>
        <w:t>0 x K</w:t>
      </w:r>
      <w:r>
        <w:rPr>
          <w:rFonts w:ascii="Myriad Pro" w:hAnsi="Myriad Pro" w:cs="SohoGothicPro-Light"/>
        </w:rPr>
        <w:t xml:space="preserve"> 50 x S 13</w:t>
      </w:r>
      <w:r w:rsidRPr="00511F9E">
        <w:rPr>
          <w:rFonts w:ascii="Myriad Pro" w:hAnsi="Myriad Pro" w:cs="SohoGothicPro-Light"/>
        </w:rPr>
        <w:t>0 mm, kromattu</w:t>
      </w:r>
    </w:p>
    <w:p w14:paraId="5A3DA663" w14:textId="77777777" w:rsidR="00F84019" w:rsidRPr="00511F9E" w:rsidRDefault="00F84019" w:rsidP="00F84019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6077.0</w:t>
      </w:r>
      <w:r w:rsidRPr="00511F9E">
        <w:rPr>
          <w:rFonts w:ascii="Myriad Pro" w:hAnsi="Myriad Pro" w:cs="SohoGothicPro-Light"/>
        </w:rPr>
        <w:tab/>
      </w:r>
      <w:r>
        <w:rPr>
          <w:rFonts w:ascii="Myriad Pro" w:hAnsi="Myriad Pro" w:cs="SohoGothicPro-Light"/>
        </w:rPr>
        <w:t>Korkea p</w:t>
      </w:r>
      <w:r w:rsidRPr="00511F9E">
        <w:rPr>
          <w:rFonts w:ascii="Myriad Pro" w:hAnsi="Myriad Pro" w:cs="SohoGothicPro-Light"/>
        </w:rPr>
        <w:t>esuainekori, L</w:t>
      </w:r>
      <w:r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200 x K</w:t>
      </w:r>
      <w:r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 xml:space="preserve">110 </w:t>
      </w:r>
      <w:r>
        <w:rPr>
          <w:rFonts w:ascii="Myriad Pro" w:hAnsi="Myriad Pro" w:cs="SohoGothicPro-Light"/>
        </w:rPr>
        <w:t xml:space="preserve">x S 90 </w:t>
      </w:r>
      <w:r w:rsidRPr="00511F9E">
        <w:rPr>
          <w:rFonts w:ascii="Myriad Pro" w:hAnsi="Myriad Pro" w:cs="SohoGothicPro-Light"/>
        </w:rPr>
        <w:t>mm, kromattu</w:t>
      </w:r>
    </w:p>
    <w:p w14:paraId="074BBCCC" w14:textId="77777777" w:rsidR="00246A41" w:rsidRPr="007E2EA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7F96A4EA" w14:textId="77777777" w:rsidR="001A4237" w:rsidRPr="007E2EA5" w:rsidRDefault="001A4237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31BE0D87" w14:textId="77777777" w:rsidR="00F84019" w:rsidRPr="00511F9E" w:rsidRDefault="00F84019" w:rsidP="00F84019">
      <w:pPr>
        <w:autoSpaceDE w:val="0"/>
        <w:autoSpaceDN w:val="0"/>
        <w:adjustRightInd w:val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Pyyhekoukku</w:t>
      </w:r>
    </w:p>
    <w:p w14:paraId="6319C530" w14:textId="3E3EA091" w:rsidR="00F84019" w:rsidRDefault="00F84019" w:rsidP="00F84019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1907</w:t>
      </w:r>
      <w:r w:rsidRPr="00511F9E">
        <w:rPr>
          <w:rFonts w:ascii="Myriad Pro" w:hAnsi="Myriad Pro" w:cs="SohoGothicPro-Light"/>
        </w:rPr>
        <w:tab/>
        <w:t xml:space="preserve">Kaksoiskoukku, </w:t>
      </w:r>
      <w:r>
        <w:rPr>
          <w:rFonts w:ascii="Myriad Pro" w:hAnsi="Myriad Pro" w:cs="SohoGothicPro-Light"/>
        </w:rPr>
        <w:t xml:space="preserve">vaatekoukku, </w:t>
      </w:r>
      <w:r w:rsidRPr="00511F9E">
        <w:rPr>
          <w:rFonts w:ascii="Myriad Pro" w:hAnsi="Myriad Pro" w:cs="SohoGothicPro-Light"/>
        </w:rPr>
        <w:t>teräs/valkoinen</w:t>
      </w:r>
    </w:p>
    <w:p w14:paraId="03A2AA41" w14:textId="126A2F59" w:rsidR="00857C93" w:rsidRDefault="00857C93" w:rsidP="00F84019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33DAB123" w14:textId="525F85C4" w:rsidR="00857C93" w:rsidRDefault="00857C93" w:rsidP="00857C93">
      <w:pPr>
        <w:autoSpaceDE w:val="0"/>
        <w:autoSpaceDN w:val="0"/>
        <w:adjustRightInd w:val="0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Roska-astia</w:t>
      </w:r>
    </w:p>
    <w:p w14:paraId="2E951F51" w14:textId="62CA4BD6" w:rsidR="00857C93" w:rsidRDefault="00857C93" w:rsidP="00857C93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</w:t>
      </w:r>
      <w:r>
        <w:rPr>
          <w:rFonts w:ascii="Myriad Pro" w:hAnsi="Myriad Pro" w:cs="SohoGothicPro-Light"/>
        </w:rPr>
        <w:t>321LAM</w:t>
      </w:r>
      <w:r>
        <w:rPr>
          <w:rFonts w:ascii="Myriad Pro" w:hAnsi="Myriad Pro" w:cs="SohoGothicPro-Light"/>
        </w:rPr>
        <w:tab/>
        <w:t xml:space="preserve">RST-Line, </w:t>
      </w:r>
      <w:proofErr w:type="spellStart"/>
      <w:r>
        <w:rPr>
          <w:rFonts w:ascii="Myriad Pro" w:hAnsi="Myriad Pro" w:cs="SohoGothicPro-Light"/>
        </w:rPr>
        <w:t>rst</w:t>
      </w:r>
      <w:proofErr w:type="spellEnd"/>
      <w:r>
        <w:rPr>
          <w:rFonts w:ascii="Myriad Pro" w:hAnsi="Myriad Pro" w:cs="SohoGothicPro-Light"/>
        </w:rPr>
        <w:t xml:space="preserve">, kannellinen </w:t>
      </w:r>
      <w:r w:rsidR="00C36766">
        <w:rPr>
          <w:rFonts w:ascii="Myriad Pro" w:hAnsi="Myriad Pro" w:cs="SohoGothicPro-Light"/>
        </w:rPr>
        <w:t xml:space="preserve">30 </w:t>
      </w:r>
      <w:r w:rsidR="00216EDB">
        <w:rPr>
          <w:rFonts w:ascii="Myriad Pro" w:hAnsi="Myriad Pro" w:cs="SohoGothicPro-Light"/>
        </w:rPr>
        <w:t xml:space="preserve">L </w:t>
      </w:r>
      <w:r w:rsidR="00C36766">
        <w:rPr>
          <w:rFonts w:ascii="Myriad Pro" w:hAnsi="Myriad Pro" w:cs="SohoGothicPro-Light"/>
        </w:rPr>
        <w:t>roskapussille,</w:t>
      </w:r>
      <w:r w:rsidR="00216EDB">
        <w:rPr>
          <w:rFonts w:ascii="Myriad Pro" w:hAnsi="Myriad Pro" w:cs="SohoGothicPro-Light"/>
        </w:rPr>
        <w:t xml:space="preserve"> </w:t>
      </w:r>
      <w:r w:rsidR="00216EDB">
        <w:rPr>
          <w:rFonts w:ascii="Myriad Pro" w:hAnsi="Myriad Pro" w:cs="SohoGothicPro-Light"/>
        </w:rPr>
        <w:t>L 335 x K 450 mm</w:t>
      </w:r>
      <w:r w:rsidR="00216EDB">
        <w:rPr>
          <w:rFonts w:ascii="Myriad Pro" w:hAnsi="Myriad Pro" w:cs="SohoGothicPro-Light"/>
        </w:rPr>
        <w:t>,</w:t>
      </w:r>
      <w:r w:rsidR="00C36766">
        <w:rPr>
          <w:rFonts w:ascii="Myriad Pro" w:hAnsi="Myriad Pro" w:cs="SohoGothicPro-Light"/>
        </w:rPr>
        <w:t xml:space="preserve"> </w:t>
      </w:r>
      <w:r w:rsidR="00216EDB">
        <w:rPr>
          <w:rFonts w:ascii="Myriad Pro" w:hAnsi="Myriad Pro" w:cs="SohoGothicPro-Light"/>
        </w:rPr>
        <w:t>lakattu, antimikrobinen</w:t>
      </w:r>
      <w:r w:rsidR="00C36766">
        <w:rPr>
          <w:rFonts w:ascii="Myriad Pro" w:hAnsi="Myriad Pro" w:cs="SohoGothicPro-Light"/>
        </w:rPr>
        <w:t xml:space="preserve"> </w:t>
      </w:r>
    </w:p>
    <w:p w14:paraId="359BA1A6" w14:textId="77777777" w:rsidR="00857C93" w:rsidRPr="00511F9E" w:rsidRDefault="00857C93" w:rsidP="00857C93">
      <w:pPr>
        <w:autoSpaceDE w:val="0"/>
        <w:autoSpaceDN w:val="0"/>
        <w:adjustRightInd w:val="0"/>
        <w:rPr>
          <w:rFonts w:ascii="Myriad Pro" w:hAnsi="Myriad Pro" w:cs="SohoGothicPro-Light"/>
        </w:rPr>
      </w:pPr>
    </w:p>
    <w:p w14:paraId="4F6617D8" w14:textId="77777777" w:rsidR="00174C52" w:rsidRPr="007E2EA5" w:rsidRDefault="00174C52" w:rsidP="005921A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1AAD915D" w14:textId="77777777" w:rsidR="00246A41" w:rsidRPr="007E2EA5" w:rsidRDefault="00246A41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285A937D" w14:textId="77777777" w:rsidR="00A20C73" w:rsidRPr="00511F9E" w:rsidRDefault="00A20C73" w:rsidP="00A20C73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proofErr w:type="spellStart"/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lastRenderedPageBreak/>
        <w:t>Toolflex</w:t>
      </w:r>
      <w:proofErr w:type="spellEnd"/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-pidike</w:t>
      </w:r>
    </w:p>
    <w:p w14:paraId="35D8EB04" w14:textId="77777777" w:rsidR="00A20C73" w:rsidRPr="00511F9E" w:rsidRDefault="00A20C73" w:rsidP="00A20C73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1509</w:t>
      </w:r>
      <w:r w:rsidRPr="00511F9E">
        <w:rPr>
          <w:rFonts w:ascii="Myriad Pro" w:hAnsi="Myriad Pro" w:cs="SohoGothicPro-Light"/>
        </w:rPr>
        <w:tab/>
        <w:t>Kävelykepin</w:t>
      </w:r>
      <w:r>
        <w:rPr>
          <w:rFonts w:ascii="Myriad Pro" w:hAnsi="Myriad Pro" w:cs="SohoGothicPro-Light"/>
        </w:rPr>
        <w:t>, kainalosauvan</w:t>
      </w:r>
      <w:r w:rsidRPr="00511F9E">
        <w:rPr>
          <w:rFonts w:ascii="Myriad Pro" w:hAnsi="Myriad Pro" w:cs="SohoGothicPro-Light"/>
        </w:rPr>
        <w:t xml:space="preserve"> </w:t>
      </w:r>
      <w:r>
        <w:rPr>
          <w:rFonts w:ascii="Myriad Pro" w:hAnsi="Myriad Pro" w:cs="SohoGothicPro-Light"/>
        </w:rPr>
        <w:t>tai</w:t>
      </w:r>
      <w:r w:rsidRPr="00511F9E">
        <w:rPr>
          <w:rFonts w:ascii="Myriad Pro" w:hAnsi="Myriad Pro" w:cs="SohoGothicPro-Light"/>
        </w:rPr>
        <w:t xml:space="preserve"> siivouslastan pidike, valkoinen</w:t>
      </w:r>
      <w:r>
        <w:rPr>
          <w:rFonts w:ascii="Myriad Pro" w:hAnsi="Myriad Pro" w:cs="SohoGothicPro-Light"/>
        </w:rPr>
        <w:t xml:space="preserve">, varren </w:t>
      </w:r>
      <w:proofErr w:type="spellStart"/>
      <w:r>
        <w:rPr>
          <w:rFonts w:ascii="Myriad Pro" w:hAnsi="Myriad Pro" w:cs="SohoGothicPro-Light"/>
        </w:rPr>
        <w:t>halk</w:t>
      </w:r>
      <w:proofErr w:type="spellEnd"/>
      <w:r>
        <w:rPr>
          <w:rFonts w:ascii="Myriad Pro" w:hAnsi="Myriad Pro" w:cs="SohoGothicPro-Light"/>
        </w:rPr>
        <w:t>. 20-30 mm</w:t>
      </w:r>
    </w:p>
    <w:p w14:paraId="5C8A8D93" w14:textId="77777777" w:rsidR="003D35C9" w:rsidRPr="007E2EA5" w:rsidRDefault="003D35C9" w:rsidP="003D35C9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14:paraId="4A6616F2" w14:textId="77777777" w:rsidR="005921AC" w:rsidRPr="007E2EA5" w:rsidRDefault="005921AC" w:rsidP="003D35C9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</w:rPr>
      </w:pPr>
      <w:r w:rsidRPr="007E2EA5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Kiinnitystarvikkeet</w:t>
      </w:r>
    </w:p>
    <w:p w14:paraId="498B13E3" w14:textId="72BA48B0" w:rsidR="00D20D43" w:rsidRDefault="005921AC" w:rsidP="005921A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proofErr w:type="gramStart"/>
      <w:r w:rsidRPr="00C36766">
        <w:rPr>
          <w:rFonts w:ascii="Myriad Pro" w:hAnsi="Myriad Pro" w:cs="SohoGothicPro-Light"/>
        </w:rPr>
        <w:t>Kiinnitystarvikkeet  altaalle</w:t>
      </w:r>
      <w:proofErr w:type="gramEnd"/>
      <w:r w:rsidRPr="00C36766">
        <w:rPr>
          <w:rFonts w:ascii="Myriad Pro" w:hAnsi="Myriad Pro" w:cs="SohoGothicPro-Light"/>
        </w:rPr>
        <w:t>, suihkuistuimelle ja tukikaiteille tilattava erikseen.</w:t>
      </w:r>
    </w:p>
    <w:p w14:paraId="6F838F2E" w14:textId="2518D2AC" w:rsidR="00C36766" w:rsidRDefault="00C36766" w:rsidP="005921A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14:paraId="08503C5A" w14:textId="77777777" w:rsidR="00216EDB" w:rsidRDefault="00216EDB" w:rsidP="005921A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</w:rPr>
      </w:pPr>
      <w:bookmarkStart w:id="3" w:name="_Hlk509403160"/>
    </w:p>
    <w:p w14:paraId="5D66BCA3" w14:textId="77777777" w:rsidR="00216EDB" w:rsidRDefault="00216EDB" w:rsidP="005921A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</w:rPr>
      </w:pPr>
    </w:p>
    <w:p w14:paraId="4456C6CF" w14:textId="0927F821" w:rsidR="00C36766" w:rsidRPr="00491C19" w:rsidRDefault="00C36766" w:rsidP="005921A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</w:rPr>
      </w:pPr>
      <w:r w:rsidRPr="00491C19">
        <w:rPr>
          <w:rFonts w:ascii="Myriad Pro" w:hAnsi="Myriad Pro" w:cs="SohoGothicPro-Light"/>
          <w:sz w:val="24"/>
          <w:szCs w:val="24"/>
        </w:rPr>
        <w:t xml:space="preserve">Mallihuoneen tarvikeluettelon tuotteisiin on saatavilla erilaisia vaihtoehtoja. Lisätietoa verkkosivuiltamme ja myynnistä </w:t>
      </w:r>
      <w:r w:rsidRPr="00491C19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korpinen@korpinen.com</w:t>
      </w:r>
      <w:r w:rsidRPr="00491C19">
        <w:rPr>
          <w:rFonts w:ascii="Myriad Pro" w:hAnsi="Myriad Pro" w:cs="SohoGothicPro-Light"/>
          <w:sz w:val="24"/>
          <w:szCs w:val="24"/>
        </w:rPr>
        <w:t>.</w:t>
      </w:r>
    </w:p>
    <w:bookmarkEnd w:id="3"/>
    <w:p w14:paraId="2CB5EFC7" w14:textId="5ABC7A69" w:rsidR="00A20C73" w:rsidRDefault="00A20C73" w:rsidP="005921A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0BB0F52D" w14:textId="77777777" w:rsidR="00A20C73" w:rsidRPr="00234DAF" w:rsidRDefault="00A20C73" w:rsidP="005921A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bookmarkStart w:id="4" w:name="_GoBack"/>
      <w:bookmarkEnd w:id="4"/>
    </w:p>
    <w:sectPr w:rsidR="00A20C73" w:rsidRPr="00234DAF" w:rsidSect="003D35C9">
      <w:headerReference w:type="default" r:id="rId10"/>
      <w:footerReference w:type="default" r:id="rId11"/>
      <w:pgSz w:w="11906" w:h="16838"/>
      <w:pgMar w:top="1276" w:right="991" w:bottom="1702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7BDE1" w14:textId="77777777" w:rsidR="00147A1E" w:rsidRDefault="00147A1E" w:rsidP="00AE1E03">
      <w:pPr>
        <w:spacing w:after="0" w:line="240" w:lineRule="auto"/>
      </w:pPr>
      <w:r>
        <w:separator/>
      </w:r>
    </w:p>
  </w:endnote>
  <w:endnote w:type="continuationSeparator" w:id="0">
    <w:p w14:paraId="4FFC1650" w14:textId="77777777" w:rsidR="00147A1E" w:rsidRDefault="00147A1E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oho Gothic Pro">
    <w:altName w:val="Soho Gothic Pro"/>
    <w:panose1 w:val="020B05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SohoGothicPro-Light">
    <w:altName w:val="Calibri"/>
    <w:panose1 w:val="020B0303030504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65E5" w14:textId="77777777"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542676</wp:posOffset>
          </wp:positionH>
          <wp:positionV relativeFrom="page">
            <wp:posOffset>9810750</wp:posOffset>
          </wp:positionV>
          <wp:extent cx="1762307" cy="522515"/>
          <wp:effectExtent l="19050" t="0" r="9343" b="0"/>
          <wp:wrapNone/>
          <wp:docPr id="9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="005937F3">
      <w:rPr>
        <w:color w:val="174C99" w:themeColor="text1"/>
        <w:sz w:val="16"/>
        <w:szCs w:val="16"/>
      </w:rPr>
      <w:t>Kalkkipellontie</w:t>
    </w:r>
    <w:r w:rsidR="00AE1E03" w:rsidRPr="00A81B87">
      <w:rPr>
        <w:color w:val="174C99" w:themeColor="text1"/>
        <w:sz w:val="16"/>
        <w:szCs w:val="16"/>
      </w:rPr>
      <w:t xml:space="preserve"> </w:t>
    </w:r>
    <w:r w:rsidR="005937F3">
      <w:rPr>
        <w:color w:val="174C99" w:themeColor="text1"/>
        <w:sz w:val="16"/>
        <w:szCs w:val="16"/>
      </w:rPr>
      <w:t>6</w:t>
    </w:r>
    <w:r w:rsidRPr="00A81B87">
      <w:rPr>
        <w:color w:val="174C99" w:themeColor="text1"/>
        <w:sz w:val="16"/>
        <w:szCs w:val="16"/>
      </w:rPr>
      <w:t xml:space="preserve">, </w:t>
    </w:r>
    <w:r w:rsidR="004077E6">
      <w:rPr>
        <w:color w:val="174C99" w:themeColor="text1"/>
        <w:sz w:val="16"/>
        <w:szCs w:val="16"/>
      </w:rPr>
      <w:t>FI-02650</w:t>
    </w:r>
    <w:r w:rsidRPr="00A81B87">
      <w:rPr>
        <w:color w:val="174C99" w:themeColor="text1"/>
        <w:sz w:val="16"/>
        <w:szCs w:val="16"/>
      </w:rPr>
      <w:t xml:space="preserve"> </w:t>
    </w:r>
    <w:r w:rsidR="004077E6">
      <w:rPr>
        <w:color w:val="174C99" w:themeColor="text1"/>
        <w:sz w:val="16"/>
        <w:szCs w:val="16"/>
      </w:rPr>
      <w:t>Espoo</w:t>
    </w:r>
  </w:p>
  <w:p w14:paraId="0559A915" w14:textId="77777777"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84885" w14:textId="77777777" w:rsidR="00147A1E" w:rsidRDefault="00147A1E" w:rsidP="00AE1E03">
      <w:pPr>
        <w:spacing w:after="0" w:line="240" w:lineRule="auto"/>
      </w:pPr>
      <w:r>
        <w:separator/>
      </w:r>
    </w:p>
  </w:footnote>
  <w:footnote w:type="continuationSeparator" w:id="0">
    <w:p w14:paraId="47C2F181" w14:textId="77777777" w:rsidR="00147A1E" w:rsidRDefault="00147A1E" w:rsidP="00AE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BDBC" w14:textId="383DB1C7" w:rsidR="00F60CCD" w:rsidRDefault="00F60CCD">
    <w:pPr>
      <w:pStyle w:val="Yltunniste"/>
    </w:pPr>
    <w:r>
      <w:tab/>
      <w:t xml:space="preserve">                                                                                                                                                  15.3.2018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73"/>
    <w:rsid w:val="000140D3"/>
    <w:rsid w:val="00031FDC"/>
    <w:rsid w:val="00034E35"/>
    <w:rsid w:val="00041C2B"/>
    <w:rsid w:val="00042A73"/>
    <w:rsid w:val="00045520"/>
    <w:rsid w:val="000475E8"/>
    <w:rsid w:val="000729BA"/>
    <w:rsid w:val="00073FE1"/>
    <w:rsid w:val="00084422"/>
    <w:rsid w:val="00084720"/>
    <w:rsid w:val="00087C09"/>
    <w:rsid w:val="000A5BDE"/>
    <w:rsid w:val="000B17E4"/>
    <w:rsid w:val="000B4E3C"/>
    <w:rsid w:val="000D39FC"/>
    <w:rsid w:val="0010409D"/>
    <w:rsid w:val="001129E9"/>
    <w:rsid w:val="00125B64"/>
    <w:rsid w:val="001377B8"/>
    <w:rsid w:val="00147A1E"/>
    <w:rsid w:val="001529EC"/>
    <w:rsid w:val="00154EA7"/>
    <w:rsid w:val="0015540B"/>
    <w:rsid w:val="00165CA8"/>
    <w:rsid w:val="00174C52"/>
    <w:rsid w:val="00180A77"/>
    <w:rsid w:val="00186C7D"/>
    <w:rsid w:val="001A4237"/>
    <w:rsid w:val="001C2379"/>
    <w:rsid w:val="001D4F67"/>
    <w:rsid w:val="00204F04"/>
    <w:rsid w:val="00211B33"/>
    <w:rsid w:val="00216EDB"/>
    <w:rsid w:val="0023444B"/>
    <w:rsid w:val="00234DAF"/>
    <w:rsid w:val="00246A41"/>
    <w:rsid w:val="00253873"/>
    <w:rsid w:val="002835DF"/>
    <w:rsid w:val="002867AE"/>
    <w:rsid w:val="00291818"/>
    <w:rsid w:val="002D1A4D"/>
    <w:rsid w:val="002F119C"/>
    <w:rsid w:val="003217E5"/>
    <w:rsid w:val="0036328F"/>
    <w:rsid w:val="00372F24"/>
    <w:rsid w:val="003A0FAD"/>
    <w:rsid w:val="003A2547"/>
    <w:rsid w:val="003D35C9"/>
    <w:rsid w:val="003E26C3"/>
    <w:rsid w:val="004077E6"/>
    <w:rsid w:val="0041782D"/>
    <w:rsid w:val="0042149F"/>
    <w:rsid w:val="00471E0E"/>
    <w:rsid w:val="00484F05"/>
    <w:rsid w:val="004915CE"/>
    <w:rsid w:val="00491C19"/>
    <w:rsid w:val="004B290B"/>
    <w:rsid w:val="004B526C"/>
    <w:rsid w:val="004D0CA9"/>
    <w:rsid w:val="004E0B34"/>
    <w:rsid w:val="00507CEC"/>
    <w:rsid w:val="005249A4"/>
    <w:rsid w:val="005460B7"/>
    <w:rsid w:val="005921AC"/>
    <w:rsid w:val="005937F3"/>
    <w:rsid w:val="00593F50"/>
    <w:rsid w:val="005C3880"/>
    <w:rsid w:val="005F2E44"/>
    <w:rsid w:val="00617713"/>
    <w:rsid w:val="00652807"/>
    <w:rsid w:val="0065486C"/>
    <w:rsid w:val="00661D3F"/>
    <w:rsid w:val="00666376"/>
    <w:rsid w:val="00684D57"/>
    <w:rsid w:val="006A688A"/>
    <w:rsid w:val="006C2054"/>
    <w:rsid w:val="006E3373"/>
    <w:rsid w:val="006F4DC3"/>
    <w:rsid w:val="006F64C0"/>
    <w:rsid w:val="006F7B99"/>
    <w:rsid w:val="0071710A"/>
    <w:rsid w:val="00767160"/>
    <w:rsid w:val="00792561"/>
    <w:rsid w:val="007A779B"/>
    <w:rsid w:val="007C7F24"/>
    <w:rsid w:val="007E2EA5"/>
    <w:rsid w:val="007F6939"/>
    <w:rsid w:val="008270C1"/>
    <w:rsid w:val="00833089"/>
    <w:rsid w:val="0084323E"/>
    <w:rsid w:val="00850720"/>
    <w:rsid w:val="00857C93"/>
    <w:rsid w:val="00873821"/>
    <w:rsid w:val="00873914"/>
    <w:rsid w:val="008A2040"/>
    <w:rsid w:val="008C6F98"/>
    <w:rsid w:val="008E4059"/>
    <w:rsid w:val="00906183"/>
    <w:rsid w:val="00935F9F"/>
    <w:rsid w:val="009469CE"/>
    <w:rsid w:val="00972A32"/>
    <w:rsid w:val="009747BC"/>
    <w:rsid w:val="00990AF1"/>
    <w:rsid w:val="009D26F0"/>
    <w:rsid w:val="009E6505"/>
    <w:rsid w:val="00A20C73"/>
    <w:rsid w:val="00A35E5E"/>
    <w:rsid w:val="00A36272"/>
    <w:rsid w:val="00A4445F"/>
    <w:rsid w:val="00A81B87"/>
    <w:rsid w:val="00A84DF1"/>
    <w:rsid w:val="00AD2C50"/>
    <w:rsid w:val="00AD70C1"/>
    <w:rsid w:val="00AE1E03"/>
    <w:rsid w:val="00AF0754"/>
    <w:rsid w:val="00AF3FD9"/>
    <w:rsid w:val="00B17797"/>
    <w:rsid w:val="00B22D77"/>
    <w:rsid w:val="00B60ADF"/>
    <w:rsid w:val="00BA7652"/>
    <w:rsid w:val="00BB3D4C"/>
    <w:rsid w:val="00BB5088"/>
    <w:rsid w:val="00BD0FDD"/>
    <w:rsid w:val="00BF308F"/>
    <w:rsid w:val="00C022AC"/>
    <w:rsid w:val="00C03C04"/>
    <w:rsid w:val="00C04901"/>
    <w:rsid w:val="00C138EB"/>
    <w:rsid w:val="00C36766"/>
    <w:rsid w:val="00C54032"/>
    <w:rsid w:val="00C54349"/>
    <w:rsid w:val="00C710D0"/>
    <w:rsid w:val="00C76ADD"/>
    <w:rsid w:val="00CA2FF2"/>
    <w:rsid w:val="00CA485A"/>
    <w:rsid w:val="00CA7247"/>
    <w:rsid w:val="00CB13F3"/>
    <w:rsid w:val="00CB5FE8"/>
    <w:rsid w:val="00CC2FAD"/>
    <w:rsid w:val="00CE6C4B"/>
    <w:rsid w:val="00CF05DC"/>
    <w:rsid w:val="00CF0955"/>
    <w:rsid w:val="00CF4C46"/>
    <w:rsid w:val="00D0460C"/>
    <w:rsid w:val="00D20D43"/>
    <w:rsid w:val="00D25311"/>
    <w:rsid w:val="00D32E1D"/>
    <w:rsid w:val="00D52534"/>
    <w:rsid w:val="00D662FD"/>
    <w:rsid w:val="00D9432A"/>
    <w:rsid w:val="00DA7981"/>
    <w:rsid w:val="00DB0877"/>
    <w:rsid w:val="00DF6865"/>
    <w:rsid w:val="00E01005"/>
    <w:rsid w:val="00E21FEC"/>
    <w:rsid w:val="00E31C9D"/>
    <w:rsid w:val="00E840AF"/>
    <w:rsid w:val="00E877E5"/>
    <w:rsid w:val="00EB016C"/>
    <w:rsid w:val="00EC15C3"/>
    <w:rsid w:val="00EC1989"/>
    <w:rsid w:val="00ED652D"/>
    <w:rsid w:val="00EE29D6"/>
    <w:rsid w:val="00EF457E"/>
    <w:rsid w:val="00F068AE"/>
    <w:rsid w:val="00F07568"/>
    <w:rsid w:val="00F21150"/>
    <w:rsid w:val="00F4099C"/>
    <w:rsid w:val="00F60CCD"/>
    <w:rsid w:val="00F84019"/>
    <w:rsid w:val="00F90082"/>
    <w:rsid w:val="00FC1148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572291"/>
  <w15:docId w15:val="{AF182C09-EF62-47A8-AA46-5E437F42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58921a52-3e3c-4c6f-a1e9-300ad63dc2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2C41C1C32CCD47A70F4F262B9BEA36" ma:contentTypeVersion="8" ma:contentTypeDescription="Luo uusi asiakirja." ma:contentTypeScope="" ma:versionID="984a305c9b523c821693a6aa02acef71">
  <xsd:schema xmlns:xsd="http://www.w3.org/2001/XMLSchema" xmlns:xs="http://www.w3.org/2001/XMLSchema" xmlns:p="http://schemas.microsoft.com/office/2006/metadata/properties" xmlns:ns2="58921a52-3e3c-4c6f-a1e9-300ad63dc254" xmlns:ns3="3e6bfe8b-f67d-4d66-81ec-655d3ace434d" targetNamespace="http://schemas.microsoft.com/office/2006/metadata/properties" ma:root="true" ma:fieldsID="1bc96109b15121975e80381fd7ba8ee6" ns2:_="" ns3:_="">
    <xsd:import namespace="58921a52-3e3c-4c6f-a1e9-300ad63dc254"/>
    <xsd:import namespace="3e6bfe8b-f67d-4d66-81ec-655d3ace434d"/>
    <xsd:element name="properties">
      <xsd:complexType>
        <xsd:sequence>
          <xsd:element name="documentManagement">
            <xsd:complexType>
              <xsd:all>
                <xsd:element ref="ns2:Numero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21a52-3e3c-4c6f-a1e9-300ad63dc254" elementFormDefault="qualified">
    <xsd:import namespace="http://schemas.microsoft.com/office/2006/documentManagement/types"/>
    <xsd:import namespace="http://schemas.microsoft.com/office/infopath/2007/PartnerControls"/>
    <xsd:element name="Numero" ma:index="8" nillable="true" ma:displayName="Numero" ma:internalName="Numero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bfe8b-f67d-4d66-81ec-655d3ace4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70D50-D029-4D00-9088-AA7DBD932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DE734-E4E0-432A-9BE9-A19B285BFAB0}">
  <ds:schemaRefs>
    <ds:schemaRef ds:uri="http://purl.org/dc/terms/"/>
    <ds:schemaRef ds:uri="http://schemas.openxmlformats.org/package/2006/metadata/core-properties"/>
    <ds:schemaRef ds:uri="http://purl.org/dc/dcmitype/"/>
    <ds:schemaRef ds:uri="58921a52-3e3c-4c6f-a1e9-300ad63dc25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e6bfe8b-f67d-4d66-81ec-655d3ace434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9AE123-5419-4D7E-B451-CB8C68DD5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21a52-3e3c-4c6f-a1e9-300ad63dc254"/>
    <ds:schemaRef ds:uri="3e6bfe8b-f67d-4d66-81ec-655d3ace4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762BA-8F99-4AA7-822F-2368CD01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186</TotalTime>
  <Pages>4</Pages>
  <Words>882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22</cp:revision>
  <cp:lastPrinted>2018-03-19T06:30:00Z</cp:lastPrinted>
  <dcterms:created xsi:type="dcterms:W3CDTF">2018-02-20T11:11:00Z</dcterms:created>
  <dcterms:modified xsi:type="dcterms:W3CDTF">2018-03-21T14:48:00Z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0x010100A82C41C1C32CCD47A70F4F262B9BEA36</vt:lpwstr>
  </property>
</Properties>
</file>