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41" w:rsidRPr="00B75347" w:rsidRDefault="00EB016C" w:rsidP="00246A41">
      <w:pPr>
        <w:rPr>
          <w:rFonts w:ascii="Myriad Pro" w:hAnsi="Myriad Pro"/>
          <w:color w:val="174C99" w:themeColor="text1"/>
          <w:sz w:val="32"/>
          <w:szCs w:val="32"/>
        </w:rPr>
      </w:pPr>
      <w:proofErr w:type="spellStart"/>
      <w:r w:rsidRPr="00B75347">
        <w:rPr>
          <w:rFonts w:ascii="Myriad Pro" w:hAnsi="Myriad Pro"/>
          <w:color w:val="174C99" w:themeColor="text1"/>
          <w:sz w:val="32"/>
          <w:szCs w:val="32"/>
        </w:rPr>
        <w:t>Gaius</w:t>
      </w:r>
      <w:proofErr w:type="spellEnd"/>
      <w:r w:rsidR="007A646A" w:rsidRPr="00B75347">
        <w:rPr>
          <w:rFonts w:ascii="Myriad Pro" w:hAnsi="Myriad Pro"/>
          <w:color w:val="174C99" w:themeColor="text1"/>
          <w:sz w:val="32"/>
          <w:szCs w:val="32"/>
        </w:rPr>
        <w:t xml:space="preserve"> </w:t>
      </w:r>
      <w:r w:rsidR="003E26C3" w:rsidRPr="00B75347">
        <w:rPr>
          <w:rFonts w:ascii="Myriad Pro" w:hAnsi="Myriad Pro"/>
          <w:color w:val="174C99" w:themeColor="text1"/>
          <w:sz w:val="32"/>
          <w:szCs w:val="32"/>
        </w:rPr>
        <w:t xml:space="preserve">Original </w:t>
      </w:r>
      <w:proofErr w:type="spellStart"/>
      <w:r w:rsidR="00661D3F" w:rsidRPr="00B75347">
        <w:rPr>
          <w:rFonts w:ascii="Myriad Pro" w:hAnsi="Myriad Pro"/>
          <w:color w:val="174C99" w:themeColor="text1"/>
          <w:sz w:val="32"/>
          <w:szCs w:val="32"/>
        </w:rPr>
        <w:t>Sense</w:t>
      </w:r>
      <w:proofErr w:type="spellEnd"/>
      <w:r w:rsidR="00661D3F" w:rsidRPr="00B75347">
        <w:rPr>
          <w:rFonts w:ascii="Myriad Pro" w:hAnsi="Myriad Pro"/>
          <w:color w:val="174C99" w:themeColor="text1"/>
          <w:sz w:val="32"/>
          <w:szCs w:val="32"/>
        </w:rPr>
        <w:t xml:space="preserve"> </w:t>
      </w:r>
      <w:r w:rsidR="00F35B43" w:rsidRPr="00B75347">
        <w:rPr>
          <w:rFonts w:ascii="Myriad Pro" w:hAnsi="Myriad Pro"/>
          <w:color w:val="174C99" w:themeColor="text1"/>
          <w:sz w:val="32"/>
          <w:szCs w:val="32"/>
        </w:rPr>
        <w:t>XL</w:t>
      </w:r>
      <w:r w:rsidR="00010A6D" w:rsidRPr="00B75347">
        <w:rPr>
          <w:rFonts w:ascii="Myriad Pro" w:hAnsi="Myriad Pro"/>
          <w:color w:val="174C99" w:themeColor="text1"/>
          <w:sz w:val="32"/>
          <w:szCs w:val="32"/>
        </w:rPr>
        <w:t xml:space="preserve"> ja 2XL</w:t>
      </w:r>
      <w:r w:rsidR="00F35B43" w:rsidRPr="00B75347">
        <w:rPr>
          <w:rFonts w:ascii="Myriad Pro" w:hAnsi="Myriad Pro"/>
          <w:color w:val="174C99" w:themeColor="text1"/>
          <w:sz w:val="32"/>
          <w:szCs w:val="32"/>
        </w:rPr>
        <w:t xml:space="preserve"> </w:t>
      </w:r>
      <w:r w:rsidR="007B25B8">
        <w:rPr>
          <w:rFonts w:ascii="Myriad Pro" w:hAnsi="Myriad Pro"/>
          <w:color w:val="174C99" w:themeColor="text1"/>
          <w:sz w:val="32"/>
          <w:szCs w:val="32"/>
        </w:rPr>
        <w:t xml:space="preserve">-mallipohjien </w:t>
      </w:r>
      <w:r w:rsidR="003E26C3" w:rsidRPr="00B75347">
        <w:rPr>
          <w:rFonts w:ascii="Myriad Pro" w:hAnsi="Myriad Pro"/>
          <w:color w:val="174C99" w:themeColor="text1"/>
          <w:sz w:val="32"/>
          <w:szCs w:val="32"/>
        </w:rPr>
        <w:t xml:space="preserve">tarvikeluettelo </w:t>
      </w:r>
    </w:p>
    <w:p w:rsidR="001466B3" w:rsidRPr="00511F9E" w:rsidRDefault="001466B3" w:rsidP="008270C1">
      <w:pPr>
        <w:spacing w:after="0"/>
        <w:rPr>
          <w:rFonts w:ascii="Myriad Pro" w:hAnsi="Myriad Pro"/>
          <w:b/>
          <w:color w:val="113872" w:themeColor="text1" w:themeShade="BF"/>
          <w:sz w:val="24"/>
          <w:szCs w:val="24"/>
        </w:rPr>
      </w:pPr>
    </w:p>
    <w:p w:rsidR="00246A41" w:rsidRPr="00511F9E" w:rsidRDefault="004836B2" w:rsidP="00126E89">
      <w:pPr>
        <w:rPr>
          <w:rFonts w:ascii="Myriad Pro" w:hAnsi="Myriad Pro"/>
          <w:b/>
          <w:color w:val="113872" w:themeColor="text1" w:themeShade="BF"/>
          <w:sz w:val="24"/>
          <w:szCs w:val="24"/>
        </w:rPr>
      </w:pPr>
      <w:proofErr w:type="spellStart"/>
      <w:r w:rsidRPr="00511F9E">
        <w:rPr>
          <w:rFonts w:ascii="Myriad Pro" w:hAnsi="Myriad Pro"/>
          <w:b/>
          <w:color w:val="113872" w:themeColor="text1" w:themeShade="BF"/>
          <w:sz w:val="24"/>
          <w:szCs w:val="24"/>
        </w:rPr>
        <w:t>Sense</w:t>
      </w:r>
      <w:proofErr w:type="spellEnd"/>
      <w:r w:rsidRPr="00511F9E">
        <w:rPr>
          <w:rFonts w:ascii="Myriad Pro" w:hAnsi="Myriad Pro"/>
          <w:b/>
          <w:color w:val="113872" w:themeColor="text1" w:themeShade="BF"/>
          <w:sz w:val="24"/>
          <w:szCs w:val="24"/>
        </w:rPr>
        <w:t xml:space="preserve"> -</w:t>
      </w:r>
      <w:r w:rsidR="00246A41" w:rsidRPr="00511F9E">
        <w:rPr>
          <w:rFonts w:ascii="Myriad Pro" w:hAnsi="Myriad Pro"/>
          <w:b/>
          <w:color w:val="113872" w:themeColor="text1" w:themeShade="BF"/>
          <w:sz w:val="24"/>
          <w:szCs w:val="24"/>
        </w:rPr>
        <w:t>allas</w:t>
      </w:r>
    </w:p>
    <w:p w:rsidR="00EE5F3C" w:rsidRPr="00511F9E" w:rsidRDefault="00F35B43" w:rsidP="0046163F">
      <w:pPr>
        <w:spacing w:after="0"/>
        <w:rPr>
          <w:rFonts w:ascii="Myriad Pro" w:hAnsi="Myriad Pro"/>
        </w:rPr>
      </w:pPr>
      <w:bookmarkStart w:id="0" w:name="_Hlk506887702"/>
      <w:proofErr w:type="spellStart"/>
      <w:r w:rsidRPr="00511F9E">
        <w:rPr>
          <w:rFonts w:ascii="Myriad Pro" w:hAnsi="Myriad Pro"/>
        </w:rPr>
        <w:t>Gaius</w:t>
      </w:r>
      <w:proofErr w:type="spellEnd"/>
      <w:r w:rsidRPr="00511F9E">
        <w:rPr>
          <w:rFonts w:ascii="Myriad Pro" w:hAnsi="Myriad Pro"/>
        </w:rPr>
        <w:t xml:space="preserve"> </w:t>
      </w:r>
      <w:proofErr w:type="spellStart"/>
      <w:r w:rsidRPr="00511F9E">
        <w:rPr>
          <w:rFonts w:ascii="Myriad Pro" w:hAnsi="Myriad Pro"/>
        </w:rPr>
        <w:t>Sense</w:t>
      </w:r>
      <w:proofErr w:type="spellEnd"/>
      <w:r w:rsidRPr="00511F9E">
        <w:rPr>
          <w:rFonts w:ascii="Myriad Pro" w:hAnsi="Myriad Pro"/>
        </w:rPr>
        <w:t>-altaat on valmistettu kestävästä ja antimikrobisesta komposiit</w:t>
      </w:r>
      <w:r w:rsidR="00F85B84">
        <w:rPr>
          <w:rFonts w:ascii="Myriad Pro" w:hAnsi="Myriad Pro"/>
        </w:rPr>
        <w:t>ista</w:t>
      </w:r>
      <w:r w:rsidRPr="00511F9E">
        <w:rPr>
          <w:rFonts w:ascii="Myriad Pro" w:hAnsi="Myriad Pro"/>
        </w:rPr>
        <w:t xml:space="preserve">. Altaiden etureunaan on valettu </w:t>
      </w:r>
      <w:r w:rsidR="00F85B84">
        <w:rPr>
          <w:rFonts w:ascii="Myriad Pro" w:hAnsi="Myriad Pro"/>
        </w:rPr>
        <w:t xml:space="preserve">kiinteät </w:t>
      </w:r>
      <w:r w:rsidRPr="00511F9E">
        <w:rPr>
          <w:rFonts w:ascii="Myriad Pro" w:hAnsi="Myriad Pro"/>
        </w:rPr>
        <w:t xml:space="preserve">kaiteet, jotka toimivat tukena altaan äärellä seistessä </w:t>
      </w:r>
      <w:r w:rsidR="00F85B84">
        <w:rPr>
          <w:rFonts w:ascii="Myriad Pro" w:hAnsi="Myriad Pro"/>
        </w:rPr>
        <w:t>tai</w:t>
      </w:r>
      <w:r w:rsidRPr="00511F9E">
        <w:rPr>
          <w:rFonts w:ascii="Myriad Pro" w:hAnsi="Myriad Pro"/>
        </w:rPr>
        <w:t xml:space="preserve"> sitä lähestyttäessä. Altaan mukana toimitetaan wc-paperiteline, kiinteä vesilukko ja kiinnitystarvikkeet. Kaikissa </w:t>
      </w:r>
      <w:proofErr w:type="spellStart"/>
      <w:r w:rsidRPr="00511F9E">
        <w:rPr>
          <w:rFonts w:ascii="Myriad Pro" w:hAnsi="Myriad Pro"/>
        </w:rPr>
        <w:t>Sense</w:t>
      </w:r>
      <w:proofErr w:type="spellEnd"/>
      <w:r w:rsidRPr="00511F9E">
        <w:rPr>
          <w:rFonts w:ascii="Myriad Pro" w:hAnsi="Myriad Pro"/>
        </w:rPr>
        <w:t>-altaissa on valkoinen pop-</w:t>
      </w:r>
      <w:proofErr w:type="spellStart"/>
      <w:r w:rsidRPr="00511F9E">
        <w:rPr>
          <w:rFonts w:ascii="Myriad Pro" w:hAnsi="Myriad Pro"/>
        </w:rPr>
        <w:t>up</w:t>
      </w:r>
      <w:proofErr w:type="spellEnd"/>
      <w:r w:rsidRPr="00511F9E">
        <w:rPr>
          <w:rFonts w:ascii="Myriad Pro" w:hAnsi="Myriad Pro"/>
        </w:rPr>
        <w:t xml:space="preserve"> pohjaventtiilin tulppa.</w:t>
      </w:r>
      <w:r w:rsidR="00010A6D" w:rsidRPr="00511F9E">
        <w:rPr>
          <w:rFonts w:ascii="Myriad Pro" w:hAnsi="Myriad Pro"/>
        </w:rPr>
        <w:t xml:space="preserve"> Kuormituskestävyys 400 kg.</w:t>
      </w:r>
    </w:p>
    <w:bookmarkEnd w:id="0"/>
    <w:p w:rsidR="00B17797" w:rsidRPr="00511F9E" w:rsidRDefault="00B17797" w:rsidP="008270C1">
      <w:pPr>
        <w:spacing w:after="0"/>
        <w:rPr>
          <w:rFonts w:ascii="Myriad Pro" w:hAnsi="Myriad Pro"/>
        </w:rPr>
      </w:pPr>
    </w:p>
    <w:p w:rsidR="000C763E" w:rsidRPr="00511F9E" w:rsidRDefault="000C763E" w:rsidP="000C763E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  <w:b/>
        </w:rPr>
        <w:t>Mitat</w:t>
      </w:r>
      <w:r w:rsidRPr="00511F9E">
        <w:rPr>
          <w:rFonts w:ascii="Myriad Pro" w:hAnsi="Myriad Pro" w:cs="SohoGothicPro-Light"/>
        </w:rPr>
        <w:t xml:space="preserve">: </w:t>
      </w:r>
      <w:r w:rsidRPr="00511F9E">
        <w:rPr>
          <w:rFonts w:ascii="Myriad Pro" w:hAnsi="Myriad Pro"/>
        </w:rPr>
        <w:t>L 900 x S 576 mm</w:t>
      </w:r>
    </w:p>
    <w:p w:rsidR="000C763E" w:rsidRPr="00511F9E" w:rsidRDefault="000C763E" w:rsidP="000C763E">
      <w:pPr>
        <w:spacing w:after="0"/>
        <w:rPr>
          <w:rFonts w:ascii="Myriad Pro" w:hAnsi="Myriad Pro" w:cs="SohoGothicPro-Light"/>
          <w:b/>
        </w:rPr>
      </w:pPr>
      <w:r w:rsidRPr="00511F9E">
        <w:rPr>
          <w:rFonts w:ascii="Myriad Pro" w:hAnsi="Myriad Pro" w:cs="SohoGothicPro-Light"/>
          <w:b/>
        </w:rPr>
        <w:t>Ylivuotoaukolla</w:t>
      </w:r>
      <w:r w:rsidRPr="00511F9E">
        <w:rPr>
          <w:rFonts w:ascii="Myriad Pro" w:hAnsi="Myriad Pro" w:cs="SohoGothicPro-Light"/>
          <w:b/>
        </w:rPr>
        <w:br/>
      </w:r>
      <w:r w:rsidRPr="00511F9E">
        <w:rPr>
          <w:rFonts w:ascii="Myriad Pro" w:hAnsi="Myriad Pro" w:cs="SohoGothicPro-Light"/>
        </w:rPr>
        <w:t>62023WAM</w:t>
      </w:r>
      <w:r w:rsidR="006B63F4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>-allas, oikeakätinen, valkoinen, ylivuotoaukolla, antimikrobinen</w:t>
      </w:r>
      <w:r w:rsidRPr="00511F9E">
        <w:rPr>
          <w:rFonts w:ascii="Myriad Pro" w:hAnsi="Myriad Pro" w:cs="SohoGothicPro-Light"/>
          <w:b/>
        </w:rPr>
        <w:br/>
      </w:r>
      <w:r w:rsidRPr="00511F9E">
        <w:rPr>
          <w:rFonts w:ascii="Myriad Pro" w:hAnsi="Myriad Pro" w:cs="SohoGothicPro-Light"/>
        </w:rPr>
        <w:t>62023GAM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>-allas, oikeakätinen, valkoinen, harmaa huomioraita, ylivuotoaukolla, antimikrobinen</w:t>
      </w:r>
    </w:p>
    <w:p w:rsidR="000C763E" w:rsidRPr="00511F9E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62023RAM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>-allas, oikeakätinen, valkoinen, punainen huomioraita, ylivuotoaukolla, antimikrobinen</w:t>
      </w:r>
    </w:p>
    <w:p w:rsidR="000C763E" w:rsidRPr="00511F9E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62034WAM</w:t>
      </w:r>
      <w:r w:rsidR="005F7D04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>-allas, vasenkätinen, valkoinen, ylivuotoaukolla, antimikrobinen</w:t>
      </w:r>
    </w:p>
    <w:p w:rsidR="000C763E" w:rsidRPr="00511F9E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62034GAM</w:t>
      </w:r>
      <w:r w:rsidR="005F7D04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-allas, </w:t>
      </w:r>
      <w:r w:rsidR="003B08CD">
        <w:rPr>
          <w:rFonts w:ascii="Myriad Pro" w:hAnsi="Myriad Pro" w:cs="SohoGothicPro-Light"/>
        </w:rPr>
        <w:t>vasen</w:t>
      </w:r>
      <w:r w:rsidRPr="00511F9E">
        <w:rPr>
          <w:rFonts w:ascii="Myriad Pro" w:hAnsi="Myriad Pro" w:cs="SohoGothicPro-Light"/>
        </w:rPr>
        <w:t>kätinen, valkoinen, harmaa huomioraita, ylivuotoaukolla, antimikrobinen</w:t>
      </w:r>
    </w:p>
    <w:p w:rsidR="000C763E" w:rsidRPr="00511F9E" w:rsidRDefault="000C763E" w:rsidP="000C763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62034RAM</w:t>
      </w:r>
      <w:r w:rsidR="005F7D04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-allas, </w:t>
      </w:r>
      <w:r w:rsidR="003B08CD">
        <w:rPr>
          <w:rFonts w:ascii="Myriad Pro" w:hAnsi="Myriad Pro" w:cs="SohoGothicPro-Light"/>
        </w:rPr>
        <w:t>vasen</w:t>
      </w:r>
      <w:r w:rsidRPr="00511F9E">
        <w:rPr>
          <w:rFonts w:ascii="Myriad Pro" w:hAnsi="Myriad Pro" w:cs="SohoGothicPro-Light"/>
        </w:rPr>
        <w:t>kätinen, valkoinen, punainen huomioraita, ylivuotoaukolla, antimikrobinen</w:t>
      </w:r>
    </w:p>
    <w:p w:rsidR="000C763E" w:rsidRPr="00511F9E" w:rsidRDefault="000C763E" w:rsidP="000C763E">
      <w:pPr>
        <w:spacing w:after="0" w:line="240" w:lineRule="auto"/>
        <w:rPr>
          <w:rFonts w:ascii="Myriad Pro" w:hAnsi="Myriad Pro" w:cs="SohoGothicPro-Light"/>
          <w:b/>
        </w:rPr>
      </w:pPr>
      <w:r w:rsidRPr="00511F9E">
        <w:rPr>
          <w:rFonts w:ascii="Myriad Pro" w:hAnsi="Myriad Pro" w:cs="SohoGothicPro-Light"/>
          <w:b/>
        </w:rPr>
        <w:br/>
        <w:t>Ilman ylivuotoaukkoa</w:t>
      </w:r>
    </w:p>
    <w:p w:rsidR="000C763E" w:rsidRPr="00511F9E" w:rsidRDefault="000C763E" w:rsidP="000C763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62022WAM</w:t>
      </w:r>
      <w:r w:rsidR="005F7D04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>-allas, oikeakätinen, valkoinen, ilman ylivuotoaukkoa, antimikrobinen</w:t>
      </w:r>
    </w:p>
    <w:p w:rsidR="000C763E" w:rsidRPr="00511F9E" w:rsidRDefault="000C763E" w:rsidP="000C763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62022GAM</w:t>
      </w:r>
      <w:r w:rsidR="005F7D04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>-allas, oikeakätinen, valkoinen, harmaa huomioraita, ilman ylivuotoaukkoa, antimikrobinen</w:t>
      </w:r>
    </w:p>
    <w:p w:rsidR="000C763E" w:rsidRPr="00511F9E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62022RAM</w:t>
      </w:r>
      <w:r w:rsidR="005F7D04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-allas, oikeakätinen, valkoinen, punainen </w:t>
      </w:r>
      <w:proofErr w:type="gramStart"/>
      <w:r w:rsidRPr="00511F9E">
        <w:rPr>
          <w:rFonts w:ascii="Myriad Pro" w:hAnsi="Myriad Pro" w:cs="SohoGothicPro-Light"/>
        </w:rPr>
        <w:t>huomioraita,  ilman</w:t>
      </w:r>
      <w:proofErr w:type="gramEnd"/>
      <w:r w:rsidRPr="00511F9E">
        <w:rPr>
          <w:rFonts w:ascii="Myriad Pro" w:hAnsi="Myriad Pro" w:cs="SohoGothicPro-Light"/>
        </w:rPr>
        <w:t xml:space="preserve"> ylivuotoaukkoa, antimikrobinen</w:t>
      </w:r>
    </w:p>
    <w:p w:rsidR="000C763E" w:rsidRPr="00511F9E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62033WAM</w:t>
      </w:r>
      <w:r w:rsidR="005F7D04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>-allas, vasenkätinen, valkoinen, ilman ylivuotoaukkoa, antimikrobinen</w:t>
      </w:r>
    </w:p>
    <w:p w:rsidR="000C763E" w:rsidRPr="00511F9E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62033GAM</w:t>
      </w:r>
      <w:r w:rsidR="005F7D04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>-allas, vasenkätinen, valkoinen, harmaa huomioraita, ilman ylivuotoaukkoa, antimikrobinen</w:t>
      </w:r>
    </w:p>
    <w:p w:rsidR="008B6543" w:rsidRPr="00511F9E" w:rsidRDefault="000C763E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62033RAM</w:t>
      </w:r>
      <w:r w:rsidR="005F7D04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Sense</w:t>
      </w:r>
      <w:proofErr w:type="spellEnd"/>
      <w:r w:rsidRPr="00511F9E">
        <w:rPr>
          <w:rFonts w:ascii="Myriad Pro" w:hAnsi="Myriad Pro" w:cs="SohoGothicPro-Light"/>
        </w:rPr>
        <w:t xml:space="preserve">-allas, vasenkätinen, valkoinen, punainen </w:t>
      </w:r>
      <w:proofErr w:type="gramStart"/>
      <w:r w:rsidRPr="00511F9E">
        <w:rPr>
          <w:rFonts w:ascii="Myriad Pro" w:hAnsi="Myriad Pro" w:cs="SohoGothicPro-Light"/>
        </w:rPr>
        <w:t>huomioraita,  ilman</w:t>
      </w:r>
      <w:proofErr w:type="gramEnd"/>
      <w:r w:rsidRPr="00511F9E">
        <w:rPr>
          <w:rFonts w:ascii="Myriad Pro" w:hAnsi="Myriad Pro" w:cs="SohoGothicPro-Light"/>
        </w:rPr>
        <w:t xml:space="preserve"> ylivuotoaukkoa, antimikrobinen</w:t>
      </w:r>
    </w:p>
    <w:p w:rsidR="00C02893" w:rsidRPr="00511F9E" w:rsidRDefault="00C02893" w:rsidP="00246A41">
      <w:pPr>
        <w:spacing w:after="0"/>
        <w:rPr>
          <w:rFonts w:ascii="Myriad Pro" w:hAnsi="Myriad Pro" w:cs="SohoGothicPro-Light"/>
          <w:color w:val="113872" w:themeColor="text1" w:themeShade="BF"/>
          <w:sz w:val="22"/>
        </w:rPr>
      </w:pPr>
    </w:p>
    <w:p w:rsidR="00D9432A" w:rsidRPr="005F7D04" w:rsidRDefault="000C763E" w:rsidP="00126E89">
      <w:pPr>
        <w:spacing w:after="0"/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</w:pPr>
      <w:bookmarkStart w:id="1" w:name="_Hlk506887941"/>
      <w:proofErr w:type="spellStart"/>
      <w:r w:rsidRPr="005F7D0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Sense</w:t>
      </w:r>
      <w:proofErr w:type="spellEnd"/>
      <w:r w:rsidRPr="005F7D0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-altaan</w:t>
      </w:r>
      <w:r w:rsidR="00010A6D" w:rsidRPr="005F7D0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 xml:space="preserve"> korkeudensäätö</w:t>
      </w:r>
      <w:bookmarkEnd w:id="1"/>
      <w:r w:rsidRPr="005F7D0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vaihtoehdot</w:t>
      </w:r>
    </w:p>
    <w:p w:rsidR="000C763E" w:rsidRPr="00511F9E" w:rsidRDefault="000C763E" w:rsidP="005F7D04">
      <w:pPr>
        <w:rPr>
          <w:rFonts w:ascii="Myriad Pro" w:hAnsi="Myriad Pro"/>
        </w:rPr>
      </w:pPr>
      <w:r w:rsidRPr="00511F9E">
        <w:rPr>
          <w:rFonts w:ascii="Myriad Pro" w:hAnsi="Myriad Pro"/>
        </w:rPr>
        <w:t>Kiinnitystarvikkeet tilattava erikseen.</w:t>
      </w:r>
    </w:p>
    <w:p w:rsidR="000C763E" w:rsidRPr="00511F9E" w:rsidRDefault="000C763E" w:rsidP="000C763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6233W</w:t>
      </w:r>
      <w:r w:rsidR="00F32BAF">
        <w:rPr>
          <w:rFonts w:ascii="Myriad Pro" w:hAnsi="Myriad Pro" w:cs="SohoGothicPro-Light"/>
        </w:rPr>
        <w:tab/>
      </w:r>
      <w:r w:rsidRPr="00511F9E">
        <w:rPr>
          <w:rFonts w:ascii="Myriad Pro" w:hAnsi="Myriad Pro" w:cs="SohoGothicPro-Light"/>
        </w:rPr>
        <w:t>Korkeudensäätökiskot</w:t>
      </w:r>
    </w:p>
    <w:p w:rsidR="000C763E" w:rsidRPr="00511F9E" w:rsidRDefault="000C763E" w:rsidP="000C763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6243</w:t>
      </w:r>
      <w:r w:rsidR="00F32BAF">
        <w:rPr>
          <w:rFonts w:ascii="Myriad Pro" w:hAnsi="Myriad Pro" w:cs="SohoGothicPro-Light"/>
        </w:rPr>
        <w:tab/>
      </w:r>
      <w:r w:rsidRPr="00511F9E">
        <w:rPr>
          <w:rFonts w:ascii="Myriad Pro" w:hAnsi="Myriad Pro" w:cs="SohoGothicPro-Light"/>
        </w:rPr>
        <w:t xml:space="preserve">Veivikorkeudensäätö </w:t>
      </w:r>
    </w:p>
    <w:p w:rsidR="000C763E" w:rsidRPr="00511F9E" w:rsidRDefault="000C763E" w:rsidP="000C763E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65133</w:t>
      </w:r>
      <w:r w:rsidR="00F32BAF">
        <w:rPr>
          <w:rFonts w:ascii="Myriad Pro" w:hAnsi="Myriad Pro" w:cs="SohoGothicPro-Light"/>
        </w:rPr>
        <w:tab/>
      </w:r>
      <w:r w:rsidRPr="00511F9E">
        <w:rPr>
          <w:rFonts w:ascii="Myriad Pro" w:hAnsi="Myriad Pro" w:cs="SohoGothicPro-Light"/>
        </w:rPr>
        <w:t>Sähköinen korkeudensäätö</w:t>
      </w:r>
      <w:r w:rsidRPr="00511F9E">
        <w:rPr>
          <w:rFonts w:ascii="Myriad Pro" w:hAnsi="Myriad Pro" w:cs="SohoGothicPro-Light"/>
        </w:rPr>
        <w:br/>
        <w:t>20064-Z</w:t>
      </w:r>
      <w:r w:rsidR="00F32BAF">
        <w:rPr>
          <w:rFonts w:ascii="Myriad Pro" w:hAnsi="Myriad Pro" w:cs="SohoGothicPro-Light"/>
        </w:rPr>
        <w:tab/>
      </w:r>
      <w:r w:rsidRPr="00511F9E">
        <w:rPr>
          <w:rFonts w:ascii="Myriad Pro" w:hAnsi="Myriad Pro" w:cs="SohoGothicPro-Light"/>
        </w:rPr>
        <w:t>Kiinnitystarvikkeet korkeudensäätökiskoille, 2 pss/allas</w:t>
      </w:r>
    </w:p>
    <w:p w:rsidR="00A92B90" w:rsidRDefault="000C763E" w:rsidP="00E52CD4">
      <w:pPr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6218-Z</w:t>
      </w:r>
      <w:r w:rsidRPr="00511F9E">
        <w:rPr>
          <w:rFonts w:ascii="Myriad Pro" w:hAnsi="Myriad Pro" w:cs="SohoGothicPro-Light"/>
        </w:rPr>
        <w:tab/>
        <w:t>Kiinnitystarvikkeet veivi- ja sähkökorkeudensäädölle</w:t>
      </w:r>
      <w:r w:rsidR="005F7D04">
        <w:rPr>
          <w:rFonts w:ascii="Myriad Pro" w:hAnsi="Myriad Pro" w:cs="SohoGothicPro-Light"/>
        </w:rPr>
        <w:br/>
      </w:r>
      <w:r w:rsidR="00A92B90" w:rsidRPr="00511F9E">
        <w:rPr>
          <w:rFonts w:ascii="Myriad Pro" w:hAnsi="Myriad Pro" w:cs="SohoGothicPro-Light"/>
          <w:b/>
        </w:rPr>
        <w:br/>
      </w:r>
      <w:bookmarkStart w:id="2" w:name="_Hlk506888080"/>
      <w:proofErr w:type="spellStart"/>
      <w:r w:rsidRPr="005F7D0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Sense</w:t>
      </w:r>
      <w:proofErr w:type="spellEnd"/>
      <w:r w:rsidRPr="005F7D0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-altaan korkeudensäätöjen lisä</w:t>
      </w:r>
      <w:r w:rsidR="00764050" w:rsidRPr="005F7D04">
        <w:rPr>
          <w:rFonts w:ascii="Myriad Pro" w:hAnsi="Myriad Pro" w:cs="SohoGothicPro-Light"/>
          <w:b/>
          <w:color w:val="113872" w:themeColor="text1" w:themeShade="BF"/>
          <w:sz w:val="20"/>
          <w:szCs w:val="20"/>
        </w:rPr>
        <w:t>tarvikkeet</w:t>
      </w:r>
      <w:r w:rsidR="00C02893" w:rsidRPr="00511F9E">
        <w:rPr>
          <w:rFonts w:ascii="Myriad Pro" w:hAnsi="Myriad Pro" w:cs="SohoGothicPro-Light"/>
        </w:rPr>
        <w:br/>
      </w:r>
      <w:r w:rsidR="00F4099C" w:rsidRPr="00511F9E">
        <w:rPr>
          <w:rFonts w:ascii="Myriad Pro" w:hAnsi="Myriad Pro" w:cs="SohoGothicPro-Light"/>
        </w:rPr>
        <w:t>X300</w:t>
      </w:r>
      <w:r w:rsidR="00F4099C" w:rsidRPr="00511F9E">
        <w:rPr>
          <w:rFonts w:ascii="Myriad Pro" w:hAnsi="Myriad Pro" w:cs="SohoGothicPro-Light"/>
        </w:rPr>
        <w:tab/>
      </w:r>
      <w:r w:rsidR="001209D5" w:rsidRPr="00511F9E">
        <w:rPr>
          <w:rFonts w:ascii="Myriad Pro" w:hAnsi="Myriad Pro" w:cs="SohoGothicPro-Light"/>
        </w:rPr>
        <w:t>T</w:t>
      </w:r>
      <w:r w:rsidR="00F4099C" w:rsidRPr="00511F9E">
        <w:rPr>
          <w:rFonts w:ascii="Myriad Pro" w:hAnsi="Myriad Pro" w:cs="SohoGothicPro-Light"/>
        </w:rPr>
        <w:t>eleskooppiputki</w:t>
      </w:r>
      <w:r w:rsidR="00C76ADD" w:rsidRPr="00511F9E">
        <w:rPr>
          <w:rFonts w:ascii="Myriad Pro" w:hAnsi="Myriad Pro" w:cs="SohoGothicPro-Light"/>
        </w:rPr>
        <w:t xml:space="preserve"> vesilukkoon (</w:t>
      </w:r>
      <w:r w:rsidR="00225C1B">
        <w:rPr>
          <w:rFonts w:ascii="Myriad Pro" w:hAnsi="Myriad Pro" w:cs="SohoGothicPro-Light"/>
        </w:rPr>
        <w:t>korkeudensäätökiskot</w:t>
      </w:r>
      <w:r w:rsidR="00F4099C" w:rsidRPr="00511F9E">
        <w:rPr>
          <w:rFonts w:ascii="Myriad Pro" w:hAnsi="Myriad Pro" w:cs="SohoGothicPro-Light"/>
        </w:rPr>
        <w:t>)</w:t>
      </w:r>
      <w:r w:rsidR="00F4099C" w:rsidRPr="00511F9E">
        <w:rPr>
          <w:rFonts w:ascii="Myriad Pro" w:hAnsi="Myriad Pro" w:cs="SohoGothicPro-Light"/>
        </w:rPr>
        <w:tab/>
      </w:r>
      <w:r w:rsidR="00C02893" w:rsidRPr="00511F9E">
        <w:rPr>
          <w:rFonts w:ascii="Myriad Pro" w:hAnsi="Myriad Pro" w:cs="SohoGothicPro-Light"/>
        </w:rPr>
        <w:br/>
      </w:r>
      <w:r w:rsidR="00246A41" w:rsidRPr="00511F9E">
        <w:rPr>
          <w:rFonts w:ascii="Myriad Pro" w:hAnsi="Myriad Pro" w:cs="SohoGothicPro-Light"/>
        </w:rPr>
        <w:t>992600</w:t>
      </w:r>
      <w:r w:rsidR="00246A41" w:rsidRPr="00511F9E">
        <w:rPr>
          <w:rFonts w:ascii="Myriad Pro" w:hAnsi="Myriad Pro" w:cs="SohoGothicPro-Light"/>
        </w:rPr>
        <w:tab/>
      </w:r>
      <w:r w:rsidR="001209D5" w:rsidRPr="00511F9E">
        <w:rPr>
          <w:rFonts w:ascii="Myriad Pro" w:hAnsi="Myriad Pro" w:cs="SohoGothicPro-Light"/>
        </w:rPr>
        <w:t>H</w:t>
      </w:r>
      <w:r w:rsidR="00246A41" w:rsidRPr="00511F9E">
        <w:rPr>
          <w:rFonts w:ascii="Myriad Pro" w:hAnsi="Myriad Pro" w:cs="SohoGothicPro-Light"/>
        </w:rPr>
        <w:t xml:space="preserve">aitariputki </w:t>
      </w:r>
      <w:r w:rsidR="00225C1B">
        <w:rPr>
          <w:rFonts w:ascii="Myriad Pro" w:hAnsi="Myriad Pro" w:cs="SohoGothicPro-Light"/>
        </w:rPr>
        <w:t>(veivi- ja sähköinen korkeudensäätö)</w:t>
      </w:r>
      <w:r w:rsidR="00C02893" w:rsidRPr="00511F9E">
        <w:rPr>
          <w:rFonts w:ascii="Myriad Pro" w:hAnsi="Myriad Pro" w:cs="SohoGothicPro-Light"/>
        </w:rPr>
        <w:br/>
      </w:r>
      <w:r w:rsidR="00F4099C" w:rsidRPr="00511F9E">
        <w:rPr>
          <w:rFonts w:ascii="Myriad Pro" w:hAnsi="Myriad Pro" w:cs="SohoGothicPro-Light"/>
        </w:rPr>
        <w:t>6223</w:t>
      </w:r>
      <w:r w:rsidR="00F4099C" w:rsidRPr="00511F9E">
        <w:rPr>
          <w:rFonts w:ascii="Myriad Pro" w:hAnsi="Myriad Pro" w:cs="SohoGothicPro-Light"/>
        </w:rPr>
        <w:tab/>
      </w:r>
      <w:r w:rsidR="001209D5" w:rsidRPr="00511F9E">
        <w:rPr>
          <w:rFonts w:ascii="Myriad Pro" w:hAnsi="Myriad Pro" w:cs="SohoGothicPro-Light"/>
        </w:rPr>
        <w:t>V</w:t>
      </w:r>
      <w:r w:rsidR="00F4099C" w:rsidRPr="00511F9E">
        <w:rPr>
          <w:rFonts w:ascii="Myriad Pro" w:hAnsi="Myriad Pro" w:cs="SohoGothicPro-Light"/>
        </w:rPr>
        <w:t>esilukon sein</w:t>
      </w:r>
      <w:r w:rsidR="00C76ADD" w:rsidRPr="00511F9E">
        <w:rPr>
          <w:rFonts w:ascii="Myriad Pro" w:hAnsi="Myriad Pro" w:cs="SohoGothicPro-Light"/>
        </w:rPr>
        <w:t>ä</w:t>
      </w:r>
      <w:r w:rsidR="00F4099C" w:rsidRPr="00511F9E">
        <w:rPr>
          <w:rFonts w:ascii="Myriad Pro" w:hAnsi="Myriad Pro" w:cs="SohoGothicPro-Light"/>
        </w:rPr>
        <w:t>liitososa 90</w:t>
      </w:r>
      <w:r w:rsidR="00511F9E">
        <w:rPr>
          <w:rFonts w:ascii="Myriad Pro" w:hAnsi="Myriad Pro" w:cs="SohoGothicPro-Light"/>
        </w:rPr>
        <w:t>º</w:t>
      </w:r>
      <w:r w:rsidR="00F4099C" w:rsidRPr="00511F9E">
        <w:rPr>
          <w:rFonts w:ascii="Myriad Pro" w:hAnsi="Myriad Pro" w:cs="SohoGothicPro-Light"/>
        </w:rPr>
        <w:t xml:space="preserve"> </w:t>
      </w:r>
      <w:bookmarkEnd w:id="2"/>
    </w:p>
    <w:p w:rsidR="00E52CD4" w:rsidRPr="00E52CD4" w:rsidRDefault="00E52CD4" w:rsidP="00E52CD4">
      <w:pPr>
        <w:rPr>
          <w:rFonts w:ascii="Myriad Pro" w:hAnsi="Myriad Pro" w:cs="SohoGothicPro-Light"/>
        </w:rPr>
      </w:pPr>
    </w:p>
    <w:p w:rsidR="008270C1" w:rsidRDefault="00F4099C" w:rsidP="00126E89">
      <w:pPr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säilytyskaappi</w:t>
      </w:r>
    </w:p>
    <w:p w:rsidR="00B56DE9" w:rsidRDefault="00B56DE9" w:rsidP="0046163F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 xml:space="preserve">Kaappien runko on valmistettu valkoisesta kosteudenkestävästä melamiinipintaisesta levystä. </w:t>
      </w:r>
      <w:r w:rsidR="007B25B8">
        <w:rPr>
          <w:rFonts w:ascii="Myriad Pro" w:hAnsi="Myriad Pro" w:cs="SohoGothicPro-Light"/>
        </w:rPr>
        <w:t xml:space="preserve">Rungossa on harmaat reunanauhat. </w:t>
      </w:r>
      <w:r w:rsidRPr="00511F9E">
        <w:rPr>
          <w:rFonts w:ascii="Myriad Pro" w:hAnsi="Myriad Pro" w:cs="SohoGothicPro-Light"/>
        </w:rPr>
        <w:t>Ovi on valkoista laminaattipintaista kalustelevyä harmailla reunanauhoilla. Ov</w:t>
      </w:r>
      <w:r w:rsidR="00225C1B">
        <w:rPr>
          <w:rFonts w:ascii="Myriad Pro" w:hAnsi="Myriad Pro" w:cs="SohoGothicPro-Light"/>
        </w:rPr>
        <w:t>ie</w:t>
      </w:r>
      <w:r w:rsidRPr="00511F9E">
        <w:rPr>
          <w:rFonts w:ascii="Myriad Pro" w:hAnsi="Myriad Pro" w:cs="SohoGothicPro-Light"/>
        </w:rPr>
        <w:t>n kätisyys on vaihdettavissa.</w:t>
      </w:r>
      <w:r w:rsidR="00225C1B">
        <w:rPr>
          <w:rFonts w:ascii="Myriad Pro" w:hAnsi="Myriad Pro" w:cs="SohoGothicPro-Light"/>
        </w:rPr>
        <w:t xml:space="preserve"> </w:t>
      </w:r>
      <w:r w:rsidR="00225C1B" w:rsidRPr="00511F9E">
        <w:rPr>
          <w:rFonts w:ascii="Myriad Pro" w:hAnsi="Myriad Pro" w:cs="SohoGothicPro-Light"/>
        </w:rPr>
        <w:t xml:space="preserve">Kaapit ovat seinäkiinnitteisiä, joten lattian puhdistus ja kuivaus </w:t>
      </w:r>
      <w:proofErr w:type="gramStart"/>
      <w:r w:rsidR="00225C1B" w:rsidRPr="00511F9E">
        <w:rPr>
          <w:rFonts w:ascii="Myriad Pro" w:hAnsi="Myriad Pro" w:cs="SohoGothicPro-Light"/>
        </w:rPr>
        <w:t>on</w:t>
      </w:r>
      <w:proofErr w:type="gramEnd"/>
      <w:r w:rsidR="00225C1B" w:rsidRPr="00511F9E">
        <w:rPr>
          <w:rFonts w:ascii="Myriad Pro" w:hAnsi="Myriad Pro" w:cs="SohoGothicPro-Light"/>
        </w:rPr>
        <w:t xml:space="preserve"> helppoa. </w:t>
      </w:r>
      <w:r w:rsidR="00A92B90" w:rsidRPr="00511F9E">
        <w:rPr>
          <w:rFonts w:ascii="Myriad Pro" w:hAnsi="Myriad Pro" w:cs="SohoGothicPro-Light"/>
        </w:rPr>
        <w:t xml:space="preserve"> </w:t>
      </w:r>
    </w:p>
    <w:p w:rsidR="0046163F" w:rsidRPr="00511F9E" w:rsidRDefault="0046163F" w:rsidP="0046163F">
      <w:pPr>
        <w:spacing w:after="0"/>
        <w:rPr>
          <w:rFonts w:ascii="Myriad Pro" w:hAnsi="Myriad Pro" w:cs="SohoGothicPro-Light"/>
        </w:rPr>
      </w:pPr>
    </w:p>
    <w:p w:rsidR="008B6543" w:rsidRPr="00511F9E" w:rsidRDefault="003A2547" w:rsidP="00E52CD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3" w:name="_Hlk506888221"/>
      <w:r w:rsidRPr="00511F9E">
        <w:rPr>
          <w:rFonts w:ascii="Myriad Pro" w:hAnsi="Myriad Pro" w:cs="SohoGothicPro-Light"/>
          <w:b/>
        </w:rPr>
        <w:t>Mitat</w:t>
      </w:r>
      <w:r w:rsidRPr="00511F9E">
        <w:rPr>
          <w:rFonts w:ascii="Myriad Pro" w:hAnsi="Myriad Pro" w:cs="SohoGothicPro-Light"/>
        </w:rPr>
        <w:t xml:space="preserve">: </w:t>
      </w:r>
      <w:r w:rsidRPr="00511F9E">
        <w:rPr>
          <w:rFonts w:ascii="Myriad Pro" w:hAnsi="Myriad Pro"/>
        </w:rPr>
        <w:t>L</w:t>
      </w:r>
      <w:r w:rsidR="00511F9E"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400</w:t>
      </w:r>
      <w:r w:rsidR="00511F9E"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x K</w:t>
      </w:r>
      <w:r w:rsidR="00511F9E"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180</w:t>
      </w:r>
      <w:r w:rsidR="00511F9E">
        <w:rPr>
          <w:rFonts w:ascii="Myriad Pro" w:hAnsi="Myriad Pro"/>
        </w:rPr>
        <w:t>0</w:t>
      </w:r>
      <w:r w:rsidRPr="00511F9E">
        <w:rPr>
          <w:rFonts w:ascii="Myriad Pro" w:hAnsi="Myriad Pro"/>
        </w:rPr>
        <w:t xml:space="preserve"> x S</w:t>
      </w:r>
      <w:r w:rsidR="00511F9E"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500</w:t>
      </w:r>
      <w:r w:rsidR="00511F9E"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mm</w:t>
      </w:r>
    </w:p>
    <w:bookmarkEnd w:id="3"/>
    <w:p w:rsidR="000C763E" w:rsidRPr="00511F9E" w:rsidRDefault="000C763E" w:rsidP="00F85B84">
      <w:pPr>
        <w:spacing w:after="0"/>
        <w:ind w:left="1304" w:hanging="1304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6309</w:t>
      </w:r>
      <w:r w:rsidRPr="00511F9E">
        <w:rPr>
          <w:rFonts w:ascii="Myriad Pro" w:hAnsi="Myriad Pro" w:cs="SohoGothicPro-Light"/>
        </w:rPr>
        <w:tab/>
        <w:t>Säilytyskaappi</w:t>
      </w:r>
      <w:r w:rsidR="00511F9E">
        <w:rPr>
          <w:rFonts w:ascii="Myriad Pro" w:hAnsi="Myriad Pro" w:cs="SohoGothicPro-Light"/>
        </w:rPr>
        <w:t xml:space="preserve">, ylhäällä kaksi kiinteää hyllyä, pistorasiakotelo (ei sis. pistorasiaa), 1 reikä peitelevyllä. </w:t>
      </w:r>
      <w:r w:rsidR="00225C1B">
        <w:rPr>
          <w:rFonts w:ascii="Myriad Pro" w:hAnsi="Myriad Pro" w:cs="SohoGothicPro-Light"/>
        </w:rPr>
        <w:br/>
        <w:t>A</w:t>
      </w:r>
      <w:r w:rsidR="00511F9E">
        <w:rPr>
          <w:rFonts w:ascii="Myriad Pro" w:hAnsi="Myriad Pro" w:cs="SohoGothicPro-Light"/>
        </w:rPr>
        <w:t>lhaall</w:t>
      </w:r>
      <w:r w:rsidR="005F7D04">
        <w:rPr>
          <w:rFonts w:ascii="Myriad Pro" w:hAnsi="Myriad Pro" w:cs="SohoGothicPro-Light"/>
        </w:rPr>
        <w:t>a</w:t>
      </w:r>
      <w:r w:rsidR="00511F9E">
        <w:rPr>
          <w:rFonts w:ascii="Myriad Pro" w:hAnsi="Myriad Pro" w:cs="SohoGothicPro-Light"/>
        </w:rPr>
        <w:t xml:space="preserve"> pyykkikori ja laatikko liukukiskoilla</w:t>
      </w:r>
    </w:p>
    <w:p w:rsidR="000C763E" w:rsidRPr="00511F9E" w:rsidRDefault="000C763E" w:rsidP="00F85B84">
      <w:pPr>
        <w:spacing w:after="0"/>
        <w:ind w:left="1304" w:hanging="1304"/>
        <w:rPr>
          <w:rFonts w:ascii="Myriad Pro" w:hAnsi="Myriad Pro"/>
        </w:rPr>
      </w:pPr>
      <w:r w:rsidRPr="00511F9E">
        <w:rPr>
          <w:rFonts w:ascii="Myriad Pro" w:hAnsi="Myriad Pro" w:cs="SohoGothicPro-Light"/>
        </w:rPr>
        <w:t>6313</w:t>
      </w:r>
      <w:r w:rsidRPr="00511F9E">
        <w:rPr>
          <w:rFonts w:ascii="Myriad Pro" w:hAnsi="Myriad Pro" w:cs="SohoGothicPro-Light"/>
        </w:rPr>
        <w:tab/>
      </w:r>
      <w:bookmarkStart w:id="4" w:name="_Hlk506883633"/>
      <w:r w:rsidRPr="00511F9E">
        <w:rPr>
          <w:rFonts w:ascii="Myriad Pro" w:hAnsi="Myriad Pro" w:cs="SohoGothicPro-Light"/>
        </w:rPr>
        <w:t>Säilytyskaappi</w:t>
      </w:r>
      <w:r w:rsidR="00511F9E">
        <w:rPr>
          <w:rFonts w:ascii="Myriad Pro" w:hAnsi="Myriad Pro" w:cs="SohoGothicPro-Light"/>
        </w:rPr>
        <w:t xml:space="preserve">, 2 </w:t>
      </w:r>
      <w:r w:rsidR="005F7D04">
        <w:rPr>
          <w:rFonts w:ascii="Myriad Pro" w:hAnsi="Myriad Pro" w:cs="SohoGothicPro-Light"/>
        </w:rPr>
        <w:t>ovea</w:t>
      </w:r>
      <w:r w:rsidR="00511F9E">
        <w:rPr>
          <w:rFonts w:ascii="Myriad Pro" w:hAnsi="Myriad Pro" w:cs="SohoGothicPro-Light"/>
        </w:rPr>
        <w:t xml:space="preserve">, ylhäällä 2 kiinteää hyllyä ja pistorasiakotelo (ei sis. pistorasiaa), 1 reikä peitelevyllä. </w:t>
      </w:r>
      <w:r w:rsidR="00225C1B">
        <w:rPr>
          <w:rFonts w:ascii="Myriad Pro" w:hAnsi="Myriad Pro" w:cs="SohoGothicPro-Light"/>
        </w:rPr>
        <w:br/>
      </w:r>
      <w:r w:rsidR="00511F9E">
        <w:rPr>
          <w:rFonts w:ascii="Myriad Pro" w:hAnsi="Myriad Pro" w:cs="SohoGothicPro-Light"/>
        </w:rPr>
        <w:t>Alhaalla 2 kiinteää hyllyä</w:t>
      </w:r>
      <w:bookmarkEnd w:id="4"/>
    </w:p>
    <w:p w:rsidR="00B778E6" w:rsidRDefault="000C763E" w:rsidP="00B778E6">
      <w:pPr>
        <w:ind w:left="1304" w:hanging="1304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/>
        </w:rPr>
        <w:t>16801</w:t>
      </w:r>
      <w:r w:rsidR="007B25B8">
        <w:rPr>
          <w:rFonts w:ascii="Myriad Pro" w:hAnsi="Myriad Pro"/>
        </w:rPr>
        <w:t>W/G/R</w:t>
      </w:r>
      <w:r w:rsidRPr="00511F9E">
        <w:rPr>
          <w:rFonts w:ascii="Myriad Pro" w:hAnsi="Myriad Pro"/>
        </w:rPr>
        <w:tab/>
        <w:t>Solo-tukikahva,</w:t>
      </w:r>
      <w:r w:rsidR="00511F9E"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600 mm,</w:t>
      </w:r>
      <w:r w:rsidRPr="00511F9E">
        <w:rPr>
          <w:rFonts w:ascii="Myriad Pro" w:hAnsi="Myriad Pro" w:cs="SohoGothicPro-Light"/>
        </w:rPr>
        <w:t xml:space="preserve"> säilytyskaap</w:t>
      </w:r>
      <w:r w:rsidR="00511F9E">
        <w:rPr>
          <w:rFonts w:ascii="Myriad Pro" w:hAnsi="Myriad Pro" w:cs="SohoGothicPro-Light"/>
        </w:rPr>
        <w:t>in</w:t>
      </w:r>
      <w:r w:rsidRPr="00511F9E">
        <w:rPr>
          <w:rFonts w:ascii="Myriad Pro" w:hAnsi="Myriad Pro" w:cs="SohoGothicPro-Light"/>
        </w:rPr>
        <w:t xml:space="preserve"> 6313 sivuseinään </w:t>
      </w:r>
      <w:r w:rsidR="00225C1B">
        <w:rPr>
          <w:rFonts w:ascii="Myriad Pro" w:hAnsi="Myriad Pro" w:cs="SohoGothicPro-Light"/>
        </w:rPr>
        <w:t xml:space="preserve">pystysuoraan </w:t>
      </w:r>
      <w:r w:rsidRPr="00511F9E">
        <w:rPr>
          <w:rFonts w:ascii="Myriad Pro" w:hAnsi="Myriad Pro" w:cs="SohoGothicPro-Light"/>
        </w:rPr>
        <w:t>asennettuna</w:t>
      </w:r>
      <w:bookmarkStart w:id="5" w:name="_Hlk506888304"/>
      <w:r w:rsidR="007B25B8">
        <w:rPr>
          <w:rFonts w:ascii="Myriad Pro" w:hAnsi="Myriad Pro" w:cs="SohoGothicPro-Light"/>
        </w:rPr>
        <w:t>, valkoinen</w:t>
      </w:r>
      <w:r w:rsidR="009E4EBA">
        <w:rPr>
          <w:rFonts w:ascii="Myriad Pro" w:hAnsi="Myriad Pro" w:cs="SohoGothicPro-Light"/>
        </w:rPr>
        <w:t>/</w:t>
      </w:r>
      <w:r w:rsidR="007B25B8">
        <w:rPr>
          <w:rFonts w:ascii="Myriad Pro" w:hAnsi="Myriad Pro" w:cs="SohoGothicPro-Light"/>
        </w:rPr>
        <w:t>harmaa</w:t>
      </w:r>
      <w:r w:rsidR="009E4EBA">
        <w:rPr>
          <w:rFonts w:ascii="Myriad Pro" w:hAnsi="Myriad Pro" w:cs="SohoGothicPro-Light"/>
        </w:rPr>
        <w:t>/</w:t>
      </w:r>
      <w:r w:rsidR="007B25B8">
        <w:rPr>
          <w:rFonts w:ascii="Myriad Pro" w:hAnsi="Myriad Pro" w:cs="SohoGothicPro-Light"/>
        </w:rPr>
        <w:t>punainen.</w:t>
      </w:r>
    </w:p>
    <w:p w:rsidR="00126E89" w:rsidRDefault="007B393F" w:rsidP="00B778E6">
      <w:pPr>
        <w:ind w:left="1304" w:hanging="1304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lastRenderedPageBreak/>
        <w:t xml:space="preserve">Paperipyyhekaappi tai </w:t>
      </w:r>
      <w:proofErr w:type="spellStart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annostinkaappi</w:t>
      </w:r>
      <w:bookmarkStart w:id="6" w:name="_Hlk506883957"/>
      <w:proofErr w:type="spellEnd"/>
    </w:p>
    <w:p w:rsidR="008931E3" w:rsidRDefault="000C763E" w:rsidP="008931E3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</w:rPr>
        <w:t>Kaappien runko on valmistettu kosteudenkestävästä 16 mm melamiinipintaisesta levystä. Rungossa on harmaat reunanauhat. Ovet ovat valkoista laminaattipintaista kalustelevy</w:t>
      </w:r>
      <w:r w:rsidR="007B25B8">
        <w:rPr>
          <w:rFonts w:ascii="Myriad Pro" w:hAnsi="Myriad Pro" w:cs="SohoGothicPro-Light"/>
        </w:rPr>
        <w:t>ä</w:t>
      </w:r>
      <w:r w:rsidRPr="00511F9E">
        <w:rPr>
          <w:rFonts w:ascii="Myriad Pro" w:hAnsi="Myriad Pro" w:cs="SohoGothicPro-Light"/>
        </w:rPr>
        <w:t xml:space="preserve"> harmailla reunanauhoilla. Ovien kätisyys on vaihdettavissa.</w:t>
      </w:r>
      <w:bookmarkEnd w:id="6"/>
    </w:p>
    <w:p w:rsidR="00E52CD4" w:rsidRDefault="00E52CD4" w:rsidP="00F85B84">
      <w:pPr>
        <w:spacing w:after="0"/>
        <w:rPr>
          <w:rFonts w:ascii="Myriad Pro" w:hAnsi="Myriad Pro"/>
          <w:b/>
        </w:rPr>
      </w:pPr>
    </w:p>
    <w:p w:rsidR="007B393F" w:rsidRPr="008931E3" w:rsidRDefault="007B393F" w:rsidP="00E52CD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/>
          <w:b/>
        </w:rPr>
        <w:t>Mitat</w:t>
      </w:r>
      <w:r w:rsidRPr="00511F9E">
        <w:rPr>
          <w:rFonts w:ascii="Myriad Pro" w:hAnsi="Myriad Pro"/>
        </w:rPr>
        <w:t>: L</w:t>
      </w:r>
      <w:r w:rsidR="00174B14"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300 x K</w:t>
      </w:r>
      <w:r w:rsidR="00174B14"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90</w:t>
      </w:r>
      <w:r w:rsidR="00174B14">
        <w:rPr>
          <w:rFonts w:ascii="Myriad Pro" w:hAnsi="Myriad Pro"/>
        </w:rPr>
        <w:t>0</w:t>
      </w:r>
      <w:r w:rsidRPr="00511F9E">
        <w:rPr>
          <w:rFonts w:ascii="Myriad Pro" w:hAnsi="Myriad Pro"/>
        </w:rPr>
        <w:t xml:space="preserve"> x S</w:t>
      </w:r>
      <w:r w:rsidR="00174B14"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135</w:t>
      </w:r>
      <w:r w:rsidR="00174B14"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>mm</w:t>
      </w:r>
    </w:p>
    <w:p w:rsidR="007B393F" w:rsidRPr="00511F9E" w:rsidRDefault="007B393F" w:rsidP="007B393F">
      <w:pPr>
        <w:spacing w:after="0"/>
        <w:rPr>
          <w:rFonts w:ascii="Myriad Pro" w:hAnsi="Myriad Pro" w:cs="SohoGothicPro-Light"/>
        </w:rPr>
      </w:pPr>
      <w:bookmarkStart w:id="7" w:name="_Hlk506883992"/>
      <w:r w:rsidRPr="00511F9E">
        <w:rPr>
          <w:rFonts w:ascii="Myriad Pro" w:hAnsi="Myriad Pro" w:cs="SohoGothicPro-Light"/>
        </w:rPr>
        <w:t>6326</w:t>
      </w:r>
      <w:r w:rsidRPr="00511F9E">
        <w:rPr>
          <w:rFonts w:ascii="Myriad Pro" w:hAnsi="Myriad Pro" w:cs="SohoGothicPro-Light"/>
        </w:rPr>
        <w:tab/>
      </w:r>
      <w:r w:rsidR="001209D5" w:rsidRPr="00511F9E">
        <w:rPr>
          <w:rFonts w:ascii="Myriad Pro" w:hAnsi="Myriad Pro" w:cs="SohoGothicPro-Light"/>
        </w:rPr>
        <w:t>P</w:t>
      </w:r>
      <w:r w:rsidRPr="00511F9E">
        <w:rPr>
          <w:rFonts w:ascii="Myriad Pro" w:hAnsi="Myriad Pro" w:cs="SohoGothicPro-Light"/>
        </w:rPr>
        <w:t>aperipyyhekaappi, paperiannostelija ylhäällä, hylly</w:t>
      </w:r>
      <w:r w:rsidR="00F85B84">
        <w:rPr>
          <w:rFonts w:ascii="Myriad Pro" w:hAnsi="Myriad Pro" w:cs="SohoGothicPro-Light"/>
        </w:rPr>
        <w:t xml:space="preserve"> alhaalla</w:t>
      </w:r>
      <w:r w:rsidR="00174B14">
        <w:rPr>
          <w:rFonts w:ascii="Myriad Pro" w:hAnsi="Myriad Pro" w:cs="SohoGothicPro-Light"/>
        </w:rPr>
        <w:t>, kaksi ovea</w:t>
      </w:r>
    </w:p>
    <w:p w:rsidR="007B393F" w:rsidRPr="00511F9E" w:rsidRDefault="007B393F" w:rsidP="007B393F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6327</w:t>
      </w:r>
      <w:r w:rsidRPr="00511F9E">
        <w:rPr>
          <w:rFonts w:ascii="Myriad Pro" w:hAnsi="Myriad Pro" w:cs="SohoGothicPro-Light"/>
        </w:rPr>
        <w:tab/>
      </w:r>
      <w:r w:rsidR="001209D5" w:rsidRPr="00511F9E">
        <w:rPr>
          <w:rFonts w:ascii="Myriad Pro" w:hAnsi="Myriad Pro" w:cs="SohoGothicPro-Light"/>
        </w:rPr>
        <w:t>P</w:t>
      </w:r>
      <w:r w:rsidRPr="00511F9E">
        <w:rPr>
          <w:rFonts w:ascii="Myriad Pro" w:hAnsi="Myriad Pro" w:cs="SohoGothicPro-Light"/>
        </w:rPr>
        <w:t>aperipyyhekaappi, paperiannostelija alhaalla, hylly</w:t>
      </w:r>
      <w:r w:rsidR="00F85B84">
        <w:rPr>
          <w:rFonts w:ascii="Myriad Pro" w:hAnsi="Myriad Pro" w:cs="SohoGothicPro-Light"/>
        </w:rPr>
        <w:t xml:space="preserve"> ylhäällä</w:t>
      </w:r>
      <w:r w:rsidRPr="00511F9E">
        <w:rPr>
          <w:rFonts w:ascii="Myriad Pro" w:hAnsi="Myriad Pro" w:cs="SohoGothicPro-Light"/>
        </w:rPr>
        <w:t>,</w:t>
      </w:r>
      <w:r w:rsidR="00F85B84">
        <w:rPr>
          <w:rFonts w:ascii="Myriad Pro" w:hAnsi="Myriad Pro" w:cs="SohoGothicPro-Light"/>
        </w:rPr>
        <w:t xml:space="preserve"> yksi</w:t>
      </w:r>
      <w:r w:rsidRPr="00511F9E">
        <w:rPr>
          <w:rFonts w:ascii="Myriad Pro" w:hAnsi="Myriad Pro" w:cs="SohoGothicPro-Light"/>
        </w:rPr>
        <w:t xml:space="preserve"> korkea ovi</w:t>
      </w:r>
    </w:p>
    <w:p w:rsidR="00C54032" w:rsidRPr="00511F9E" w:rsidRDefault="007B393F" w:rsidP="004B290B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6320</w:t>
      </w:r>
      <w:r w:rsidR="001209D5" w:rsidRPr="00511F9E"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HH</w:t>
      </w:r>
      <w:r w:rsidRPr="00511F9E">
        <w:rPr>
          <w:rFonts w:ascii="Myriad Pro" w:hAnsi="Myriad Pro" w:cs="SohoGothicPro-Light"/>
        </w:rPr>
        <w:tab/>
      </w:r>
      <w:r w:rsidR="001209D5" w:rsidRPr="00511F9E">
        <w:rPr>
          <w:rFonts w:ascii="Myriad Pro" w:hAnsi="Myriad Pro" w:cs="SohoGothicPro-Light"/>
        </w:rPr>
        <w:t>A</w:t>
      </w:r>
      <w:r w:rsidRPr="00511F9E">
        <w:rPr>
          <w:rFonts w:ascii="Myriad Pro" w:hAnsi="Myriad Pro" w:cs="SohoGothicPro-Light"/>
        </w:rPr>
        <w:t>nnostinkaappi</w:t>
      </w:r>
      <w:r w:rsidR="00174B14">
        <w:rPr>
          <w:rFonts w:ascii="Myriad Pro" w:hAnsi="Myriad Pro" w:cs="SohoGothicPro-Light"/>
        </w:rPr>
        <w:t xml:space="preserve">, </w:t>
      </w:r>
      <w:r w:rsidRPr="00511F9E">
        <w:rPr>
          <w:rFonts w:ascii="Myriad Pro" w:hAnsi="Myriad Pro" w:cs="SohoGothicPro-Light"/>
        </w:rPr>
        <w:t>si</w:t>
      </w:r>
      <w:r w:rsidR="00174B14">
        <w:rPr>
          <w:rFonts w:ascii="Myriad Pro" w:hAnsi="Myriad Pro" w:cs="SohoGothicPro-Light"/>
        </w:rPr>
        <w:t xml:space="preserve">sältää </w:t>
      </w:r>
      <w:r w:rsidRPr="00511F9E">
        <w:rPr>
          <w:rFonts w:ascii="Myriad Pro" w:hAnsi="Myriad Pro" w:cs="SohoGothicPro-Light"/>
        </w:rPr>
        <w:t xml:space="preserve">2 </w:t>
      </w:r>
      <w:proofErr w:type="spellStart"/>
      <w:r w:rsidR="00174B14">
        <w:rPr>
          <w:rFonts w:ascii="Myriad Pro" w:hAnsi="Myriad Pro" w:cs="SohoGothicPro-Light"/>
        </w:rPr>
        <w:t>D</w:t>
      </w:r>
      <w:r w:rsidRPr="00511F9E">
        <w:rPr>
          <w:rFonts w:ascii="Myriad Pro" w:hAnsi="Myriad Pro" w:cs="SohoGothicPro-Light"/>
        </w:rPr>
        <w:t>ispenso</w:t>
      </w:r>
      <w:proofErr w:type="spellEnd"/>
      <w:r w:rsidRPr="00511F9E">
        <w:rPr>
          <w:rFonts w:ascii="Myriad Pro" w:hAnsi="Myriad Pro" w:cs="SohoGothicPro-Light"/>
        </w:rPr>
        <w:t xml:space="preserve"> </w:t>
      </w:r>
      <w:proofErr w:type="spellStart"/>
      <w:r w:rsidRPr="00511F9E">
        <w:rPr>
          <w:rFonts w:ascii="Myriad Pro" w:hAnsi="Myriad Pro" w:cs="SohoGothicPro-Light"/>
        </w:rPr>
        <w:t>pac</w:t>
      </w:r>
      <w:proofErr w:type="spellEnd"/>
      <w:r w:rsidR="00174B14">
        <w:rPr>
          <w:rFonts w:ascii="Myriad Pro" w:hAnsi="Myriad Pro" w:cs="SohoGothicPro-Light"/>
        </w:rPr>
        <w:t xml:space="preserve"> -telinettä </w:t>
      </w:r>
      <w:r w:rsidRPr="00511F9E">
        <w:rPr>
          <w:rFonts w:ascii="Myriad Pro" w:hAnsi="Myriad Pro" w:cs="SohoGothicPro-Light"/>
        </w:rPr>
        <w:t>ja paperipyyhetelinee</w:t>
      </w:r>
      <w:bookmarkEnd w:id="5"/>
      <w:bookmarkEnd w:id="7"/>
      <w:r w:rsidR="00174B14">
        <w:rPr>
          <w:rFonts w:ascii="Myriad Pro" w:hAnsi="Myriad Pro" w:cs="SohoGothicPro-Light"/>
        </w:rPr>
        <w:t>n</w:t>
      </w:r>
      <w:r w:rsidR="00F85B84">
        <w:rPr>
          <w:rFonts w:ascii="Myriad Pro" w:hAnsi="Myriad Pro" w:cs="SohoGothicPro-Light"/>
        </w:rPr>
        <w:t>, 2 matalaa ovea</w:t>
      </w:r>
    </w:p>
    <w:p w:rsidR="007B393F" w:rsidRPr="00511F9E" w:rsidRDefault="007B393F" w:rsidP="004B290B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:rsidR="0046163F" w:rsidRDefault="00A35E5E" w:rsidP="00126E89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8" w:name="_Hlk506884002"/>
      <w:proofErr w:type="spellStart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="008B6543"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</w:t>
      </w: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</w:t>
      </w:r>
      <w:r w:rsidR="00246A41"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suihkuistuin</w:t>
      </w:r>
      <w:r w:rsidR="00174B14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, korkeussäädettävä</w:t>
      </w:r>
      <w:bookmarkStart w:id="9" w:name="_Hlk506888489"/>
      <w:bookmarkEnd w:id="8"/>
    </w:p>
    <w:p w:rsidR="008931E3" w:rsidRDefault="00126E89" w:rsidP="008931E3">
      <w:pPr>
        <w:spacing w:after="0"/>
        <w:rPr>
          <w:rFonts w:ascii="Myriad Pro" w:hAnsi="Myriad Pro"/>
        </w:rPr>
      </w:pPr>
      <w:r>
        <w:rPr>
          <w:rFonts w:ascii="Myriad Pro" w:hAnsi="Myriad Pro" w:cs="SohoGothicPro-Light"/>
        </w:rPr>
        <w:t>Antimikrobinen k</w:t>
      </w:r>
      <w:r w:rsidR="00225C1B">
        <w:rPr>
          <w:rFonts w:ascii="Myriad Pro" w:hAnsi="Myriad Pro" w:cs="SohoGothicPro-Light"/>
        </w:rPr>
        <w:t xml:space="preserve">orkeussäädettävä </w:t>
      </w:r>
      <w:proofErr w:type="spellStart"/>
      <w:r w:rsidR="0084323E" w:rsidRPr="00511F9E">
        <w:rPr>
          <w:rFonts w:ascii="Myriad Pro" w:hAnsi="Myriad Pro" w:cs="SohoGothicPro-Light"/>
        </w:rPr>
        <w:t>Sense</w:t>
      </w:r>
      <w:proofErr w:type="spellEnd"/>
      <w:r w:rsidR="0084323E" w:rsidRPr="00511F9E">
        <w:rPr>
          <w:rFonts w:ascii="Myriad Pro" w:hAnsi="Myriad Pro" w:cs="SohoGothicPro-Light"/>
        </w:rPr>
        <w:t>-suihkuistui</w:t>
      </w:r>
      <w:r w:rsidR="00174B14">
        <w:rPr>
          <w:rFonts w:ascii="Myriad Pro" w:hAnsi="Myriad Pro" w:cs="SohoGothicPro-Light"/>
        </w:rPr>
        <w:t>n sopii kohteisiin, jois</w:t>
      </w:r>
      <w:r w:rsidR="005B2A52">
        <w:rPr>
          <w:rFonts w:ascii="Myriad Pro" w:hAnsi="Myriad Pro" w:cs="SohoGothicPro-Light"/>
        </w:rPr>
        <w:t>sa on useita eri käyttäjiä ja</w:t>
      </w:r>
      <w:r>
        <w:rPr>
          <w:rFonts w:ascii="Myriad Pro" w:hAnsi="Myriad Pro" w:cs="SohoGothicPro-Light"/>
        </w:rPr>
        <w:t xml:space="preserve"> </w:t>
      </w:r>
      <w:r w:rsidR="00225C1B">
        <w:rPr>
          <w:rFonts w:ascii="Myriad Pro" w:hAnsi="Myriad Pro" w:cs="SohoGothicPro-Light"/>
        </w:rPr>
        <w:t>istuinta</w:t>
      </w:r>
      <w:r w:rsidR="005B2A52">
        <w:rPr>
          <w:rFonts w:ascii="Myriad Pro" w:hAnsi="Myriad Pro" w:cs="SohoGothicPro-Light"/>
        </w:rPr>
        <w:t xml:space="preserve"> käytetään eri istuinkorkeuksilla. </w:t>
      </w:r>
      <w:r w:rsidR="0084323E" w:rsidRPr="00511F9E">
        <w:rPr>
          <w:rFonts w:ascii="Myriad Pro" w:hAnsi="Myriad Pro" w:cs="SohoGothicPro-Light"/>
        </w:rPr>
        <w:t xml:space="preserve"> </w:t>
      </w:r>
      <w:r w:rsidR="005B2A52" w:rsidRPr="00511F9E">
        <w:rPr>
          <w:rFonts w:ascii="Myriad Pro" w:hAnsi="Myriad Pro" w:cs="SohoGothicPro-Light"/>
        </w:rPr>
        <w:t>Suihkuistuin asennetaan yh</w:t>
      </w:r>
      <w:r w:rsidR="007B25B8">
        <w:rPr>
          <w:rFonts w:ascii="Myriad Pro" w:hAnsi="Myriad Pro" w:cs="SohoGothicPro-Light"/>
        </w:rPr>
        <w:t>teen korkeudensäätökiskoon</w:t>
      </w:r>
      <w:r w:rsidR="005B2A52" w:rsidRPr="00511F9E">
        <w:rPr>
          <w:rFonts w:ascii="Myriad Pro" w:hAnsi="Myriad Pro" w:cs="SohoGothicPro-Light"/>
        </w:rPr>
        <w:t xml:space="preserve">, jolloin säätö tapahtuu nopeasti kahdella liikkeellä ilman työkaluja. </w:t>
      </w:r>
      <w:r w:rsidR="001377B8" w:rsidRPr="00511F9E">
        <w:rPr>
          <w:rFonts w:ascii="Myriad Pro" w:hAnsi="Myriad Pro" w:cs="SohoGothicPro-Light"/>
        </w:rPr>
        <w:t>Korkeussäädettävän suihkuistuimen korkeudensäätöväli on 300 mm</w:t>
      </w:r>
      <w:r w:rsidR="0055699E" w:rsidRPr="00511F9E">
        <w:rPr>
          <w:rFonts w:ascii="Myriad Pro" w:hAnsi="Myriad Pro" w:cs="SohoGothicPro-Light"/>
        </w:rPr>
        <w:t xml:space="preserve"> ilman käsinojia</w:t>
      </w:r>
      <w:r w:rsidR="001377B8" w:rsidRPr="00511F9E">
        <w:rPr>
          <w:rFonts w:ascii="Myriad Pro" w:hAnsi="Myriad Pro" w:cs="SohoGothicPro-Light"/>
        </w:rPr>
        <w:t>.</w:t>
      </w:r>
      <w:r w:rsidR="00C04901" w:rsidRPr="00511F9E">
        <w:rPr>
          <w:rFonts w:ascii="Myriad Pro" w:hAnsi="Myriad Pro" w:cs="SohoGothicPro-Light"/>
        </w:rPr>
        <w:t xml:space="preserve"> </w:t>
      </w:r>
      <w:r w:rsidR="005B2A52">
        <w:rPr>
          <w:rFonts w:ascii="Myriad Pro" w:hAnsi="Myriad Pro" w:cs="SohoGothicPro-Light"/>
        </w:rPr>
        <w:t xml:space="preserve">Suihkuistuimeen voidaan liittää </w:t>
      </w:r>
      <w:r>
        <w:rPr>
          <w:rFonts w:ascii="Myriad Pro" w:hAnsi="Myriad Pro" w:cs="SohoGothicPro-Light"/>
        </w:rPr>
        <w:t xml:space="preserve">tarvittaessa </w:t>
      </w:r>
      <w:proofErr w:type="gramStart"/>
      <w:r w:rsidR="005B2A52">
        <w:rPr>
          <w:rFonts w:ascii="Myriad Pro" w:hAnsi="Myriad Pro" w:cs="SohoGothicPro-Light"/>
        </w:rPr>
        <w:t>käsinojat,  jo</w:t>
      </w:r>
      <w:r>
        <w:rPr>
          <w:rFonts w:ascii="Myriad Pro" w:hAnsi="Myriad Pro" w:cs="SohoGothicPro-Light"/>
        </w:rPr>
        <w:t>issa</w:t>
      </w:r>
      <w:proofErr w:type="gramEnd"/>
      <w:r>
        <w:rPr>
          <w:rFonts w:ascii="Myriad Pro" w:hAnsi="Myriad Pro" w:cs="SohoGothicPro-Light"/>
        </w:rPr>
        <w:t xml:space="preserve"> on myös</w:t>
      </w:r>
      <w:r w:rsidR="005B2A52">
        <w:rPr>
          <w:rFonts w:ascii="Myriad Pro" w:hAnsi="Myriad Pro" w:cs="SohoGothicPro-Light"/>
        </w:rPr>
        <w:t xml:space="preserve"> selkänoja. Istuinosan saranoinnissa on </w:t>
      </w:r>
      <w:proofErr w:type="spellStart"/>
      <w:r w:rsidR="005B2A52">
        <w:rPr>
          <w:rFonts w:ascii="Myriad Pro" w:hAnsi="Myriad Pro" w:cs="SohoGothicPro-Light"/>
        </w:rPr>
        <w:t>keveynnysmekanismi</w:t>
      </w:r>
      <w:proofErr w:type="spellEnd"/>
      <w:r w:rsidR="005B2A52">
        <w:rPr>
          <w:rFonts w:ascii="Myriad Pro" w:hAnsi="Myriad Pro" w:cs="SohoGothicPro-Light"/>
        </w:rPr>
        <w:t xml:space="preserve">. </w:t>
      </w:r>
      <w:proofErr w:type="spellStart"/>
      <w:r w:rsidR="005B2A52">
        <w:rPr>
          <w:rFonts w:ascii="Myriad Pro" w:hAnsi="Myriad Pro" w:cs="SohoGothicPro-Light"/>
        </w:rPr>
        <w:t>Y</w:t>
      </w:r>
      <w:r w:rsidR="005B2A52" w:rsidRPr="00511F9E">
        <w:rPr>
          <w:rFonts w:ascii="Myriad Pro" w:hAnsi="Myriad Pro" w:cs="SohoGothicPro-Light"/>
        </w:rPr>
        <w:t>löstaittuva</w:t>
      </w:r>
      <w:proofErr w:type="spellEnd"/>
      <w:r w:rsidR="005B2A52" w:rsidRPr="00511F9E">
        <w:rPr>
          <w:rFonts w:ascii="Myriad Pro" w:hAnsi="Myriad Pro" w:cs="SohoGothicPro-Light"/>
        </w:rPr>
        <w:t xml:space="preserve"> istuinosa</w:t>
      </w:r>
      <w:r w:rsidR="005B2A52">
        <w:rPr>
          <w:rFonts w:ascii="Myriad Pro" w:hAnsi="Myriad Pro" w:cs="SohoGothicPro-Light"/>
        </w:rPr>
        <w:t xml:space="preserve"> on pehmytintegraalimuovia</w:t>
      </w:r>
      <w:r w:rsidR="009B73D3">
        <w:rPr>
          <w:rFonts w:ascii="Myriad Pro" w:hAnsi="Myriad Pro" w:cs="SohoGothicPro-Light"/>
        </w:rPr>
        <w:t>, runko on valkoinen</w:t>
      </w:r>
      <w:r w:rsidR="005B2A52" w:rsidRPr="00511F9E">
        <w:rPr>
          <w:rFonts w:ascii="Myriad Pro" w:hAnsi="Myriad Pro" w:cs="SohoGothicPro-Light"/>
        </w:rPr>
        <w:t xml:space="preserve">. </w:t>
      </w:r>
      <w:r w:rsidR="0055699E" w:rsidRPr="00511F9E">
        <w:rPr>
          <w:rFonts w:ascii="Myriad Pro" w:hAnsi="Myriad Pro"/>
        </w:rPr>
        <w:t xml:space="preserve">Kuormituskestävyys 400 kg. </w:t>
      </w:r>
      <w:r w:rsidR="00EE5F3C">
        <w:rPr>
          <w:rFonts w:ascii="Myriad Pro" w:hAnsi="Myriad Pro"/>
        </w:rPr>
        <w:t>Keltaiset suihkuistuimet erikoistilauksesta, minimitilauserä 110 kpl ja toimitusaika 12 viikkoa.</w:t>
      </w:r>
    </w:p>
    <w:p w:rsidR="008931E3" w:rsidRDefault="008931E3" w:rsidP="008931E3">
      <w:pPr>
        <w:spacing w:after="0"/>
        <w:rPr>
          <w:rFonts w:ascii="Myriad Pro" w:hAnsi="Myriad Pro"/>
          <w:b/>
        </w:rPr>
      </w:pPr>
    </w:p>
    <w:p w:rsidR="009B73D3" w:rsidRDefault="009B73D3" w:rsidP="00E52CD4">
      <w:pPr>
        <w:rPr>
          <w:rFonts w:ascii="Myriad Pro" w:hAnsi="Myriad Pro"/>
        </w:rPr>
      </w:pPr>
      <w:r w:rsidRPr="00511F9E">
        <w:rPr>
          <w:rFonts w:ascii="Myriad Pro" w:hAnsi="Myriad Pro"/>
          <w:b/>
        </w:rPr>
        <w:t>Mitat</w:t>
      </w:r>
      <w:r w:rsidRPr="00511F9E">
        <w:rPr>
          <w:rFonts w:ascii="Myriad Pro" w:hAnsi="Myriad Pro"/>
        </w:rPr>
        <w:t xml:space="preserve">: </w:t>
      </w:r>
      <w:r>
        <w:rPr>
          <w:rFonts w:ascii="Myriad Pro" w:hAnsi="Myriad Pro"/>
        </w:rPr>
        <w:t>L 426 x K 613 x S 512 mm (suljettuna L 426 x K 613 x S 190 mm)</w:t>
      </w:r>
    </w:p>
    <w:p w:rsidR="000C763E" w:rsidRPr="00511F9E" w:rsidRDefault="00045520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/>
        </w:rPr>
        <w:t>1741</w:t>
      </w:r>
      <w:r w:rsidR="00873914" w:rsidRPr="00511F9E">
        <w:rPr>
          <w:rFonts w:ascii="Myriad Pro" w:hAnsi="Myriad Pro"/>
        </w:rPr>
        <w:t>2</w:t>
      </w:r>
      <w:r w:rsidR="008C6F98" w:rsidRPr="00511F9E">
        <w:rPr>
          <w:rFonts w:ascii="Myriad Pro" w:hAnsi="Myriad Pro"/>
        </w:rPr>
        <w:t>G</w:t>
      </w:r>
      <w:r w:rsidR="008C6F98" w:rsidRPr="00511F9E">
        <w:rPr>
          <w:rFonts w:ascii="Myriad Pro" w:hAnsi="Myriad Pro" w:cs="SohoGothicPro-Light"/>
        </w:rPr>
        <w:tab/>
      </w:r>
      <w:proofErr w:type="spellStart"/>
      <w:r w:rsidR="00873914" w:rsidRPr="00511F9E">
        <w:rPr>
          <w:rFonts w:ascii="Myriad Pro" w:hAnsi="Myriad Pro" w:cs="SohoGothicPro-Light"/>
        </w:rPr>
        <w:t>S</w:t>
      </w:r>
      <w:r w:rsidR="000C763E" w:rsidRPr="00511F9E">
        <w:rPr>
          <w:rFonts w:ascii="Myriad Pro" w:hAnsi="Myriad Pro" w:cs="SohoGothicPro-Light"/>
        </w:rPr>
        <w:t>ense</w:t>
      </w:r>
      <w:proofErr w:type="spellEnd"/>
      <w:r w:rsidR="000C763E" w:rsidRPr="00511F9E">
        <w:rPr>
          <w:rFonts w:ascii="Myriad Pro" w:hAnsi="Myriad Pro" w:cs="SohoGothicPro-Light"/>
        </w:rPr>
        <w:t xml:space="preserve"> -s</w:t>
      </w:r>
      <w:r w:rsidR="00873914" w:rsidRPr="00511F9E">
        <w:rPr>
          <w:rFonts w:ascii="Myriad Pro" w:hAnsi="Myriad Pro" w:cs="SohoGothicPro-Light"/>
        </w:rPr>
        <w:t xml:space="preserve">uihkuistuin, </w:t>
      </w:r>
      <w:r w:rsidR="00331276" w:rsidRPr="00511F9E">
        <w:rPr>
          <w:rFonts w:ascii="Myriad Pro" w:hAnsi="Myriad Pro" w:cs="SohoGothicPro-Light"/>
        </w:rPr>
        <w:t xml:space="preserve">korkeussäädettävä, </w:t>
      </w:r>
      <w:r w:rsidR="00873914" w:rsidRPr="00511F9E">
        <w:rPr>
          <w:rFonts w:ascii="Myriad Pro" w:hAnsi="Myriad Pro" w:cs="SohoGothicPro-Light"/>
        </w:rPr>
        <w:t>harmaa</w:t>
      </w:r>
      <w:r w:rsidR="00331276" w:rsidRPr="00511F9E">
        <w:rPr>
          <w:rFonts w:ascii="Myriad Pro" w:hAnsi="Myriad Pro" w:cs="SohoGothicPro-Light"/>
        </w:rPr>
        <w:t>, antimikrobinen</w:t>
      </w:r>
    </w:p>
    <w:p w:rsidR="000C763E" w:rsidRPr="00511F9E" w:rsidRDefault="00045520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/>
        </w:rPr>
        <w:t>1741</w:t>
      </w:r>
      <w:r w:rsidR="00873914" w:rsidRPr="00511F9E">
        <w:rPr>
          <w:rFonts w:ascii="Myriad Pro" w:hAnsi="Myriad Pro"/>
        </w:rPr>
        <w:t>2</w:t>
      </w:r>
      <w:r w:rsidR="008C6F98" w:rsidRPr="00511F9E">
        <w:rPr>
          <w:rFonts w:ascii="Myriad Pro" w:hAnsi="Myriad Pro"/>
        </w:rPr>
        <w:t>R</w:t>
      </w:r>
      <w:r w:rsidR="008C6F98" w:rsidRPr="00511F9E">
        <w:rPr>
          <w:rFonts w:ascii="Myriad Pro" w:hAnsi="Myriad Pro" w:cs="SohoGothicPro-Light"/>
        </w:rPr>
        <w:tab/>
      </w:r>
      <w:proofErr w:type="spellStart"/>
      <w:r w:rsidR="00873914" w:rsidRPr="00511F9E">
        <w:rPr>
          <w:rFonts w:ascii="Myriad Pro" w:hAnsi="Myriad Pro" w:cs="SohoGothicPro-Light"/>
        </w:rPr>
        <w:t>S</w:t>
      </w:r>
      <w:r w:rsidR="000C763E" w:rsidRPr="00511F9E">
        <w:rPr>
          <w:rFonts w:ascii="Myriad Pro" w:hAnsi="Myriad Pro" w:cs="SohoGothicPro-Light"/>
        </w:rPr>
        <w:t>ense</w:t>
      </w:r>
      <w:proofErr w:type="spellEnd"/>
      <w:r w:rsidR="000C763E" w:rsidRPr="00511F9E">
        <w:rPr>
          <w:rFonts w:ascii="Myriad Pro" w:hAnsi="Myriad Pro" w:cs="SohoGothicPro-Light"/>
        </w:rPr>
        <w:t xml:space="preserve"> -s</w:t>
      </w:r>
      <w:r w:rsidR="00873914" w:rsidRPr="00511F9E">
        <w:rPr>
          <w:rFonts w:ascii="Myriad Pro" w:hAnsi="Myriad Pro" w:cs="SohoGothicPro-Light"/>
        </w:rPr>
        <w:t>uihkuistuin</w:t>
      </w:r>
      <w:r w:rsidR="00331276" w:rsidRPr="00511F9E">
        <w:rPr>
          <w:rFonts w:ascii="Myriad Pro" w:hAnsi="Myriad Pro" w:cs="SohoGothicPro-Light"/>
        </w:rPr>
        <w:t>, korkeussäädettävä</w:t>
      </w:r>
      <w:r w:rsidR="0084323E" w:rsidRPr="00511F9E">
        <w:rPr>
          <w:rFonts w:ascii="Myriad Pro" w:hAnsi="Myriad Pro" w:cs="SohoGothicPro-Light"/>
        </w:rPr>
        <w:t>,</w:t>
      </w:r>
      <w:r w:rsidR="008C6F98" w:rsidRPr="00511F9E">
        <w:rPr>
          <w:rFonts w:ascii="Myriad Pro" w:hAnsi="Myriad Pro" w:cs="SohoGothicPro-Light"/>
        </w:rPr>
        <w:t xml:space="preserve"> punainen</w:t>
      </w:r>
      <w:r w:rsidR="00331276" w:rsidRPr="00511F9E">
        <w:rPr>
          <w:rFonts w:ascii="Myriad Pro" w:hAnsi="Myriad Pro" w:cs="SohoGothicPro-Light"/>
        </w:rPr>
        <w:t>, antimikrobinen</w:t>
      </w:r>
    </w:p>
    <w:p w:rsidR="000C763E" w:rsidRPr="00511F9E" w:rsidRDefault="00045520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1741</w:t>
      </w:r>
      <w:r w:rsidR="00873914" w:rsidRPr="00511F9E">
        <w:rPr>
          <w:rFonts w:ascii="Myriad Pro" w:hAnsi="Myriad Pro" w:cs="SohoGothicPro-Light"/>
        </w:rPr>
        <w:t>2</w:t>
      </w:r>
      <w:r w:rsidR="008C6F98" w:rsidRPr="00511F9E">
        <w:rPr>
          <w:rFonts w:ascii="Myriad Pro" w:hAnsi="Myriad Pro" w:cs="SohoGothicPro-Light"/>
        </w:rPr>
        <w:t>Y</w:t>
      </w:r>
      <w:r w:rsidR="008C6F98" w:rsidRPr="00511F9E">
        <w:rPr>
          <w:rFonts w:ascii="Myriad Pro" w:hAnsi="Myriad Pro" w:cs="SohoGothicPro-Light"/>
        </w:rPr>
        <w:tab/>
      </w:r>
      <w:proofErr w:type="spellStart"/>
      <w:r w:rsidR="00873914" w:rsidRPr="00511F9E">
        <w:rPr>
          <w:rFonts w:ascii="Myriad Pro" w:hAnsi="Myriad Pro" w:cs="SohoGothicPro-Light"/>
        </w:rPr>
        <w:t>S</w:t>
      </w:r>
      <w:r w:rsidR="000C763E" w:rsidRPr="00511F9E">
        <w:rPr>
          <w:rFonts w:ascii="Myriad Pro" w:hAnsi="Myriad Pro" w:cs="SohoGothicPro-Light"/>
        </w:rPr>
        <w:t>ense</w:t>
      </w:r>
      <w:proofErr w:type="spellEnd"/>
      <w:r w:rsidR="000C763E" w:rsidRPr="00511F9E">
        <w:rPr>
          <w:rFonts w:ascii="Myriad Pro" w:hAnsi="Myriad Pro" w:cs="SohoGothicPro-Light"/>
        </w:rPr>
        <w:t xml:space="preserve"> -</w:t>
      </w:r>
      <w:proofErr w:type="gramStart"/>
      <w:r w:rsidR="000C763E" w:rsidRPr="00511F9E">
        <w:rPr>
          <w:rFonts w:ascii="Myriad Pro" w:hAnsi="Myriad Pro" w:cs="SohoGothicPro-Light"/>
        </w:rPr>
        <w:t>s</w:t>
      </w:r>
      <w:r w:rsidR="00873914" w:rsidRPr="00511F9E">
        <w:rPr>
          <w:rFonts w:ascii="Myriad Pro" w:hAnsi="Myriad Pro" w:cs="SohoGothicPro-Light"/>
        </w:rPr>
        <w:t>uihkuistuin</w:t>
      </w:r>
      <w:r w:rsidR="0084323E" w:rsidRPr="00511F9E">
        <w:rPr>
          <w:rFonts w:ascii="Myriad Pro" w:hAnsi="Myriad Pro" w:cs="SohoGothicPro-Light"/>
        </w:rPr>
        <w:t>,</w:t>
      </w:r>
      <w:r w:rsidR="008C6F98" w:rsidRPr="00511F9E">
        <w:rPr>
          <w:rFonts w:ascii="Myriad Pro" w:hAnsi="Myriad Pro" w:cs="SohoGothicPro-Light"/>
        </w:rPr>
        <w:t xml:space="preserve"> </w:t>
      </w:r>
      <w:r w:rsidR="00331276" w:rsidRPr="00511F9E">
        <w:rPr>
          <w:rFonts w:ascii="Myriad Pro" w:hAnsi="Myriad Pro" w:cs="SohoGothicPro-Light"/>
        </w:rPr>
        <w:t xml:space="preserve"> korkeussäädettävä</w:t>
      </w:r>
      <w:proofErr w:type="gramEnd"/>
      <w:r w:rsidR="00331276" w:rsidRPr="00511F9E">
        <w:rPr>
          <w:rFonts w:ascii="Myriad Pro" w:hAnsi="Myriad Pro" w:cs="SohoGothicPro-Light"/>
        </w:rPr>
        <w:t xml:space="preserve">, </w:t>
      </w:r>
      <w:r w:rsidR="008C6F98" w:rsidRPr="00511F9E">
        <w:rPr>
          <w:rFonts w:ascii="Myriad Pro" w:hAnsi="Myriad Pro" w:cs="SohoGothicPro-Light"/>
        </w:rPr>
        <w:t>keltainen</w:t>
      </w:r>
      <w:bookmarkStart w:id="10" w:name="_Hlk506890457"/>
      <w:bookmarkEnd w:id="9"/>
      <w:r w:rsidR="00331276" w:rsidRPr="00511F9E">
        <w:rPr>
          <w:rFonts w:ascii="Myriad Pro" w:hAnsi="Myriad Pro" w:cs="SohoGothicPro-Light"/>
        </w:rPr>
        <w:t>, antimikrobinen</w:t>
      </w:r>
    </w:p>
    <w:p w:rsidR="000C763E" w:rsidRPr="00511F9E" w:rsidRDefault="00873914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174</w:t>
      </w:r>
      <w:r w:rsidR="001377B8" w:rsidRPr="00511F9E">
        <w:rPr>
          <w:rFonts w:ascii="Myriad Pro" w:hAnsi="Myriad Pro" w:cs="SohoGothicPro-Light"/>
        </w:rPr>
        <w:t>13</w:t>
      </w:r>
      <w:r w:rsidR="00C04901" w:rsidRPr="00511F9E">
        <w:rPr>
          <w:rFonts w:ascii="Myriad Pro" w:hAnsi="Myriad Pro" w:cs="SohoGothicPro-Light"/>
        </w:rPr>
        <w:t>G</w:t>
      </w:r>
      <w:r w:rsidR="00C04901" w:rsidRPr="00511F9E">
        <w:rPr>
          <w:rFonts w:ascii="Myriad Pro" w:hAnsi="Myriad Pro" w:cs="SohoGothicPro-Light"/>
        </w:rPr>
        <w:tab/>
      </w:r>
      <w:proofErr w:type="spellStart"/>
      <w:r w:rsidR="000C763E" w:rsidRPr="00511F9E">
        <w:rPr>
          <w:rFonts w:ascii="Myriad Pro" w:hAnsi="Myriad Pro" w:cs="SohoGothicPro-Light"/>
        </w:rPr>
        <w:t>Sense</w:t>
      </w:r>
      <w:proofErr w:type="spellEnd"/>
      <w:r w:rsidR="000C763E" w:rsidRPr="00511F9E">
        <w:rPr>
          <w:rFonts w:ascii="Myriad Pro" w:hAnsi="Myriad Pro" w:cs="SohoGothicPro-Light"/>
        </w:rPr>
        <w:t xml:space="preserve"> -s</w:t>
      </w:r>
      <w:r w:rsidRPr="00511F9E">
        <w:rPr>
          <w:rFonts w:ascii="Myriad Pro" w:hAnsi="Myriad Pro" w:cs="SohoGothicPro-Light"/>
        </w:rPr>
        <w:t>uihkuistuin</w:t>
      </w:r>
      <w:r w:rsidR="005B2A52">
        <w:rPr>
          <w:rFonts w:ascii="Myriad Pro" w:hAnsi="Myriad Pro" w:cs="SohoGothicPro-Light"/>
        </w:rPr>
        <w:t>,</w:t>
      </w:r>
      <w:r w:rsidRPr="00511F9E">
        <w:rPr>
          <w:rFonts w:ascii="Myriad Pro" w:hAnsi="Myriad Pro" w:cs="SohoGothicPro-Light"/>
        </w:rPr>
        <w:t xml:space="preserve"> istuinosa aukollinen,</w:t>
      </w:r>
      <w:r w:rsidR="00331276" w:rsidRPr="00511F9E">
        <w:rPr>
          <w:rFonts w:ascii="Myriad Pro" w:hAnsi="Myriad Pro" w:cs="SohoGothicPro-Light"/>
        </w:rPr>
        <w:t xml:space="preserve"> korkeussäädettävä,</w:t>
      </w:r>
      <w:r w:rsidRPr="00511F9E">
        <w:rPr>
          <w:rFonts w:ascii="Myriad Pro" w:hAnsi="Myriad Pro" w:cs="SohoGothicPro-Light"/>
        </w:rPr>
        <w:t xml:space="preserve"> harmaa</w:t>
      </w:r>
      <w:r w:rsidR="00331276" w:rsidRPr="00511F9E">
        <w:rPr>
          <w:rFonts w:ascii="Myriad Pro" w:hAnsi="Myriad Pro" w:cs="SohoGothicPro-Light"/>
        </w:rPr>
        <w:t>, antimikrobinen</w:t>
      </w:r>
    </w:p>
    <w:p w:rsidR="000C763E" w:rsidRPr="00511F9E" w:rsidRDefault="001377B8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17413</w:t>
      </w:r>
      <w:r w:rsidR="00C04901" w:rsidRPr="00511F9E">
        <w:rPr>
          <w:rFonts w:ascii="Myriad Pro" w:hAnsi="Myriad Pro" w:cs="SohoGothicPro-Light"/>
        </w:rPr>
        <w:t>R</w:t>
      </w:r>
      <w:r w:rsidR="00C04901" w:rsidRPr="00511F9E">
        <w:rPr>
          <w:rFonts w:ascii="Myriad Pro" w:hAnsi="Myriad Pro" w:cs="SohoGothicPro-Light"/>
        </w:rPr>
        <w:tab/>
      </w:r>
      <w:proofErr w:type="spellStart"/>
      <w:r w:rsidR="000C763E" w:rsidRPr="00511F9E">
        <w:rPr>
          <w:rFonts w:ascii="Myriad Pro" w:hAnsi="Myriad Pro" w:cs="SohoGothicPro-Light"/>
        </w:rPr>
        <w:t>Sense</w:t>
      </w:r>
      <w:proofErr w:type="spellEnd"/>
      <w:r w:rsidR="000C763E" w:rsidRPr="00511F9E">
        <w:rPr>
          <w:rFonts w:ascii="Myriad Pro" w:hAnsi="Myriad Pro" w:cs="SohoGothicPro-Light"/>
        </w:rPr>
        <w:t xml:space="preserve"> -s</w:t>
      </w:r>
      <w:r w:rsidR="00873914" w:rsidRPr="00511F9E">
        <w:rPr>
          <w:rFonts w:ascii="Myriad Pro" w:hAnsi="Myriad Pro" w:cs="SohoGothicPro-Light"/>
        </w:rPr>
        <w:t>uihkuistuin</w:t>
      </w:r>
      <w:r w:rsidR="005B2A52">
        <w:rPr>
          <w:rFonts w:ascii="Myriad Pro" w:hAnsi="Myriad Pro" w:cs="SohoGothicPro-Light"/>
        </w:rPr>
        <w:t>,</w:t>
      </w:r>
      <w:r w:rsidR="00873914" w:rsidRPr="00511F9E">
        <w:rPr>
          <w:rFonts w:ascii="Myriad Pro" w:hAnsi="Myriad Pro" w:cs="SohoGothicPro-Light"/>
        </w:rPr>
        <w:t xml:space="preserve"> istuinosa aukollinen, </w:t>
      </w:r>
      <w:r w:rsidR="00331276" w:rsidRPr="00511F9E">
        <w:rPr>
          <w:rFonts w:ascii="Myriad Pro" w:hAnsi="Myriad Pro" w:cs="SohoGothicPro-Light"/>
        </w:rPr>
        <w:t xml:space="preserve">korkeussäädettävä, </w:t>
      </w:r>
      <w:r w:rsidR="00C04901" w:rsidRPr="00511F9E">
        <w:rPr>
          <w:rFonts w:ascii="Myriad Pro" w:hAnsi="Myriad Pro" w:cs="SohoGothicPro-Light"/>
        </w:rPr>
        <w:t>punainen</w:t>
      </w:r>
      <w:r w:rsidR="00331276" w:rsidRPr="00511F9E">
        <w:rPr>
          <w:rFonts w:ascii="Myriad Pro" w:hAnsi="Myriad Pro" w:cs="SohoGothicPro-Light"/>
        </w:rPr>
        <w:t>, antimikrobinen</w:t>
      </w:r>
    </w:p>
    <w:p w:rsidR="007B393F" w:rsidRPr="00511F9E" w:rsidRDefault="001377B8" w:rsidP="000C763E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17413</w:t>
      </w:r>
      <w:r w:rsidR="00C04901" w:rsidRPr="00511F9E">
        <w:rPr>
          <w:rFonts w:ascii="Myriad Pro" w:hAnsi="Myriad Pro" w:cs="SohoGothicPro-Light"/>
        </w:rPr>
        <w:t>Y</w:t>
      </w:r>
      <w:r w:rsidR="00C04901" w:rsidRPr="00511F9E">
        <w:rPr>
          <w:rFonts w:ascii="Myriad Pro" w:hAnsi="Myriad Pro" w:cs="SohoGothicPro-Light"/>
        </w:rPr>
        <w:tab/>
      </w:r>
      <w:proofErr w:type="spellStart"/>
      <w:r w:rsidR="000C763E" w:rsidRPr="00511F9E">
        <w:rPr>
          <w:rFonts w:ascii="Myriad Pro" w:hAnsi="Myriad Pro" w:cs="SohoGothicPro-Light"/>
        </w:rPr>
        <w:t>Sense</w:t>
      </w:r>
      <w:proofErr w:type="spellEnd"/>
      <w:r w:rsidR="000C763E" w:rsidRPr="00511F9E">
        <w:rPr>
          <w:rFonts w:ascii="Myriad Pro" w:hAnsi="Myriad Pro" w:cs="SohoGothicPro-Light"/>
        </w:rPr>
        <w:t xml:space="preserve"> -s</w:t>
      </w:r>
      <w:r w:rsidR="00873914" w:rsidRPr="00511F9E">
        <w:rPr>
          <w:rFonts w:ascii="Myriad Pro" w:hAnsi="Myriad Pro" w:cs="SohoGothicPro-Light"/>
        </w:rPr>
        <w:t>uihkuistuin</w:t>
      </w:r>
      <w:r w:rsidR="005B2A52">
        <w:rPr>
          <w:rFonts w:ascii="Myriad Pro" w:hAnsi="Myriad Pro" w:cs="SohoGothicPro-Light"/>
        </w:rPr>
        <w:t>,</w:t>
      </w:r>
      <w:r w:rsidR="00873914" w:rsidRPr="00511F9E">
        <w:rPr>
          <w:rFonts w:ascii="Myriad Pro" w:hAnsi="Myriad Pro" w:cs="SohoGothicPro-Light"/>
        </w:rPr>
        <w:t xml:space="preserve"> istuinosa aukollinen</w:t>
      </w:r>
      <w:r w:rsidR="0084323E" w:rsidRPr="00511F9E">
        <w:rPr>
          <w:rFonts w:ascii="Myriad Pro" w:hAnsi="Myriad Pro" w:cs="SohoGothicPro-Light"/>
        </w:rPr>
        <w:t>,</w:t>
      </w:r>
      <w:r w:rsidR="00331276" w:rsidRPr="00511F9E">
        <w:rPr>
          <w:rFonts w:ascii="Myriad Pro" w:hAnsi="Myriad Pro" w:cs="SohoGothicPro-Light"/>
        </w:rPr>
        <w:t xml:space="preserve"> korkeussäädettävä, </w:t>
      </w:r>
      <w:r w:rsidR="00C04901" w:rsidRPr="00511F9E">
        <w:rPr>
          <w:rFonts w:ascii="Myriad Pro" w:hAnsi="Myriad Pro" w:cs="SohoGothicPro-Light"/>
        </w:rPr>
        <w:t>keltainen</w:t>
      </w:r>
      <w:r w:rsidR="00331276" w:rsidRPr="00511F9E">
        <w:rPr>
          <w:rFonts w:ascii="Myriad Pro" w:hAnsi="Myriad Pro" w:cs="SohoGothicPro-Light"/>
        </w:rPr>
        <w:t>, antimikrobinen</w:t>
      </w:r>
    </w:p>
    <w:bookmarkEnd w:id="10"/>
    <w:p w:rsidR="009B73D3" w:rsidRPr="00511F9E" w:rsidRDefault="009B73D3" w:rsidP="00C0490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</w:rPr>
      </w:pPr>
    </w:p>
    <w:p w:rsidR="00194DEA" w:rsidRPr="00511F9E" w:rsidRDefault="007B393F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sz w:val="20"/>
        </w:rPr>
      </w:pPr>
      <w:bookmarkStart w:id="11" w:name="_Hlk506890472"/>
      <w:r w:rsidRPr="00511F9E">
        <w:rPr>
          <w:rFonts w:ascii="Myriad Pro" w:hAnsi="Myriad Pro" w:cs="SohoGothicPro-Light"/>
          <w:b/>
          <w:color w:val="113872" w:themeColor="text1" w:themeShade="BF"/>
          <w:sz w:val="24"/>
        </w:rPr>
        <w:t>Sense -suihkuistuimen käsi- ja selkänojat</w:t>
      </w:r>
    </w:p>
    <w:p w:rsidR="004613A2" w:rsidRPr="00511F9E" w:rsidRDefault="004613A2" w:rsidP="00194DEA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sz w:val="20"/>
        </w:rPr>
      </w:pPr>
      <w:r w:rsidRPr="00511F9E">
        <w:rPr>
          <w:rFonts w:ascii="Myriad Pro" w:hAnsi="Myriad Pro"/>
        </w:rPr>
        <w:t xml:space="preserve">Yhdistetty käsi- ja selkänoja tekee suihkuistuimella istumisen miellyttäväksi ja turvalliseksi. Käsinojat voidaan nostaa tai laskea yksitellen. Käsinojissa on luistamaton </w:t>
      </w:r>
      <w:proofErr w:type="spellStart"/>
      <w:r w:rsidRPr="00511F9E">
        <w:rPr>
          <w:rFonts w:ascii="Myriad Pro" w:hAnsi="Myriad Pro"/>
        </w:rPr>
        <w:t>elastomeeripinnoite</w:t>
      </w:r>
      <w:proofErr w:type="spellEnd"/>
      <w:r w:rsidRPr="00511F9E">
        <w:rPr>
          <w:rFonts w:ascii="Myriad Pro" w:hAnsi="Myriad Pro"/>
        </w:rPr>
        <w:t>.</w:t>
      </w:r>
      <w:r w:rsidR="00F85B84">
        <w:rPr>
          <w:rFonts w:ascii="Myriad Pro" w:hAnsi="Myriad Pro"/>
        </w:rPr>
        <w:t xml:space="preserve"> </w:t>
      </w:r>
      <w:r w:rsidRPr="00511F9E">
        <w:rPr>
          <w:rFonts w:ascii="Myriad Pro" w:hAnsi="Myriad Pro"/>
        </w:rPr>
        <w:t xml:space="preserve">Antimikrobinen. </w:t>
      </w:r>
      <w:r w:rsidR="00EE5F3C">
        <w:rPr>
          <w:rFonts w:ascii="Myriad Pro" w:hAnsi="Myriad Pro"/>
        </w:rPr>
        <w:t>Keltaiset käsi- ja selkänojat erikoistilauksesta, minimitoimituserä 110 kpl ja toimitusaika 12 viikkoa.</w:t>
      </w:r>
    </w:p>
    <w:p w:rsidR="004613A2" w:rsidRPr="00511F9E" w:rsidRDefault="004613A2" w:rsidP="004613A2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</w:rPr>
      </w:pPr>
    </w:p>
    <w:p w:rsidR="00331276" w:rsidRPr="00511F9E" w:rsidRDefault="004613A2" w:rsidP="00E52CD4">
      <w:pPr>
        <w:autoSpaceDE w:val="0"/>
        <w:autoSpaceDN w:val="0"/>
        <w:adjustRightInd w:val="0"/>
        <w:spacing w:line="240" w:lineRule="auto"/>
        <w:rPr>
          <w:rFonts w:ascii="Myriad Pro" w:hAnsi="Myriad Pro"/>
        </w:rPr>
      </w:pPr>
      <w:r w:rsidRPr="00511F9E">
        <w:rPr>
          <w:rFonts w:ascii="Myriad Pro" w:hAnsi="Myriad Pro"/>
          <w:b/>
        </w:rPr>
        <w:t>Mitat</w:t>
      </w:r>
      <w:r w:rsidRPr="00511F9E">
        <w:rPr>
          <w:rFonts w:ascii="Myriad Pro" w:hAnsi="Myriad Pro"/>
        </w:rPr>
        <w:t xml:space="preserve">: </w:t>
      </w:r>
      <w:r w:rsidR="009B73D3">
        <w:rPr>
          <w:rFonts w:ascii="Myriad Pro" w:hAnsi="Myriad Pro"/>
        </w:rPr>
        <w:t>L 590 x K 130 x 535 mm (</w:t>
      </w:r>
      <w:proofErr w:type="spellStart"/>
      <w:r w:rsidR="009B73D3">
        <w:rPr>
          <w:rFonts w:ascii="Myriad Pro" w:hAnsi="Myriad Pro"/>
        </w:rPr>
        <w:t>elastomeerin</w:t>
      </w:r>
      <w:proofErr w:type="spellEnd"/>
      <w:r w:rsidR="009B73D3">
        <w:rPr>
          <w:rFonts w:ascii="Myriad Pro" w:hAnsi="Myriad Pro"/>
        </w:rPr>
        <w:t xml:space="preserve"> pituus käsinojissa 280, selk</w:t>
      </w:r>
      <w:r w:rsidR="00F85B84">
        <w:rPr>
          <w:rFonts w:ascii="Myriad Pro" w:hAnsi="Myriad Pro"/>
        </w:rPr>
        <w:t>ä</w:t>
      </w:r>
      <w:r w:rsidR="009B73D3">
        <w:rPr>
          <w:rFonts w:ascii="Myriad Pro" w:hAnsi="Myriad Pro"/>
        </w:rPr>
        <w:t xml:space="preserve">nojan </w:t>
      </w:r>
      <w:proofErr w:type="gramStart"/>
      <w:r w:rsidR="009B73D3">
        <w:rPr>
          <w:rFonts w:ascii="Myriad Pro" w:hAnsi="Myriad Pro"/>
        </w:rPr>
        <w:t>koko  L</w:t>
      </w:r>
      <w:proofErr w:type="gramEnd"/>
      <w:r w:rsidR="009B73D3">
        <w:rPr>
          <w:rFonts w:ascii="Myriad Pro" w:hAnsi="Myriad Pro"/>
        </w:rPr>
        <w:t xml:space="preserve"> 190 x K 145 mm)</w:t>
      </w:r>
    </w:p>
    <w:p w:rsidR="004D4EA1" w:rsidRPr="00511F9E" w:rsidRDefault="004D4EA1" w:rsidP="004D4EA1">
      <w:pPr>
        <w:autoSpaceDE w:val="0"/>
        <w:autoSpaceDN w:val="0"/>
        <w:adjustRightInd w:val="0"/>
        <w:spacing w:after="0" w:line="240" w:lineRule="auto"/>
        <w:rPr>
          <w:rFonts w:ascii="Myriad Pro" w:hAnsi="Myriad Pro"/>
        </w:rPr>
      </w:pPr>
      <w:r w:rsidRPr="00511F9E">
        <w:rPr>
          <w:rFonts w:ascii="Myriad Pro" w:hAnsi="Myriad Pro"/>
        </w:rPr>
        <w:t>1741</w:t>
      </w:r>
      <w:r w:rsidR="004613A2" w:rsidRPr="00511F9E">
        <w:rPr>
          <w:rFonts w:ascii="Myriad Pro" w:hAnsi="Myriad Pro"/>
        </w:rPr>
        <w:t>4</w:t>
      </w:r>
      <w:r w:rsidRPr="00511F9E">
        <w:rPr>
          <w:rFonts w:ascii="Myriad Pro" w:hAnsi="Myriad Pro"/>
        </w:rPr>
        <w:t>G</w:t>
      </w:r>
      <w:r w:rsidRPr="00511F9E">
        <w:rPr>
          <w:rFonts w:ascii="Myriad Pro" w:hAnsi="Myriad Pro" w:cs="SohoGothicPro-Light"/>
        </w:rPr>
        <w:tab/>
      </w:r>
      <w:proofErr w:type="spellStart"/>
      <w:r w:rsidR="00331276" w:rsidRPr="00511F9E">
        <w:rPr>
          <w:rFonts w:ascii="Myriad Pro" w:hAnsi="Myriad Pro" w:cs="SohoGothicPro-Light"/>
        </w:rPr>
        <w:t>Sense</w:t>
      </w:r>
      <w:proofErr w:type="spellEnd"/>
      <w:r w:rsidR="00331276" w:rsidRPr="00511F9E">
        <w:rPr>
          <w:rFonts w:ascii="Myriad Pro" w:hAnsi="Myriad Pro" w:cs="SohoGothicPro-Light"/>
        </w:rPr>
        <w:t xml:space="preserve"> -suihkuistuimen k</w:t>
      </w:r>
      <w:r w:rsidR="004613A2" w:rsidRPr="00511F9E">
        <w:rPr>
          <w:rFonts w:ascii="Myriad Pro" w:hAnsi="Myriad Pro" w:cs="SohoGothicPro-Light"/>
        </w:rPr>
        <w:t>äsi- ja selkänoja</w:t>
      </w:r>
      <w:r w:rsidRPr="00511F9E">
        <w:rPr>
          <w:rFonts w:ascii="Myriad Pro" w:hAnsi="Myriad Pro" w:cs="SohoGothicPro-Light"/>
        </w:rPr>
        <w:t>, harmaa</w:t>
      </w:r>
      <w:r w:rsidR="009B73D3">
        <w:rPr>
          <w:rFonts w:ascii="Myriad Pro" w:hAnsi="Myriad Pro" w:cs="SohoGothicPro-Light"/>
        </w:rPr>
        <w:t>, antimikrobinen</w:t>
      </w:r>
      <w:r w:rsidRPr="00511F9E">
        <w:rPr>
          <w:rFonts w:ascii="Myriad Pro" w:hAnsi="Myriad Pro" w:cs="SohoGothicPro-Light"/>
        </w:rPr>
        <w:br/>
      </w:r>
      <w:r w:rsidRPr="00511F9E">
        <w:rPr>
          <w:rFonts w:ascii="Myriad Pro" w:hAnsi="Myriad Pro"/>
        </w:rPr>
        <w:t>1741</w:t>
      </w:r>
      <w:r w:rsidR="004613A2" w:rsidRPr="00511F9E">
        <w:rPr>
          <w:rFonts w:ascii="Myriad Pro" w:hAnsi="Myriad Pro"/>
        </w:rPr>
        <w:t>4</w:t>
      </w:r>
      <w:r w:rsidRPr="00511F9E">
        <w:rPr>
          <w:rFonts w:ascii="Myriad Pro" w:hAnsi="Myriad Pro"/>
        </w:rPr>
        <w:t>R</w:t>
      </w:r>
      <w:r w:rsidRPr="00511F9E">
        <w:rPr>
          <w:rFonts w:ascii="Myriad Pro" w:hAnsi="Myriad Pro" w:cs="SohoGothicPro-Light"/>
        </w:rPr>
        <w:tab/>
      </w:r>
      <w:proofErr w:type="spellStart"/>
      <w:r w:rsidR="00331276" w:rsidRPr="00511F9E">
        <w:rPr>
          <w:rFonts w:ascii="Myriad Pro" w:hAnsi="Myriad Pro" w:cs="SohoGothicPro-Light"/>
        </w:rPr>
        <w:t>Sense</w:t>
      </w:r>
      <w:proofErr w:type="spellEnd"/>
      <w:r w:rsidR="00331276" w:rsidRPr="00511F9E">
        <w:rPr>
          <w:rFonts w:ascii="Myriad Pro" w:hAnsi="Myriad Pro" w:cs="SohoGothicPro-Light"/>
        </w:rPr>
        <w:t xml:space="preserve"> -suihkuistuimen käsi- ja selkänoja</w:t>
      </w:r>
      <w:r w:rsidRPr="00511F9E">
        <w:rPr>
          <w:rFonts w:ascii="Myriad Pro" w:hAnsi="Myriad Pro" w:cs="SohoGothicPro-Light"/>
        </w:rPr>
        <w:t>, punainen</w:t>
      </w:r>
      <w:r w:rsidR="009B73D3">
        <w:rPr>
          <w:rFonts w:ascii="Myriad Pro" w:hAnsi="Myriad Pro" w:cs="SohoGothicPro-Light"/>
        </w:rPr>
        <w:t>, antimikrobinen</w:t>
      </w:r>
      <w:r w:rsidRPr="00511F9E">
        <w:rPr>
          <w:rFonts w:ascii="Myriad Pro" w:hAnsi="Myriad Pro" w:cs="SohoGothicPro-Light"/>
        </w:rPr>
        <w:br/>
        <w:t>1741</w:t>
      </w:r>
      <w:r w:rsidR="004613A2" w:rsidRPr="00511F9E">
        <w:rPr>
          <w:rFonts w:ascii="Myriad Pro" w:hAnsi="Myriad Pro" w:cs="SohoGothicPro-Light"/>
        </w:rPr>
        <w:t>4</w:t>
      </w:r>
      <w:r w:rsidRPr="00511F9E">
        <w:rPr>
          <w:rFonts w:ascii="Myriad Pro" w:hAnsi="Myriad Pro" w:cs="SohoGothicPro-Light"/>
        </w:rPr>
        <w:t>Y</w:t>
      </w:r>
      <w:r w:rsidRPr="00511F9E">
        <w:rPr>
          <w:rFonts w:ascii="Myriad Pro" w:hAnsi="Myriad Pro" w:cs="SohoGothicPro-Light"/>
        </w:rPr>
        <w:tab/>
      </w:r>
      <w:proofErr w:type="spellStart"/>
      <w:r w:rsidR="00331276" w:rsidRPr="00511F9E">
        <w:rPr>
          <w:rFonts w:ascii="Myriad Pro" w:hAnsi="Myriad Pro" w:cs="SohoGothicPro-Light"/>
        </w:rPr>
        <w:t>Sense</w:t>
      </w:r>
      <w:proofErr w:type="spellEnd"/>
      <w:r w:rsidR="00331276" w:rsidRPr="00511F9E">
        <w:rPr>
          <w:rFonts w:ascii="Myriad Pro" w:hAnsi="Myriad Pro" w:cs="SohoGothicPro-Light"/>
        </w:rPr>
        <w:t xml:space="preserve"> -suihkuistuimen käsi- ja selkänoja</w:t>
      </w:r>
      <w:r w:rsidRPr="00511F9E">
        <w:rPr>
          <w:rFonts w:ascii="Myriad Pro" w:hAnsi="Myriad Pro" w:cs="SohoGothicPro-Light"/>
        </w:rPr>
        <w:t>, keltainen</w:t>
      </w:r>
      <w:r w:rsidR="009B73D3">
        <w:rPr>
          <w:rFonts w:ascii="Myriad Pro" w:hAnsi="Myriad Pro" w:cs="SohoGothicPro-Light"/>
        </w:rPr>
        <w:t>, antimikrobinen</w:t>
      </w:r>
    </w:p>
    <w:bookmarkEnd w:id="11"/>
    <w:p w:rsidR="00194DEA" w:rsidRPr="00511F9E" w:rsidRDefault="00194DEA" w:rsidP="002835DF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:rsidR="002835DF" w:rsidRPr="00511F9E" w:rsidRDefault="004613A2" w:rsidP="009B73D3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12" w:name="_Hlk506890522"/>
      <w:proofErr w:type="spellStart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Regal</w:t>
      </w:r>
      <w:proofErr w:type="spellEnd"/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-t</w:t>
      </w:r>
      <w:r w:rsidR="002835DF"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ukikai</w:t>
      </w:r>
      <w:r w:rsidR="00296E8B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teet</w:t>
      </w:r>
      <w:r w:rsidR="009B73D3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,</w:t>
      </w: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 </w:t>
      </w:r>
      <w:r w:rsidR="009B73D3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korkeussäädettävä</w:t>
      </w:r>
      <w:r w:rsidR="00296E8B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t</w:t>
      </w:r>
      <w:r w:rsidR="009B73D3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, </w:t>
      </w:r>
      <w:r w:rsidR="0010638A"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2 kpl</w:t>
      </w:r>
    </w:p>
    <w:p w:rsidR="00A35E5E" w:rsidRPr="00511F9E" w:rsidRDefault="0046163F" w:rsidP="009B73D3">
      <w:pPr>
        <w:spacing w:line="240" w:lineRule="auto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Antimikrobiset k</w:t>
      </w:r>
      <w:r w:rsidR="00842310">
        <w:rPr>
          <w:rFonts w:ascii="Myriad Pro" w:hAnsi="Myriad Pro" w:cs="SohoGothicPro-Light"/>
        </w:rPr>
        <w:t xml:space="preserve">orkeussäädettävät </w:t>
      </w:r>
      <w:proofErr w:type="spellStart"/>
      <w:r w:rsidR="004613A2" w:rsidRPr="00511F9E">
        <w:rPr>
          <w:rFonts w:ascii="Myriad Pro" w:hAnsi="Myriad Pro" w:cs="SohoGothicPro-Light"/>
        </w:rPr>
        <w:t>Regal</w:t>
      </w:r>
      <w:proofErr w:type="spellEnd"/>
      <w:r w:rsidR="004613A2" w:rsidRPr="00511F9E">
        <w:rPr>
          <w:rFonts w:ascii="Myriad Pro" w:hAnsi="Myriad Pro" w:cs="SohoGothicPro-Light"/>
        </w:rPr>
        <w:t xml:space="preserve"> -tukikaiteet o</w:t>
      </w:r>
      <w:r>
        <w:rPr>
          <w:rFonts w:ascii="Myriad Pro" w:hAnsi="Myriad Pro" w:cs="SohoGothicPro-Light"/>
        </w:rPr>
        <w:t>n</w:t>
      </w:r>
      <w:r w:rsidR="004613A2" w:rsidRPr="00511F9E">
        <w:rPr>
          <w:rFonts w:ascii="Myriad Pro" w:hAnsi="Myriad Pro" w:cs="SohoGothicPro-Light"/>
        </w:rPr>
        <w:t xml:space="preserve"> </w:t>
      </w:r>
      <w:r>
        <w:rPr>
          <w:rFonts w:ascii="Myriad Pro" w:hAnsi="Myriad Pro" w:cs="SohoGothicPro-Light"/>
        </w:rPr>
        <w:t>maalattu valkoisiksi</w:t>
      </w:r>
      <w:r w:rsidR="00F85B84">
        <w:rPr>
          <w:rFonts w:ascii="Myriad Pro" w:hAnsi="Myriad Pro" w:cs="SohoGothicPro-Light"/>
        </w:rPr>
        <w:t>, tartuntapinnat ovat</w:t>
      </w:r>
      <w:r w:rsidR="00842310">
        <w:rPr>
          <w:rFonts w:ascii="Myriad Pro" w:hAnsi="Myriad Pro" w:cs="SohoGothicPro-Light"/>
        </w:rPr>
        <w:t xml:space="preserve"> </w:t>
      </w:r>
      <w:proofErr w:type="spellStart"/>
      <w:r w:rsidR="00842310">
        <w:rPr>
          <w:rFonts w:ascii="Myriad Pro" w:hAnsi="Myriad Pro" w:cs="SohoGothicPro-Light"/>
        </w:rPr>
        <w:t>elastomeeria</w:t>
      </w:r>
      <w:proofErr w:type="spellEnd"/>
      <w:r w:rsidR="007B25B8">
        <w:rPr>
          <w:rFonts w:ascii="Myriad Pro" w:hAnsi="Myriad Pro" w:cs="SohoGothicPro-Light"/>
        </w:rPr>
        <w:t xml:space="preserve">. </w:t>
      </w:r>
      <w:r w:rsidR="00842310">
        <w:rPr>
          <w:rFonts w:ascii="Myriad Pro" w:hAnsi="Myriad Pro" w:cs="SohoGothicPro-Light"/>
        </w:rPr>
        <w:t xml:space="preserve">Korkeudensäätövipu mahdollistaa portaattoman korkeudensäädön. Kaiteen sisällä on kevennysmekanismi, joka keventää kaidetta nostettaessa ja pitää kaiteen yläasennossa ilman erillisiä lukitusmekanismeja. Korkeudensäätöväli on 200 mm. </w:t>
      </w:r>
      <w:r w:rsidR="004613A2" w:rsidRPr="00511F9E">
        <w:rPr>
          <w:rFonts w:ascii="Myriad Pro" w:hAnsi="Myriad Pro" w:cs="SohoGothicPro-Light"/>
        </w:rPr>
        <w:t>Profiiliputken halkaisija on 30 x 33 mm. Tukikaiteen peitelevyt ovat muovia ja kiinnitysosat maalattua terästä.</w:t>
      </w:r>
      <w:r w:rsidR="004613A2" w:rsidRPr="00511F9E">
        <w:rPr>
          <w:rFonts w:ascii="Myriad Pro" w:hAnsi="Myriad Pro"/>
        </w:rPr>
        <w:t xml:space="preserve"> </w:t>
      </w:r>
      <w:r w:rsidR="00842310">
        <w:rPr>
          <w:rFonts w:ascii="Myriad Pro" w:hAnsi="Myriad Pro"/>
        </w:rPr>
        <w:t>Kaiteen kuormituskestävyys keskikorkeudessa on 250 kg ja sivuttaiskuormitukse</w:t>
      </w:r>
      <w:r>
        <w:rPr>
          <w:rFonts w:ascii="Myriad Pro" w:hAnsi="Myriad Pro"/>
        </w:rPr>
        <w:t>ssa</w:t>
      </w:r>
      <w:r w:rsidR="00842310">
        <w:rPr>
          <w:rFonts w:ascii="Myriad Pro" w:hAnsi="Myriad Pro"/>
        </w:rPr>
        <w:t xml:space="preserve"> 225 kg.</w:t>
      </w:r>
      <w:r w:rsidR="00EE5F3C">
        <w:rPr>
          <w:rFonts w:ascii="Myriad Pro" w:hAnsi="Myriad Pro"/>
        </w:rPr>
        <w:t xml:space="preserve"> Keltaiset tukikaiteet erikoistilauk</w:t>
      </w:r>
      <w:r w:rsidR="007B25B8">
        <w:rPr>
          <w:rFonts w:ascii="Myriad Pro" w:hAnsi="Myriad Pro"/>
        </w:rPr>
        <w:t>s</w:t>
      </w:r>
      <w:r w:rsidR="00EE5F3C">
        <w:rPr>
          <w:rFonts w:ascii="Myriad Pro" w:hAnsi="Myriad Pro"/>
        </w:rPr>
        <w:t>esta, minimitilauserä 25 kpl ja toimitusaika 12 viikkoa.</w:t>
      </w:r>
    </w:p>
    <w:p w:rsidR="004613A2" w:rsidRDefault="00842310" w:rsidP="00E52CD4">
      <w:pPr>
        <w:rPr>
          <w:rFonts w:ascii="Myriad Pro" w:hAnsi="Myriad Pro" w:cs="SohoGothicPro-Light"/>
          <w:sz w:val="12"/>
        </w:rPr>
      </w:pPr>
      <w:r w:rsidRPr="00511F9E">
        <w:rPr>
          <w:rFonts w:ascii="Myriad Pro" w:hAnsi="Myriad Pro"/>
          <w:b/>
        </w:rPr>
        <w:t>Mitat</w:t>
      </w:r>
      <w:r w:rsidRPr="00511F9E">
        <w:rPr>
          <w:rFonts w:ascii="Myriad Pro" w:hAnsi="Myriad Pro"/>
        </w:rPr>
        <w:t xml:space="preserve">: </w:t>
      </w:r>
      <w:r>
        <w:rPr>
          <w:rFonts w:ascii="Myriad Pro" w:hAnsi="Myriad Pro"/>
        </w:rPr>
        <w:t>Pituus 900 mm</w:t>
      </w:r>
    </w:p>
    <w:p w:rsidR="00034E35" w:rsidRPr="00511F9E" w:rsidRDefault="00034E35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20</w:t>
      </w:r>
      <w:r w:rsidR="004613A2" w:rsidRPr="00511F9E">
        <w:rPr>
          <w:rFonts w:ascii="Myriad Pro" w:hAnsi="Myriad Pro" w:cs="SohoGothicPro-Light"/>
        </w:rPr>
        <w:t>204</w:t>
      </w:r>
      <w:r w:rsidRPr="00511F9E">
        <w:rPr>
          <w:rFonts w:ascii="Myriad Pro" w:hAnsi="Myriad Pro" w:cs="SohoGothicPro-Light"/>
        </w:rPr>
        <w:t>G</w:t>
      </w:r>
      <w:r w:rsidRPr="00511F9E">
        <w:rPr>
          <w:rFonts w:ascii="Myriad Pro" w:hAnsi="Myriad Pro" w:cs="SohoGothicPro-Light"/>
        </w:rPr>
        <w:tab/>
      </w:r>
      <w:proofErr w:type="spellStart"/>
      <w:r w:rsidR="00331276" w:rsidRPr="00511F9E">
        <w:rPr>
          <w:rFonts w:ascii="Myriad Pro" w:hAnsi="Myriad Pro" w:cs="SohoGothicPro-Light"/>
        </w:rPr>
        <w:t>Regal</w:t>
      </w:r>
      <w:proofErr w:type="spellEnd"/>
      <w:r w:rsidR="00331276" w:rsidRPr="00511F9E">
        <w:rPr>
          <w:rFonts w:ascii="Myriad Pro" w:hAnsi="Myriad Pro" w:cs="SohoGothicPro-Light"/>
        </w:rPr>
        <w:t>-tukikaide, korkeussäädettävä</w:t>
      </w:r>
      <w:r w:rsidRPr="00511F9E">
        <w:rPr>
          <w:rFonts w:ascii="Myriad Pro" w:hAnsi="Myriad Pro" w:cs="SohoGothicPro-Light"/>
        </w:rPr>
        <w:t xml:space="preserve">, pituus </w:t>
      </w:r>
      <w:r w:rsidR="004613A2" w:rsidRPr="00511F9E">
        <w:rPr>
          <w:rFonts w:ascii="Myriad Pro" w:hAnsi="Myriad Pro" w:cs="SohoGothicPro-Light"/>
        </w:rPr>
        <w:t>9</w:t>
      </w:r>
      <w:r w:rsidRPr="00511F9E">
        <w:rPr>
          <w:rFonts w:ascii="Myriad Pro" w:hAnsi="Myriad Pro" w:cs="SohoGothicPro-Light"/>
        </w:rPr>
        <w:t>00</w:t>
      </w:r>
      <w:r w:rsidR="00842310"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mm, harmaa</w:t>
      </w:r>
      <w:r w:rsidR="00842310">
        <w:rPr>
          <w:rFonts w:ascii="Myriad Pro" w:hAnsi="Myriad Pro" w:cs="SohoGothicPro-Light"/>
        </w:rPr>
        <w:t>, antimikrobinen</w:t>
      </w:r>
    </w:p>
    <w:p w:rsidR="00034E35" w:rsidRPr="00511F9E" w:rsidRDefault="00034E35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20</w:t>
      </w:r>
      <w:r w:rsidR="004613A2" w:rsidRPr="00511F9E">
        <w:rPr>
          <w:rFonts w:ascii="Myriad Pro" w:hAnsi="Myriad Pro" w:cs="SohoGothicPro-Light"/>
        </w:rPr>
        <w:t>204</w:t>
      </w:r>
      <w:r w:rsidRPr="00511F9E">
        <w:rPr>
          <w:rFonts w:ascii="Myriad Pro" w:hAnsi="Myriad Pro" w:cs="SohoGothicPro-Light"/>
        </w:rPr>
        <w:t>R</w:t>
      </w:r>
      <w:r w:rsidRPr="00511F9E">
        <w:rPr>
          <w:rFonts w:ascii="Myriad Pro" w:hAnsi="Myriad Pro" w:cs="SohoGothicPro-Light"/>
        </w:rPr>
        <w:tab/>
      </w:r>
      <w:proofErr w:type="spellStart"/>
      <w:r w:rsidR="00331276" w:rsidRPr="00511F9E">
        <w:rPr>
          <w:rFonts w:ascii="Myriad Pro" w:hAnsi="Myriad Pro" w:cs="SohoGothicPro-Light"/>
        </w:rPr>
        <w:t>Regal</w:t>
      </w:r>
      <w:proofErr w:type="spellEnd"/>
      <w:r w:rsidR="00331276" w:rsidRPr="00511F9E">
        <w:rPr>
          <w:rFonts w:ascii="Myriad Pro" w:hAnsi="Myriad Pro" w:cs="SohoGothicPro-Light"/>
        </w:rPr>
        <w:t>-tukikaide, korkeussäädettävä</w:t>
      </w:r>
      <w:r w:rsidRPr="00511F9E">
        <w:rPr>
          <w:rFonts w:ascii="Myriad Pro" w:hAnsi="Myriad Pro" w:cs="SohoGothicPro-Light"/>
        </w:rPr>
        <w:t xml:space="preserve">, pituus </w:t>
      </w:r>
      <w:r w:rsidR="004613A2" w:rsidRPr="00511F9E">
        <w:rPr>
          <w:rFonts w:ascii="Myriad Pro" w:hAnsi="Myriad Pro" w:cs="SohoGothicPro-Light"/>
        </w:rPr>
        <w:t>9</w:t>
      </w:r>
      <w:r w:rsidRPr="00511F9E">
        <w:rPr>
          <w:rFonts w:ascii="Myriad Pro" w:hAnsi="Myriad Pro" w:cs="SohoGothicPro-Light"/>
        </w:rPr>
        <w:t>00mm, punainen</w:t>
      </w:r>
      <w:r w:rsidR="00842310">
        <w:rPr>
          <w:rFonts w:ascii="Myriad Pro" w:hAnsi="Myriad Pro" w:cs="SohoGothicPro-Light"/>
        </w:rPr>
        <w:t>, antimikrobinen</w:t>
      </w:r>
    </w:p>
    <w:p w:rsidR="002835DF" w:rsidRPr="00511F9E" w:rsidRDefault="00034E35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20</w:t>
      </w:r>
      <w:r w:rsidR="004613A2" w:rsidRPr="00511F9E">
        <w:rPr>
          <w:rFonts w:ascii="Myriad Pro" w:hAnsi="Myriad Pro" w:cs="SohoGothicPro-Light"/>
        </w:rPr>
        <w:t>204</w:t>
      </w:r>
      <w:r w:rsidRPr="00511F9E">
        <w:rPr>
          <w:rFonts w:ascii="Myriad Pro" w:hAnsi="Myriad Pro" w:cs="SohoGothicPro-Light"/>
        </w:rPr>
        <w:t>Y</w:t>
      </w:r>
      <w:r w:rsidRPr="00511F9E">
        <w:rPr>
          <w:rFonts w:ascii="Myriad Pro" w:hAnsi="Myriad Pro" w:cs="SohoGothicPro-Light"/>
        </w:rPr>
        <w:tab/>
      </w:r>
      <w:proofErr w:type="spellStart"/>
      <w:r w:rsidR="00331276" w:rsidRPr="00511F9E">
        <w:rPr>
          <w:rFonts w:ascii="Myriad Pro" w:hAnsi="Myriad Pro" w:cs="SohoGothicPro-Light"/>
        </w:rPr>
        <w:t>Regal</w:t>
      </w:r>
      <w:proofErr w:type="spellEnd"/>
      <w:r w:rsidR="00331276" w:rsidRPr="00511F9E">
        <w:rPr>
          <w:rFonts w:ascii="Myriad Pro" w:hAnsi="Myriad Pro" w:cs="SohoGothicPro-Light"/>
        </w:rPr>
        <w:t>-tukikaide, korkeussäädettävä</w:t>
      </w:r>
      <w:r w:rsidRPr="00511F9E">
        <w:rPr>
          <w:rFonts w:ascii="Myriad Pro" w:hAnsi="Myriad Pro" w:cs="SohoGothicPro-Light"/>
        </w:rPr>
        <w:t xml:space="preserve">, pituus </w:t>
      </w:r>
      <w:r w:rsidR="004613A2" w:rsidRPr="00511F9E">
        <w:rPr>
          <w:rFonts w:ascii="Myriad Pro" w:hAnsi="Myriad Pro" w:cs="SohoGothicPro-Light"/>
        </w:rPr>
        <w:t>9</w:t>
      </w:r>
      <w:r w:rsidRPr="00511F9E">
        <w:rPr>
          <w:rFonts w:ascii="Myriad Pro" w:hAnsi="Myriad Pro" w:cs="SohoGothicPro-Light"/>
        </w:rPr>
        <w:t>00mm, keltainen</w:t>
      </w:r>
      <w:bookmarkEnd w:id="12"/>
      <w:r w:rsidR="00842310">
        <w:rPr>
          <w:rFonts w:ascii="Myriad Pro" w:hAnsi="Myriad Pro" w:cs="SohoGothicPro-Light"/>
        </w:rPr>
        <w:t>, antimikrobinen</w:t>
      </w:r>
    </w:p>
    <w:p w:rsidR="00764050" w:rsidRPr="00511F9E" w:rsidRDefault="00764050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</w:p>
    <w:p w:rsidR="00E52CD4" w:rsidRDefault="00E52CD4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</w:rPr>
      </w:pPr>
    </w:p>
    <w:p w:rsidR="00E52CD4" w:rsidRDefault="00E52CD4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</w:rPr>
      </w:pPr>
    </w:p>
    <w:p w:rsidR="00E52CD4" w:rsidRDefault="00E52CD4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</w:rPr>
      </w:pPr>
    </w:p>
    <w:p w:rsidR="00764050" w:rsidRPr="009B73D3" w:rsidRDefault="00764050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</w:rPr>
      </w:pPr>
      <w:proofErr w:type="spellStart"/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lastRenderedPageBreak/>
        <w:t>Regal</w:t>
      </w:r>
      <w:proofErr w:type="spellEnd"/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-tukikaiteen lis</w:t>
      </w:r>
      <w:r w:rsidR="00842310">
        <w:rPr>
          <w:rFonts w:ascii="Myriad Pro" w:hAnsi="Myriad Pro" w:cs="SohoGothicPro-Light"/>
          <w:b/>
          <w:color w:val="113872" w:themeColor="text1" w:themeShade="BF"/>
          <w:szCs w:val="18"/>
        </w:rPr>
        <w:t>ä</w:t>
      </w:r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tarvikkeet</w:t>
      </w:r>
    </w:p>
    <w:p w:rsidR="00764050" w:rsidRPr="00511F9E" w:rsidRDefault="00764050" w:rsidP="00764050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pacing w:val="0"/>
          <w:kern w:val="0"/>
          <w:szCs w:val="17"/>
        </w:rPr>
      </w:pPr>
      <w:r w:rsidRPr="00511F9E">
        <w:rPr>
          <w:rFonts w:ascii="Myriad Pro" w:hAnsi="Myriad Pro" w:cs="SohoGothicPro-Light"/>
          <w:spacing w:val="0"/>
          <w:kern w:val="0"/>
          <w:szCs w:val="17"/>
        </w:rPr>
        <w:t>1721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ab/>
        <w:t>W</w:t>
      </w:r>
      <w:r w:rsidR="003B08CD">
        <w:rPr>
          <w:rFonts w:ascii="Myriad Pro" w:hAnsi="Myriad Pro" w:cs="SohoGothicPro-Light"/>
          <w:spacing w:val="0"/>
          <w:kern w:val="0"/>
          <w:szCs w:val="17"/>
        </w:rPr>
        <w:t>C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-paperiteline, </w:t>
      </w:r>
      <w:proofErr w:type="spellStart"/>
      <w:r w:rsidRPr="00511F9E">
        <w:rPr>
          <w:rFonts w:ascii="Myriad Pro" w:hAnsi="Myriad Pro" w:cs="SohoGothicPro-Light"/>
          <w:spacing w:val="0"/>
          <w:kern w:val="0"/>
          <w:szCs w:val="17"/>
        </w:rPr>
        <w:t>rst</w:t>
      </w:r>
      <w:proofErr w:type="spellEnd"/>
    </w:p>
    <w:p w:rsidR="00764050" w:rsidRPr="00511F9E" w:rsidRDefault="00764050" w:rsidP="00764050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pacing w:val="0"/>
          <w:kern w:val="0"/>
          <w:szCs w:val="17"/>
        </w:rPr>
      </w:pPr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1764N 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ab/>
        <w:t xml:space="preserve">Käsisuihkunpidike, nivelmalli, </w:t>
      </w:r>
      <w:proofErr w:type="spellStart"/>
      <w:r w:rsidRPr="00511F9E">
        <w:rPr>
          <w:rFonts w:ascii="Myriad Pro" w:hAnsi="Myriad Pro" w:cs="SohoGothicPro-Light"/>
          <w:spacing w:val="0"/>
          <w:kern w:val="0"/>
          <w:szCs w:val="17"/>
        </w:rPr>
        <w:t>rst</w:t>
      </w:r>
      <w:proofErr w:type="spellEnd"/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 </w:t>
      </w:r>
    </w:p>
    <w:p w:rsidR="008B4029" w:rsidRDefault="00764050" w:rsidP="008B4029">
      <w:pPr>
        <w:autoSpaceDE w:val="0"/>
        <w:autoSpaceDN w:val="0"/>
        <w:adjustRightInd w:val="0"/>
        <w:spacing w:after="0"/>
        <w:rPr>
          <w:rFonts w:ascii="Myriad Pro" w:hAnsi="Myriad Pro" w:cs="SohoGothicPro-Light"/>
          <w:sz w:val="20"/>
        </w:rPr>
      </w:pPr>
      <w:r w:rsidRPr="00511F9E">
        <w:rPr>
          <w:rFonts w:ascii="Myriad Pro" w:hAnsi="Myriad Pro" w:cs="SohoGothicPro-Light"/>
          <w:spacing w:val="0"/>
          <w:kern w:val="0"/>
          <w:szCs w:val="17"/>
        </w:rPr>
        <w:t xml:space="preserve">20120 </w:t>
      </w:r>
      <w:r w:rsidRPr="00511F9E">
        <w:rPr>
          <w:rFonts w:ascii="Myriad Pro" w:hAnsi="Myriad Pro" w:cs="SohoGothicPro-Light"/>
          <w:spacing w:val="0"/>
          <w:kern w:val="0"/>
          <w:szCs w:val="17"/>
        </w:rPr>
        <w:tab/>
        <w:t>Rintatuki</w:t>
      </w:r>
      <w:bookmarkStart w:id="13" w:name="_Hlk506890801"/>
    </w:p>
    <w:p w:rsidR="00B778E6" w:rsidRDefault="00B778E6" w:rsidP="008B4029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:rsidR="002835DF" w:rsidRPr="008B4029" w:rsidRDefault="0010638A" w:rsidP="008B4029">
      <w:pPr>
        <w:autoSpaceDE w:val="0"/>
        <w:autoSpaceDN w:val="0"/>
        <w:adjustRightInd w:val="0"/>
        <w:spacing w:after="0"/>
        <w:rPr>
          <w:rFonts w:ascii="Myriad Pro" w:hAnsi="Myriad Pro" w:cs="SohoGothicPro-Light"/>
          <w:sz w:val="20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Modular -t</w:t>
      </w:r>
      <w:r w:rsidR="002835DF"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ukikahva</w:t>
      </w:r>
      <w:r w:rsidR="00296E8B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t</w:t>
      </w:r>
    </w:p>
    <w:bookmarkEnd w:id="13"/>
    <w:p w:rsidR="00126E89" w:rsidRDefault="00126E89" w:rsidP="002835D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Modular-t</w:t>
      </w:r>
      <w:r w:rsidR="0010638A" w:rsidRPr="00511F9E">
        <w:rPr>
          <w:rFonts w:ascii="Myriad Pro" w:hAnsi="Myriad Pro" w:cs="SohoGothicPro-Light"/>
        </w:rPr>
        <w:t>ukikahvojen erityinen ovaali muoto mahdollistaa pitävän ja luonnollisen otteen.</w:t>
      </w:r>
      <w:r w:rsidR="00842310">
        <w:rPr>
          <w:rFonts w:ascii="Myriad Pro" w:hAnsi="Myriad Pro" w:cs="SohoGothicPro-Light"/>
        </w:rPr>
        <w:t xml:space="preserve"> </w:t>
      </w:r>
      <w:r w:rsidR="0010638A" w:rsidRPr="00511F9E">
        <w:rPr>
          <w:rFonts w:ascii="Myriad Pro" w:hAnsi="Myriad Pro" w:cs="SohoGothicPro-Light"/>
        </w:rPr>
        <w:t xml:space="preserve">Tukikahvojen profiili on antimikrobista maalattua alumiinia ja muut kappaleet </w:t>
      </w:r>
      <w:proofErr w:type="spellStart"/>
      <w:r w:rsidR="0010638A" w:rsidRPr="00511F9E">
        <w:rPr>
          <w:rFonts w:ascii="Myriad Pro" w:hAnsi="Myriad Pro" w:cs="SohoGothicPro-Light"/>
        </w:rPr>
        <w:t>polymeeria</w:t>
      </w:r>
      <w:proofErr w:type="spellEnd"/>
      <w:r w:rsidR="0010638A" w:rsidRPr="00511F9E">
        <w:rPr>
          <w:rFonts w:ascii="Myriad Pro" w:hAnsi="Myriad Pro" w:cs="SohoGothicPro-Light"/>
        </w:rPr>
        <w:t>. Kiinnitystarvikkeet toimitetaan tuotteen mukana.</w:t>
      </w:r>
      <w:r w:rsidR="00842310">
        <w:rPr>
          <w:rFonts w:ascii="Myriad Pro" w:hAnsi="Myriad Pro" w:cs="SohoGothicPro-Light"/>
        </w:rPr>
        <w:t xml:space="preserve"> </w:t>
      </w:r>
      <w:r w:rsidR="00842310" w:rsidRPr="00511F9E">
        <w:rPr>
          <w:rFonts w:ascii="Myriad Pro" w:hAnsi="Myriad Pro" w:cs="SohoGothicPro-Light"/>
        </w:rPr>
        <w:t>K</w:t>
      </w:r>
      <w:r w:rsidR="00842310">
        <w:rPr>
          <w:rFonts w:ascii="Myriad Pro" w:hAnsi="Myriad Pro" w:cs="SohoGothicPro-Light"/>
        </w:rPr>
        <w:t>uormituskestävyys</w:t>
      </w:r>
    </w:p>
    <w:p w:rsidR="00CA485A" w:rsidRDefault="00842310" w:rsidP="002835D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225 kg</w:t>
      </w:r>
      <w:r w:rsidR="00AA56E3">
        <w:rPr>
          <w:rFonts w:ascii="Myriad Pro" w:hAnsi="Myriad Pro" w:cs="SohoGothicPro-Light"/>
        </w:rPr>
        <w:t>.</w:t>
      </w:r>
      <w:r w:rsidRPr="00511F9E">
        <w:rPr>
          <w:rFonts w:ascii="Myriad Pro" w:hAnsi="Myriad Pro" w:cs="SohoGothicPro-Light"/>
        </w:rPr>
        <w:t xml:space="preserve"> </w:t>
      </w:r>
      <w:r w:rsidR="00EE5F3C">
        <w:rPr>
          <w:rFonts w:ascii="Myriad Pro" w:hAnsi="Myriad Pro" w:cs="SohoGothicPro-Light"/>
        </w:rPr>
        <w:t xml:space="preserve">Keltaiset Modular-tukikahvat ja -suihkutangot erikoistilauksesta, minimitoimituserä 50 kpl ja toimitusaika 6 </w:t>
      </w:r>
      <w:r w:rsidR="00E52CD4">
        <w:rPr>
          <w:rFonts w:ascii="Myriad Pro" w:hAnsi="Myriad Pro" w:cs="SohoGothicPro-Light"/>
        </w:rPr>
        <w:t xml:space="preserve">- </w:t>
      </w:r>
      <w:r w:rsidR="00EE5F3C">
        <w:rPr>
          <w:rFonts w:ascii="Myriad Pro" w:hAnsi="Myriad Pro" w:cs="SohoGothicPro-Light"/>
        </w:rPr>
        <w:t>8 viikkoa.</w:t>
      </w:r>
    </w:p>
    <w:p w:rsidR="00842310" w:rsidRDefault="00842310" w:rsidP="00842310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</w:rPr>
      </w:pPr>
    </w:p>
    <w:p w:rsidR="00842310" w:rsidRPr="00511F9E" w:rsidRDefault="00842310" w:rsidP="00842310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/>
          <w:b/>
        </w:rPr>
        <w:t>Mitat:</w:t>
      </w:r>
      <w:r>
        <w:rPr>
          <w:rFonts w:ascii="Myriad Pro" w:hAnsi="Myriad Pro" w:cs="SohoGothicPro-Light"/>
        </w:rPr>
        <w:t xml:space="preserve"> </w:t>
      </w:r>
      <w:r w:rsidR="008B4029">
        <w:rPr>
          <w:rFonts w:ascii="Myriad Pro" w:hAnsi="Myriad Pro" w:cs="SohoGothicPro-Light"/>
        </w:rPr>
        <w:t>P</w:t>
      </w:r>
      <w:r>
        <w:rPr>
          <w:rFonts w:ascii="Myriad Pro" w:hAnsi="Myriad Pro" w:cs="SohoGothicPro-Light"/>
        </w:rPr>
        <w:t>rofiilin koko 30 x 33 mm</w:t>
      </w:r>
    </w:p>
    <w:p w:rsidR="0010638A" w:rsidRPr="00511F9E" w:rsidRDefault="0010638A" w:rsidP="002835D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14"/>
        </w:rPr>
      </w:pPr>
    </w:p>
    <w:p w:rsidR="002835DF" w:rsidRPr="00511F9E" w:rsidRDefault="00034E35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1636</w:t>
      </w:r>
      <w:r w:rsidR="0010638A" w:rsidRPr="00511F9E">
        <w:rPr>
          <w:rFonts w:ascii="Myriad Pro" w:hAnsi="Myriad Pro" w:cs="SohoGothicPro-Light"/>
        </w:rPr>
        <w:t>6W</w:t>
      </w:r>
      <w:r w:rsidRPr="00511F9E">
        <w:rPr>
          <w:rFonts w:ascii="Myriad Pro" w:hAnsi="Myriad Pro" w:cs="SohoGothicPro-Light"/>
        </w:rPr>
        <w:tab/>
      </w:r>
      <w:r w:rsidR="00331276" w:rsidRPr="00511F9E">
        <w:rPr>
          <w:rFonts w:ascii="Myriad Pro" w:hAnsi="Myriad Pro" w:cs="SohoGothicPro-Light"/>
        </w:rPr>
        <w:t>Modular -</w:t>
      </w:r>
      <w:r w:rsidR="00AA56E3">
        <w:rPr>
          <w:rFonts w:ascii="Myriad Pro" w:hAnsi="Myriad Pro" w:cs="SohoGothicPro-Light"/>
        </w:rPr>
        <w:t>L-tu</w:t>
      </w:r>
      <w:r w:rsidR="00331276" w:rsidRPr="00511F9E">
        <w:rPr>
          <w:rFonts w:ascii="Myriad Pro" w:hAnsi="Myriad Pro" w:cs="SohoGothicPro-Light"/>
        </w:rPr>
        <w:t xml:space="preserve">kikahva, </w:t>
      </w:r>
      <w:r w:rsidR="0010638A" w:rsidRPr="00511F9E">
        <w:rPr>
          <w:rFonts w:ascii="Myriad Pro" w:hAnsi="Myriad Pro" w:cs="SohoGothicPro-Light"/>
        </w:rPr>
        <w:t>800 + 600 mm 90°</w:t>
      </w:r>
      <w:r w:rsidR="002835DF" w:rsidRPr="00511F9E">
        <w:rPr>
          <w:rFonts w:ascii="Myriad Pro" w:hAnsi="Myriad Pro" w:cs="SohoGothicPro-Light"/>
        </w:rPr>
        <w:t>, valkoinen</w:t>
      </w:r>
      <w:r w:rsidR="00764050" w:rsidRPr="00511F9E">
        <w:rPr>
          <w:rFonts w:ascii="Myriad Pro" w:hAnsi="Myriad Pro" w:cs="SohoGothicPro-Light"/>
        </w:rPr>
        <w:t>, antimikrobinen</w:t>
      </w:r>
    </w:p>
    <w:p w:rsidR="002835DF" w:rsidRPr="00511F9E" w:rsidRDefault="00034E35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1636</w:t>
      </w:r>
      <w:r w:rsidR="0010638A" w:rsidRPr="00511F9E">
        <w:rPr>
          <w:rFonts w:ascii="Myriad Pro" w:hAnsi="Myriad Pro" w:cs="SohoGothicPro-Light"/>
        </w:rPr>
        <w:t>6G</w:t>
      </w:r>
      <w:r w:rsidRPr="00511F9E">
        <w:rPr>
          <w:rFonts w:ascii="Myriad Pro" w:hAnsi="Myriad Pro" w:cs="SohoGothicPro-Light"/>
        </w:rPr>
        <w:tab/>
      </w:r>
      <w:r w:rsidR="00331276" w:rsidRPr="00511F9E">
        <w:rPr>
          <w:rFonts w:ascii="Myriad Pro" w:hAnsi="Myriad Pro" w:cs="SohoGothicPro-Light"/>
        </w:rPr>
        <w:t>Modular -</w:t>
      </w:r>
      <w:r w:rsidR="00AA56E3">
        <w:rPr>
          <w:rFonts w:ascii="Myriad Pro" w:hAnsi="Myriad Pro" w:cs="SohoGothicPro-Light"/>
        </w:rPr>
        <w:t>L-</w:t>
      </w:r>
      <w:r w:rsidR="00331276" w:rsidRPr="00511F9E">
        <w:rPr>
          <w:rFonts w:ascii="Myriad Pro" w:hAnsi="Myriad Pro" w:cs="SohoGothicPro-Light"/>
        </w:rPr>
        <w:t xml:space="preserve">tukikahva, </w:t>
      </w:r>
      <w:r w:rsidR="0010638A" w:rsidRPr="00511F9E">
        <w:rPr>
          <w:rFonts w:ascii="Myriad Pro" w:hAnsi="Myriad Pro" w:cs="SohoGothicPro-Light"/>
        </w:rPr>
        <w:t>800 + 600 mm 90°</w:t>
      </w:r>
      <w:r w:rsidR="002835DF" w:rsidRPr="00511F9E">
        <w:rPr>
          <w:rFonts w:ascii="Myriad Pro" w:hAnsi="Myriad Pro" w:cs="SohoGothicPro-Light"/>
        </w:rPr>
        <w:t>, harmaa</w:t>
      </w:r>
      <w:r w:rsidR="00764050" w:rsidRPr="00511F9E">
        <w:rPr>
          <w:rFonts w:ascii="Myriad Pro" w:hAnsi="Myriad Pro" w:cs="SohoGothicPro-Light"/>
        </w:rPr>
        <w:t>, antimikrobinen</w:t>
      </w:r>
    </w:p>
    <w:p w:rsidR="002835DF" w:rsidRPr="00511F9E" w:rsidRDefault="002835DF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1636</w:t>
      </w:r>
      <w:r w:rsidR="0010638A" w:rsidRPr="00511F9E">
        <w:rPr>
          <w:rFonts w:ascii="Myriad Pro" w:hAnsi="Myriad Pro" w:cs="SohoGothicPro-Light"/>
        </w:rPr>
        <w:t>6R</w:t>
      </w:r>
      <w:r w:rsidRPr="00511F9E">
        <w:rPr>
          <w:rFonts w:ascii="Myriad Pro" w:hAnsi="Myriad Pro" w:cs="SohoGothicPro-Light"/>
        </w:rPr>
        <w:tab/>
      </w:r>
      <w:r w:rsidR="00331276" w:rsidRPr="00511F9E">
        <w:rPr>
          <w:rFonts w:ascii="Myriad Pro" w:hAnsi="Myriad Pro" w:cs="SohoGothicPro-Light"/>
        </w:rPr>
        <w:t>Modular -</w:t>
      </w:r>
      <w:r w:rsidR="00AA56E3">
        <w:rPr>
          <w:rFonts w:ascii="Myriad Pro" w:hAnsi="Myriad Pro" w:cs="SohoGothicPro-Light"/>
        </w:rPr>
        <w:t>L-</w:t>
      </w:r>
      <w:r w:rsidR="00331276" w:rsidRPr="00511F9E">
        <w:rPr>
          <w:rFonts w:ascii="Myriad Pro" w:hAnsi="Myriad Pro" w:cs="SohoGothicPro-Light"/>
        </w:rPr>
        <w:t xml:space="preserve">tukikahva, </w:t>
      </w:r>
      <w:r w:rsidR="0010638A" w:rsidRPr="00511F9E">
        <w:rPr>
          <w:rFonts w:ascii="Myriad Pro" w:hAnsi="Myriad Pro" w:cs="SohoGothicPro-Light"/>
        </w:rPr>
        <w:t>800 + 600 mm 90°</w:t>
      </w:r>
      <w:r w:rsidRPr="00511F9E">
        <w:rPr>
          <w:rFonts w:ascii="Myriad Pro" w:hAnsi="Myriad Pro" w:cs="SohoGothicPro-Light"/>
        </w:rPr>
        <w:t>, punainen</w:t>
      </w:r>
      <w:r w:rsidR="00764050" w:rsidRPr="00511F9E">
        <w:rPr>
          <w:rFonts w:ascii="Myriad Pro" w:hAnsi="Myriad Pro" w:cs="SohoGothicPro-Light"/>
        </w:rPr>
        <w:t>, antimikrobinen</w:t>
      </w:r>
    </w:p>
    <w:p w:rsidR="002835DF" w:rsidRPr="00511F9E" w:rsidRDefault="002835DF" w:rsidP="00331276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1636</w:t>
      </w:r>
      <w:r w:rsidR="0010638A" w:rsidRPr="00511F9E">
        <w:rPr>
          <w:rFonts w:ascii="Myriad Pro" w:hAnsi="Myriad Pro" w:cs="SohoGothicPro-Light"/>
        </w:rPr>
        <w:t>6Y</w:t>
      </w:r>
      <w:r w:rsidRPr="00511F9E">
        <w:rPr>
          <w:rFonts w:ascii="Myriad Pro" w:hAnsi="Myriad Pro" w:cs="SohoGothicPro-Light"/>
        </w:rPr>
        <w:tab/>
      </w:r>
      <w:r w:rsidR="00331276" w:rsidRPr="00511F9E">
        <w:rPr>
          <w:rFonts w:ascii="Myriad Pro" w:hAnsi="Myriad Pro" w:cs="SohoGothicPro-Light"/>
        </w:rPr>
        <w:t>Modular -</w:t>
      </w:r>
      <w:r w:rsidR="00AA56E3">
        <w:rPr>
          <w:rFonts w:ascii="Myriad Pro" w:hAnsi="Myriad Pro" w:cs="SohoGothicPro-Light"/>
        </w:rPr>
        <w:t>L-</w:t>
      </w:r>
      <w:r w:rsidR="00331276" w:rsidRPr="00511F9E">
        <w:rPr>
          <w:rFonts w:ascii="Myriad Pro" w:hAnsi="Myriad Pro" w:cs="SohoGothicPro-Light"/>
        </w:rPr>
        <w:t xml:space="preserve">tukikahva, </w:t>
      </w:r>
      <w:r w:rsidR="0010638A" w:rsidRPr="00511F9E">
        <w:rPr>
          <w:rFonts w:ascii="Myriad Pro" w:hAnsi="Myriad Pro" w:cs="SohoGothicPro-Light"/>
        </w:rPr>
        <w:t>800 + 600 mm 90°</w:t>
      </w:r>
      <w:r w:rsidRPr="00511F9E">
        <w:rPr>
          <w:rFonts w:ascii="Myriad Pro" w:hAnsi="Myriad Pro" w:cs="SohoGothicPro-Light"/>
        </w:rPr>
        <w:t>, keltainen</w:t>
      </w:r>
      <w:r w:rsidR="00764050" w:rsidRPr="00511F9E">
        <w:rPr>
          <w:rFonts w:ascii="Myriad Pro" w:hAnsi="Myriad Pro" w:cs="SohoGothicPro-Light"/>
        </w:rPr>
        <w:t>, antimikrobinen</w:t>
      </w:r>
    </w:p>
    <w:p w:rsidR="002835DF" w:rsidRPr="00511F9E" w:rsidRDefault="002835DF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color w:val="666666" w:themeColor="text2" w:themeTint="99"/>
          <w:sz w:val="16"/>
          <w:szCs w:val="24"/>
        </w:rPr>
      </w:pPr>
    </w:p>
    <w:p w:rsidR="002835DF" w:rsidRPr="00511F9E" w:rsidRDefault="002835DF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1639</w:t>
      </w:r>
      <w:r w:rsidR="0010638A" w:rsidRPr="00511F9E">
        <w:rPr>
          <w:rFonts w:ascii="Myriad Pro" w:hAnsi="Myriad Pro" w:cs="SohoGothicPro-Light"/>
        </w:rPr>
        <w:t>9W</w:t>
      </w:r>
      <w:r w:rsidRPr="00511F9E">
        <w:rPr>
          <w:rFonts w:ascii="Myriad Pro" w:hAnsi="Myriad Pro" w:cs="SohoGothicPro-Light"/>
        </w:rPr>
        <w:tab/>
      </w:r>
      <w:r w:rsidR="00331276" w:rsidRPr="00511F9E">
        <w:rPr>
          <w:rFonts w:ascii="Myriad Pro" w:hAnsi="Myriad Pro" w:cs="SohoGothicPro-Light"/>
        </w:rPr>
        <w:t>Modular -</w:t>
      </w:r>
      <w:r w:rsidR="00AA56E3">
        <w:rPr>
          <w:rFonts w:ascii="Myriad Pro" w:hAnsi="Myriad Pro" w:cs="SohoGothicPro-Light"/>
        </w:rPr>
        <w:t>suihkutanko</w:t>
      </w:r>
      <w:r w:rsidR="00331276" w:rsidRPr="00511F9E">
        <w:rPr>
          <w:rFonts w:ascii="Myriad Pro" w:hAnsi="Myriad Pro" w:cs="SohoGothicPro-Light"/>
        </w:rPr>
        <w:t>,</w:t>
      </w:r>
      <w:r w:rsidRPr="00511F9E">
        <w:rPr>
          <w:rFonts w:ascii="Myriad Pro" w:hAnsi="Myriad Pro" w:cs="SohoGothicPro-Light"/>
        </w:rPr>
        <w:t xml:space="preserve"> </w:t>
      </w:r>
      <w:r w:rsidR="0010638A" w:rsidRPr="00511F9E">
        <w:rPr>
          <w:rFonts w:ascii="Myriad Pro" w:hAnsi="Myriad Pro" w:cs="SohoGothicPro-Light"/>
        </w:rPr>
        <w:t>450 + 1200 mm 90°</w:t>
      </w:r>
      <w:r w:rsidR="00AA56E3"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 xml:space="preserve">+ </w:t>
      </w:r>
      <w:r w:rsidR="00AA56E3">
        <w:rPr>
          <w:rFonts w:ascii="Myriad Pro" w:hAnsi="Myriad Pro" w:cs="SohoGothicPro-Light"/>
        </w:rPr>
        <w:t>1</w:t>
      </w:r>
      <w:r w:rsidRPr="00511F9E">
        <w:rPr>
          <w:rFonts w:ascii="Myriad Pro" w:hAnsi="Myriad Pro" w:cs="SohoGothicPro-Light"/>
        </w:rPr>
        <w:t xml:space="preserve"> suihkupidike, valkoinen</w:t>
      </w:r>
      <w:r w:rsidR="00764050" w:rsidRPr="00511F9E">
        <w:rPr>
          <w:rFonts w:ascii="Myriad Pro" w:hAnsi="Myriad Pro" w:cs="SohoGothicPro-Light"/>
        </w:rPr>
        <w:t>, antimikrobinen</w:t>
      </w:r>
    </w:p>
    <w:p w:rsidR="002835DF" w:rsidRPr="00511F9E" w:rsidRDefault="002835DF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1639</w:t>
      </w:r>
      <w:r w:rsidR="0010638A" w:rsidRPr="00511F9E">
        <w:rPr>
          <w:rFonts w:ascii="Myriad Pro" w:hAnsi="Myriad Pro" w:cs="SohoGothicPro-Light"/>
        </w:rPr>
        <w:t>9G</w:t>
      </w:r>
      <w:r w:rsidRPr="00511F9E">
        <w:rPr>
          <w:rFonts w:ascii="Myriad Pro" w:hAnsi="Myriad Pro" w:cs="SohoGothicPro-Light"/>
        </w:rPr>
        <w:tab/>
      </w:r>
      <w:r w:rsidR="00331276" w:rsidRPr="00511F9E">
        <w:rPr>
          <w:rFonts w:ascii="Myriad Pro" w:hAnsi="Myriad Pro" w:cs="SohoGothicPro-Light"/>
        </w:rPr>
        <w:t>Modular -</w:t>
      </w:r>
      <w:r w:rsidR="00AA56E3">
        <w:rPr>
          <w:rFonts w:ascii="Myriad Pro" w:hAnsi="Myriad Pro" w:cs="SohoGothicPro-Light"/>
        </w:rPr>
        <w:t>suihkutanko</w:t>
      </w:r>
      <w:r w:rsidR="00331276" w:rsidRPr="00511F9E">
        <w:rPr>
          <w:rFonts w:ascii="Myriad Pro" w:hAnsi="Myriad Pro" w:cs="SohoGothicPro-Light"/>
        </w:rPr>
        <w:t xml:space="preserve">, </w:t>
      </w:r>
      <w:r w:rsidRPr="00511F9E">
        <w:rPr>
          <w:rFonts w:ascii="Myriad Pro" w:hAnsi="Myriad Pro" w:cs="SohoGothicPro-Light"/>
        </w:rPr>
        <w:t xml:space="preserve">450 + 1200 mm 90° + </w:t>
      </w:r>
      <w:r w:rsidR="00AA56E3">
        <w:rPr>
          <w:rFonts w:ascii="Myriad Pro" w:hAnsi="Myriad Pro" w:cs="SohoGothicPro-Light"/>
        </w:rPr>
        <w:t>1</w:t>
      </w:r>
      <w:r w:rsidRPr="00511F9E">
        <w:rPr>
          <w:rFonts w:ascii="Myriad Pro" w:hAnsi="Myriad Pro" w:cs="SohoGothicPro-Light"/>
        </w:rPr>
        <w:t xml:space="preserve"> suihkupidike, harmaa</w:t>
      </w:r>
      <w:r w:rsidR="00764050" w:rsidRPr="00511F9E">
        <w:rPr>
          <w:rFonts w:ascii="Myriad Pro" w:hAnsi="Myriad Pro" w:cs="SohoGothicPro-Light"/>
        </w:rPr>
        <w:t>, antimikrobinen</w:t>
      </w:r>
    </w:p>
    <w:p w:rsidR="002835DF" w:rsidRPr="00511F9E" w:rsidRDefault="002835DF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1639</w:t>
      </w:r>
      <w:r w:rsidR="0010638A" w:rsidRPr="00511F9E">
        <w:rPr>
          <w:rFonts w:ascii="Myriad Pro" w:hAnsi="Myriad Pro" w:cs="SohoGothicPro-Light"/>
        </w:rPr>
        <w:t>9R</w:t>
      </w:r>
      <w:r w:rsidRPr="00511F9E">
        <w:rPr>
          <w:rFonts w:ascii="Myriad Pro" w:hAnsi="Myriad Pro" w:cs="SohoGothicPro-Light"/>
        </w:rPr>
        <w:tab/>
      </w:r>
      <w:r w:rsidR="00331276" w:rsidRPr="00511F9E">
        <w:rPr>
          <w:rFonts w:ascii="Myriad Pro" w:hAnsi="Myriad Pro" w:cs="SohoGothicPro-Light"/>
        </w:rPr>
        <w:t>Modular -</w:t>
      </w:r>
      <w:r w:rsidR="00AA56E3">
        <w:rPr>
          <w:rFonts w:ascii="Myriad Pro" w:hAnsi="Myriad Pro" w:cs="SohoGothicPro-Light"/>
        </w:rPr>
        <w:t>suihkutanko</w:t>
      </w:r>
      <w:r w:rsidR="00331276" w:rsidRPr="00511F9E">
        <w:rPr>
          <w:rFonts w:ascii="Myriad Pro" w:hAnsi="Myriad Pro" w:cs="SohoGothicPro-Light"/>
        </w:rPr>
        <w:t xml:space="preserve">, </w:t>
      </w:r>
      <w:r w:rsidRPr="00511F9E">
        <w:rPr>
          <w:rFonts w:ascii="Myriad Pro" w:hAnsi="Myriad Pro" w:cs="SohoGothicPro-Light"/>
        </w:rPr>
        <w:t xml:space="preserve">450 + 1200 mm 90° + </w:t>
      </w:r>
      <w:r w:rsidR="00AA56E3">
        <w:rPr>
          <w:rFonts w:ascii="Myriad Pro" w:hAnsi="Myriad Pro" w:cs="SohoGothicPro-Light"/>
        </w:rPr>
        <w:t xml:space="preserve">1 </w:t>
      </w:r>
      <w:r w:rsidRPr="00511F9E">
        <w:rPr>
          <w:rFonts w:ascii="Myriad Pro" w:hAnsi="Myriad Pro" w:cs="SohoGothicPro-Light"/>
        </w:rPr>
        <w:t>suihkupidike, punainen</w:t>
      </w:r>
      <w:r w:rsidR="00764050" w:rsidRPr="00511F9E">
        <w:rPr>
          <w:rFonts w:ascii="Myriad Pro" w:hAnsi="Myriad Pro" w:cs="SohoGothicPro-Light"/>
        </w:rPr>
        <w:t>, antimikrobinen</w:t>
      </w:r>
    </w:p>
    <w:p w:rsidR="00234DAF" w:rsidRDefault="002835DF" w:rsidP="00331276">
      <w:pPr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1639</w:t>
      </w:r>
      <w:r w:rsidR="0010638A" w:rsidRPr="00511F9E">
        <w:rPr>
          <w:rFonts w:ascii="Myriad Pro" w:hAnsi="Myriad Pro" w:cs="SohoGothicPro-Light"/>
        </w:rPr>
        <w:t>9Y</w:t>
      </w:r>
      <w:r w:rsidRPr="00511F9E">
        <w:rPr>
          <w:rFonts w:ascii="Myriad Pro" w:hAnsi="Myriad Pro" w:cs="SohoGothicPro-Light"/>
        </w:rPr>
        <w:tab/>
      </w:r>
      <w:r w:rsidR="00331276" w:rsidRPr="00511F9E">
        <w:rPr>
          <w:rFonts w:ascii="Myriad Pro" w:hAnsi="Myriad Pro" w:cs="SohoGothicPro-Light"/>
        </w:rPr>
        <w:t>Modular -</w:t>
      </w:r>
      <w:r w:rsidR="00AA56E3">
        <w:rPr>
          <w:rFonts w:ascii="Myriad Pro" w:hAnsi="Myriad Pro" w:cs="SohoGothicPro-Light"/>
        </w:rPr>
        <w:t>suihkutanko</w:t>
      </w:r>
      <w:r w:rsidR="00331276" w:rsidRPr="00511F9E">
        <w:rPr>
          <w:rFonts w:ascii="Myriad Pro" w:hAnsi="Myriad Pro" w:cs="SohoGothicPro-Light"/>
        </w:rPr>
        <w:t xml:space="preserve">, </w:t>
      </w:r>
      <w:r w:rsidRPr="00511F9E">
        <w:rPr>
          <w:rFonts w:ascii="Myriad Pro" w:hAnsi="Myriad Pro" w:cs="SohoGothicPro-Light"/>
        </w:rPr>
        <w:t xml:space="preserve">450 + 1200 mm 90° + </w:t>
      </w:r>
      <w:r w:rsidR="00AA56E3">
        <w:rPr>
          <w:rFonts w:ascii="Myriad Pro" w:hAnsi="Myriad Pro" w:cs="SohoGothicPro-Light"/>
        </w:rPr>
        <w:t xml:space="preserve">1 </w:t>
      </w:r>
      <w:r w:rsidRPr="00511F9E">
        <w:rPr>
          <w:rFonts w:ascii="Myriad Pro" w:hAnsi="Myriad Pro" w:cs="SohoGothicPro-Light"/>
        </w:rPr>
        <w:t>suihkupidike, keltainen</w:t>
      </w:r>
      <w:r w:rsidR="00764050" w:rsidRPr="00511F9E">
        <w:rPr>
          <w:rFonts w:ascii="Myriad Pro" w:hAnsi="Myriad Pro" w:cs="SohoGothicPro-Light"/>
        </w:rPr>
        <w:t>, antimikrobinen</w:t>
      </w:r>
    </w:p>
    <w:p w:rsidR="00AA56E3" w:rsidRDefault="00AA56E3" w:rsidP="00AA56E3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</w:rPr>
      </w:pPr>
    </w:p>
    <w:p w:rsidR="00AA56E3" w:rsidRDefault="00AA56E3" w:rsidP="00E52CD4">
      <w:pPr>
        <w:autoSpaceDE w:val="0"/>
        <w:autoSpaceDN w:val="0"/>
        <w:adjustRightInd w:val="0"/>
        <w:rPr>
          <w:rFonts w:ascii="Myriad Pro" w:hAnsi="Myriad Pro" w:cs="SohoGothicPro-Light"/>
          <w:b/>
          <w:color w:val="113872" w:themeColor="text1" w:themeShade="BF"/>
          <w:szCs w:val="18"/>
        </w:rPr>
      </w:pPr>
      <w:r>
        <w:rPr>
          <w:rFonts w:ascii="Myriad Pro" w:hAnsi="Myriad Pro" w:cs="SohoGothicPro-Light"/>
          <w:b/>
          <w:color w:val="113872" w:themeColor="text1" w:themeShade="BF"/>
          <w:szCs w:val="18"/>
        </w:rPr>
        <w:t xml:space="preserve">Modular-suihkutangon </w:t>
      </w:r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lis</w:t>
      </w:r>
      <w:r>
        <w:rPr>
          <w:rFonts w:ascii="Myriad Pro" w:hAnsi="Myriad Pro" w:cs="SohoGothicPro-Light"/>
          <w:b/>
          <w:color w:val="113872" w:themeColor="text1" w:themeShade="BF"/>
          <w:szCs w:val="18"/>
        </w:rPr>
        <w:t>ä</w:t>
      </w:r>
      <w:r w:rsidRPr="009B73D3">
        <w:rPr>
          <w:rFonts w:ascii="Myriad Pro" w:hAnsi="Myriad Pro" w:cs="SohoGothicPro-Light"/>
          <w:b/>
          <w:color w:val="113872" w:themeColor="text1" w:themeShade="BF"/>
          <w:szCs w:val="18"/>
        </w:rPr>
        <w:t>tarvikkeet</w:t>
      </w:r>
    </w:p>
    <w:p w:rsidR="00AA56E3" w:rsidRPr="00AA56E3" w:rsidRDefault="00AA56E3" w:rsidP="00AA56E3">
      <w:pPr>
        <w:autoSpaceDE w:val="0"/>
        <w:autoSpaceDN w:val="0"/>
        <w:adjustRightInd w:val="0"/>
        <w:spacing w:after="0"/>
        <w:rPr>
          <w:rFonts w:ascii="Myriad Pro" w:hAnsi="Myriad Pro" w:cs="SohoGothicPro-Light"/>
          <w:szCs w:val="18"/>
        </w:rPr>
      </w:pPr>
      <w:r w:rsidRPr="00AA56E3">
        <w:rPr>
          <w:rFonts w:ascii="Myriad Pro" w:hAnsi="Myriad Pro" w:cs="SohoGothicPro-Light"/>
          <w:szCs w:val="18"/>
        </w:rPr>
        <w:t>16501</w:t>
      </w:r>
      <w:r w:rsidRPr="00AA56E3">
        <w:rPr>
          <w:rFonts w:ascii="Myriad Pro" w:hAnsi="Myriad Pro" w:cs="SohoGothicPro-Light"/>
          <w:szCs w:val="18"/>
        </w:rPr>
        <w:tab/>
        <w:t>Suihkupidikkeen säätövarsi, pitkä</w:t>
      </w:r>
    </w:p>
    <w:p w:rsidR="00194DEA" w:rsidRPr="00511F9E" w:rsidRDefault="00194DEA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:rsidR="00246A41" w:rsidRPr="00511F9E" w:rsidRDefault="00246A41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Peili </w:t>
      </w:r>
    </w:p>
    <w:p w:rsidR="00246A41" w:rsidRPr="00511F9E" w:rsidRDefault="00034E35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6101</w:t>
      </w:r>
      <w:r w:rsidRPr="00511F9E">
        <w:rPr>
          <w:rFonts w:ascii="Myriad Pro" w:hAnsi="Myriad Pro" w:cs="SohoGothicPro-Light"/>
        </w:rPr>
        <w:tab/>
      </w:r>
      <w:proofErr w:type="spellStart"/>
      <w:r w:rsidRPr="00511F9E">
        <w:rPr>
          <w:rFonts w:ascii="Myriad Pro" w:hAnsi="Myriad Pro" w:cs="SohoGothicPro-Light"/>
        </w:rPr>
        <w:t>Gaius</w:t>
      </w:r>
      <w:proofErr w:type="spellEnd"/>
      <w:r w:rsidRPr="00511F9E">
        <w:rPr>
          <w:rFonts w:ascii="Myriad Pro" w:hAnsi="Myriad Pro" w:cs="SohoGothicPro-Light"/>
        </w:rPr>
        <w:t xml:space="preserve"> –peili, L</w:t>
      </w:r>
      <w:r w:rsidR="00AA56E3"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60</w:t>
      </w:r>
      <w:r w:rsidR="00AA56E3">
        <w:rPr>
          <w:rFonts w:ascii="Myriad Pro" w:hAnsi="Myriad Pro" w:cs="SohoGothicPro-Light"/>
        </w:rPr>
        <w:t>0</w:t>
      </w:r>
      <w:r w:rsidRPr="00511F9E">
        <w:rPr>
          <w:rFonts w:ascii="Myriad Pro" w:hAnsi="Myriad Pro" w:cs="SohoGothicPro-Light"/>
        </w:rPr>
        <w:t xml:space="preserve"> x K</w:t>
      </w:r>
      <w:r w:rsidR="00AA56E3"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9</w:t>
      </w:r>
      <w:r w:rsidR="00246A41" w:rsidRPr="00511F9E">
        <w:rPr>
          <w:rFonts w:ascii="Myriad Pro" w:hAnsi="Myriad Pro" w:cs="SohoGothicPro-Light"/>
        </w:rPr>
        <w:t>00 mm, reunahiottu, kiinnityslistat alumiinia</w:t>
      </w:r>
    </w:p>
    <w:p w:rsidR="00194DEA" w:rsidRPr="00511F9E" w:rsidRDefault="00194DEA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:rsidR="00234DAF" w:rsidRPr="00511F9E" w:rsidRDefault="00246A41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Valaisi</w:t>
      </w:r>
      <w:r w:rsidR="00C8684A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n</w:t>
      </w:r>
    </w:p>
    <w:p w:rsidR="0071710A" w:rsidRPr="00511F9E" w:rsidRDefault="0071710A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511F9E">
        <w:rPr>
          <w:rFonts w:ascii="Myriad Pro" w:hAnsi="Myriad Pro" w:cs="SohoGothicPro-Light"/>
          <w:lang w:val="en-US"/>
        </w:rPr>
        <w:t>955</w:t>
      </w:r>
      <w:r w:rsidR="0039694B" w:rsidRPr="00511F9E">
        <w:rPr>
          <w:rFonts w:ascii="Myriad Pro" w:hAnsi="Myriad Pro" w:cs="SohoGothicPro-Light"/>
          <w:lang w:val="en-US"/>
        </w:rPr>
        <w:t>2</w:t>
      </w:r>
      <w:r w:rsidRPr="00511F9E">
        <w:rPr>
          <w:rFonts w:ascii="Myriad Pro" w:hAnsi="Myriad Pro" w:cs="SohoGothicPro-Light"/>
          <w:lang w:val="en-US"/>
        </w:rPr>
        <w:tab/>
      </w:r>
      <w:r w:rsidR="00331276" w:rsidRPr="00511F9E">
        <w:rPr>
          <w:rFonts w:ascii="Myriad Pro" w:hAnsi="Myriad Pro" w:cs="SohoGothicPro-Light"/>
          <w:lang w:val="en-US"/>
        </w:rPr>
        <w:t>LED-</w:t>
      </w:r>
      <w:proofErr w:type="spellStart"/>
      <w:r w:rsidR="00331276" w:rsidRPr="00511F9E">
        <w:rPr>
          <w:rFonts w:ascii="Myriad Pro" w:hAnsi="Myriad Pro" w:cs="SohoGothicPro-Light"/>
          <w:lang w:val="en-US"/>
        </w:rPr>
        <w:t>valaisin</w:t>
      </w:r>
      <w:proofErr w:type="spellEnd"/>
      <w:r w:rsidR="00331276" w:rsidRPr="00511F9E">
        <w:rPr>
          <w:rFonts w:ascii="Myriad Pro" w:hAnsi="Myriad Pro" w:cs="SohoGothicPro-Light"/>
          <w:lang w:val="en-US"/>
        </w:rPr>
        <w:t xml:space="preserve">, </w:t>
      </w:r>
      <w:proofErr w:type="spellStart"/>
      <w:r w:rsidR="00AA56E3">
        <w:rPr>
          <w:rFonts w:ascii="Myriad Pro" w:hAnsi="Myriad Pro" w:cs="SohoGothicPro-Light"/>
          <w:lang w:val="en-US"/>
        </w:rPr>
        <w:t>seinä</w:t>
      </w:r>
      <w:proofErr w:type="spellEnd"/>
      <w:r w:rsidR="00AA56E3">
        <w:rPr>
          <w:rFonts w:ascii="Myriad Pro" w:hAnsi="Myriad Pro" w:cs="SohoGothicPro-Light"/>
          <w:lang w:val="en-US"/>
        </w:rPr>
        <w:t xml:space="preserve">- tai </w:t>
      </w:r>
      <w:proofErr w:type="spellStart"/>
      <w:r w:rsidR="00AA56E3">
        <w:rPr>
          <w:rFonts w:ascii="Myriad Pro" w:hAnsi="Myriad Pro" w:cs="SohoGothicPro-Light"/>
          <w:lang w:val="en-US"/>
        </w:rPr>
        <w:t>kaappivalaisin</w:t>
      </w:r>
      <w:proofErr w:type="spellEnd"/>
      <w:r w:rsidR="00AA56E3">
        <w:rPr>
          <w:rFonts w:ascii="Myriad Pro" w:hAnsi="Myriad Pro" w:cs="SohoGothicPro-Light"/>
          <w:lang w:val="en-US"/>
        </w:rPr>
        <w:t xml:space="preserve"> </w:t>
      </w:r>
      <w:r w:rsidR="00331276" w:rsidRPr="00511F9E">
        <w:rPr>
          <w:rFonts w:ascii="Myriad Pro" w:hAnsi="Myriad Pro" w:cs="SohoGothicPro-Light"/>
          <w:lang w:val="en-US"/>
        </w:rPr>
        <w:t>L</w:t>
      </w:r>
      <w:r w:rsidR="00AA56E3">
        <w:rPr>
          <w:rFonts w:ascii="Myriad Pro" w:hAnsi="Myriad Pro" w:cs="SohoGothicPro-Light"/>
          <w:lang w:val="en-US"/>
        </w:rPr>
        <w:t xml:space="preserve"> </w:t>
      </w:r>
      <w:r w:rsidR="0039694B" w:rsidRPr="00511F9E">
        <w:rPr>
          <w:rFonts w:ascii="Myriad Pro" w:hAnsi="Myriad Pro" w:cs="SohoGothicPro-Light"/>
          <w:lang w:val="en-US"/>
        </w:rPr>
        <w:t>590 mm,</w:t>
      </w:r>
      <w:r w:rsidRPr="00511F9E">
        <w:rPr>
          <w:rFonts w:ascii="Myriad Pro" w:hAnsi="Myriad Pro" w:cs="SohoGothicPro-Light"/>
          <w:lang w:val="en-US"/>
        </w:rPr>
        <w:t xml:space="preserve"> </w:t>
      </w:r>
      <w:r w:rsidR="0039694B" w:rsidRPr="00511F9E">
        <w:rPr>
          <w:rFonts w:ascii="Myriad Pro" w:hAnsi="Myriad Pro" w:cs="SohoGothicPro-Light"/>
          <w:lang w:val="en-US"/>
        </w:rPr>
        <w:t>12</w:t>
      </w:r>
      <w:r w:rsidR="002E324E">
        <w:rPr>
          <w:rFonts w:ascii="Myriad Pro" w:hAnsi="Myriad Pro" w:cs="SohoGothicPro-Light"/>
          <w:lang w:val="en-US"/>
        </w:rPr>
        <w:t xml:space="preserve"> </w:t>
      </w:r>
      <w:r w:rsidRPr="00511F9E">
        <w:rPr>
          <w:rFonts w:ascii="Myriad Pro" w:hAnsi="Myriad Pro" w:cs="SohoGothicPro-Light"/>
          <w:lang w:val="en-US"/>
        </w:rPr>
        <w:t xml:space="preserve">W, </w:t>
      </w:r>
      <w:r w:rsidR="0039694B" w:rsidRPr="00511F9E">
        <w:rPr>
          <w:rFonts w:ascii="Myriad Pro" w:hAnsi="Myriad Pro" w:cs="SohoGothicPro-Light"/>
          <w:lang w:val="en-US"/>
        </w:rPr>
        <w:t>1200</w:t>
      </w:r>
      <w:r w:rsidRPr="00511F9E">
        <w:rPr>
          <w:rFonts w:ascii="Myriad Pro" w:hAnsi="Myriad Pro" w:cs="SohoGothicPro-Light"/>
          <w:lang w:val="en-US"/>
        </w:rPr>
        <w:t xml:space="preserve"> </w:t>
      </w:r>
      <w:proofErr w:type="spellStart"/>
      <w:r w:rsidRPr="00511F9E">
        <w:rPr>
          <w:rFonts w:ascii="Myriad Pro" w:hAnsi="Myriad Pro" w:cs="SohoGothicPro-Light"/>
          <w:lang w:val="en-US"/>
        </w:rPr>
        <w:t>lm</w:t>
      </w:r>
      <w:proofErr w:type="spellEnd"/>
      <w:r w:rsidRPr="00511F9E">
        <w:rPr>
          <w:rFonts w:ascii="Myriad Pro" w:hAnsi="Myriad Pro" w:cs="SohoGothicPro-Light"/>
          <w:lang w:val="en-US"/>
        </w:rPr>
        <w:t>, IP44</w:t>
      </w:r>
    </w:p>
    <w:p w:rsidR="00246A41" w:rsidRPr="00511F9E" w:rsidRDefault="00246A41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 xml:space="preserve">6110 </w:t>
      </w:r>
      <w:r w:rsidR="006F64C0" w:rsidRPr="00511F9E">
        <w:rPr>
          <w:rFonts w:ascii="Myriad Pro" w:hAnsi="Myriad Pro" w:cs="SohoGothicPro-Light"/>
        </w:rPr>
        <w:tab/>
      </w:r>
      <w:proofErr w:type="spellStart"/>
      <w:r w:rsidR="006F64C0" w:rsidRPr="00511F9E">
        <w:rPr>
          <w:rFonts w:ascii="Myriad Pro" w:hAnsi="Myriad Pro" w:cs="SohoGothicPro-Light"/>
        </w:rPr>
        <w:t>Gaius</w:t>
      </w:r>
      <w:proofErr w:type="spellEnd"/>
      <w:r w:rsidR="006F64C0" w:rsidRPr="00511F9E">
        <w:rPr>
          <w:rFonts w:ascii="Myriad Pro" w:hAnsi="Myriad Pro" w:cs="SohoGothicPro-Light"/>
        </w:rPr>
        <w:t xml:space="preserve"> –peilivalaisin</w:t>
      </w:r>
      <w:r w:rsidR="00331276" w:rsidRPr="00511F9E">
        <w:rPr>
          <w:rFonts w:ascii="Myriad Pro" w:hAnsi="Myriad Pro" w:cs="SohoGothicPro-Light"/>
        </w:rPr>
        <w:t>,</w:t>
      </w:r>
      <w:r w:rsidR="006F64C0" w:rsidRPr="00511F9E">
        <w:rPr>
          <w:rFonts w:ascii="Myriad Pro" w:hAnsi="Myriad Pro" w:cs="SohoGothicPro-Light"/>
        </w:rPr>
        <w:t xml:space="preserve"> L</w:t>
      </w:r>
      <w:r w:rsidR="00AA56E3">
        <w:rPr>
          <w:rFonts w:ascii="Myriad Pro" w:hAnsi="Myriad Pro" w:cs="SohoGothicPro-Light"/>
        </w:rPr>
        <w:t xml:space="preserve"> </w:t>
      </w:r>
      <w:r w:rsidR="006F64C0" w:rsidRPr="00511F9E">
        <w:rPr>
          <w:rFonts w:ascii="Myriad Pro" w:hAnsi="Myriad Pro" w:cs="SohoGothicPro-Light"/>
        </w:rPr>
        <w:t xml:space="preserve">600 mm, </w:t>
      </w:r>
      <w:r w:rsidR="0039694B" w:rsidRPr="00511F9E">
        <w:rPr>
          <w:rFonts w:ascii="Myriad Pro" w:hAnsi="Myriad Pro" w:cs="SohoGothicPro-Light"/>
        </w:rPr>
        <w:t>1</w:t>
      </w:r>
      <w:r w:rsidR="006F64C0" w:rsidRPr="00511F9E">
        <w:rPr>
          <w:rFonts w:ascii="Myriad Pro" w:hAnsi="Myriad Pro" w:cs="SohoGothicPro-Light"/>
        </w:rPr>
        <w:t xml:space="preserve"> x 24 W, </w:t>
      </w:r>
      <w:r w:rsidR="00AA56E3">
        <w:rPr>
          <w:rFonts w:ascii="Myriad Pro" w:hAnsi="Myriad Pro" w:cs="SohoGothicPro-Light"/>
        </w:rPr>
        <w:t>valaisimessa elektroninen liitäntälaite, IP44</w:t>
      </w:r>
    </w:p>
    <w:p w:rsidR="00536A8C" w:rsidRPr="00511F9E" w:rsidRDefault="00536A8C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bookmarkStart w:id="14" w:name="_Hlk506891158"/>
    </w:p>
    <w:p w:rsidR="00246A41" w:rsidRPr="00511F9E" w:rsidRDefault="00246A41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WC-harjateline</w:t>
      </w:r>
      <w:r w:rsidR="007B25B8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 xml:space="preserve">et ja </w:t>
      </w:r>
      <w:r w:rsidR="003B08CD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</w:t>
      </w:r>
      <w:bookmarkStart w:id="15" w:name="_GoBack"/>
      <w:bookmarkEnd w:id="15"/>
      <w:r w:rsidR="007B25B8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harjat</w:t>
      </w:r>
    </w:p>
    <w:p w:rsidR="0018170A" w:rsidRPr="00511F9E" w:rsidRDefault="0018170A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RST-Line, seinäkiinnitteinen, ei sisällä harjaa, soveltuu eri harjamallei</w:t>
      </w:r>
      <w:r w:rsidR="00C8684A">
        <w:rPr>
          <w:rFonts w:ascii="Myriad Pro" w:hAnsi="Myriad Pro" w:cs="SohoGothicPro-Light"/>
        </w:rPr>
        <w:t>l</w:t>
      </w:r>
      <w:r w:rsidRPr="00511F9E">
        <w:rPr>
          <w:rFonts w:ascii="Myriad Pro" w:hAnsi="Myriad Pro" w:cs="SohoGothicPro-Light"/>
        </w:rPr>
        <w:t>le, lak</w:t>
      </w:r>
      <w:r w:rsidR="00E52CD4">
        <w:rPr>
          <w:rFonts w:ascii="Myriad Pro" w:hAnsi="Myriad Pro" w:cs="SohoGothicPro-Light"/>
        </w:rPr>
        <w:t>attu</w:t>
      </w:r>
    </w:p>
    <w:p w:rsidR="0018170A" w:rsidRPr="00511F9E" w:rsidRDefault="0018170A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</w:rPr>
      </w:pPr>
    </w:p>
    <w:p w:rsidR="00246A41" w:rsidRPr="00511F9E" w:rsidRDefault="00246A41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1309</w:t>
      </w:r>
      <w:r w:rsidRPr="00511F9E">
        <w:rPr>
          <w:rFonts w:ascii="Myriad Pro" w:hAnsi="Myriad Pro" w:cs="SohoGothicPro-Light"/>
        </w:rPr>
        <w:tab/>
      </w:r>
      <w:r w:rsidR="0039694B" w:rsidRPr="00511F9E">
        <w:rPr>
          <w:rFonts w:ascii="Myriad Pro" w:hAnsi="Myriad Pro" w:cs="SohoGothicPro-Light"/>
        </w:rPr>
        <w:t>W</w:t>
      </w:r>
      <w:r w:rsidR="007B25B8">
        <w:rPr>
          <w:rFonts w:ascii="Myriad Pro" w:hAnsi="Myriad Pro" w:cs="SohoGothicPro-Light"/>
        </w:rPr>
        <w:t>C</w:t>
      </w:r>
      <w:r w:rsidRPr="00511F9E">
        <w:rPr>
          <w:rFonts w:ascii="Myriad Pro" w:hAnsi="Myriad Pro" w:cs="SohoGothicPro-Light"/>
        </w:rPr>
        <w:t xml:space="preserve">-harjateline, </w:t>
      </w:r>
      <w:proofErr w:type="spellStart"/>
      <w:r w:rsidR="00234DAF" w:rsidRPr="00511F9E">
        <w:rPr>
          <w:rFonts w:ascii="Myriad Pro" w:hAnsi="Myriad Pro" w:cs="SohoGothicPro-Light"/>
        </w:rPr>
        <w:t>rst</w:t>
      </w:r>
      <w:proofErr w:type="spellEnd"/>
      <w:r w:rsidR="002E324E">
        <w:rPr>
          <w:rFonts w:ascii="Myriad Pro" w:hAnsi="Myriad Pro" w:cs="SohoGothicPro-Light"/>
        </w:rPr>
        <w:t>, L 105 x K 250 x S 100 mm</w:t>
      </w:r>
    </w:p>
    <w:p w:rsidR="001A4237" w:rsidRPr="00511F9E" w:rsidRDefault="001A4237" w:rsidP="00331276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1309</w:t>
      </w:r>
      <w:r w:rsidR="0018170A" w:rsidRPr="00511F9E">
        <w:rPr>
          <w:rFonts w:ascii="Myriad Pro" w:hAnsi="Myriad Pro" w:cs="SohoGothicPro-Light"/>
        </w:rPr>
        <w:t>WAM</w:t>
      </w:r>
      <w:r w:rsidRPr="00511F9E">
        <w:rPr>
          <w:rFonts w:ascii="Myriad Pro" w:hAnsi="Myriad Pro" w:cs="SohoGothicPro-Light"/>
        </w:rPr>
        <w:tab/>
      </w:r>
      <w:r w:rsidR="0039694B" w:rsidRPr="00511F9E">
        <w:rPr>
          <w:rFonts w:ascii="Myriad Pro" w:hAnsi="Myriad Pro" w:cs="SohoGothicPro-Light"/>
        </w:rPr>
        <w:t>W</w:t>
      </w:r>
      <w:r w:rsidR="007B25B8">
        <w:rPr>
          <w:rFonts w:ascii="Myriad Pro" w:hAnsi="Myriad Pro" w:cs="SohoGothicPro-Light"/>
        </w:rPr>
        <w:t>C</w:t>
      </w:r>
      <w:r w:rsidRPr="00511F9E">
        <w:rPr>
          <w:rFonts w:ascii="Myriad Pro" w:hAnsi="Myriad Pro" w:cs="SohoGothicPro-Light"/>
        </w:rPr>
        <w:t xml:space="preserve">-harjateline, </w:t>
      </w:r>
      <w:proofErr w:type="spellStart"/>
      <w:r w:rsidRPr="00511F9E">
        <w:rPr>
          <w:rFonts w:ascii="Myriad Pro" w:hAnsi="Myriad Pro" w:cs="SohoGothicPro-Light"/>
        </w:rPr>
        <w:t>rst</w:t>
      </w:r>
      <w:proofErr w:type="spellEnd"/>
      <w:r w:rsidRPr="00511F9E">
        <w:rPr>
          <w:rFonts w:ascii="Myriad Pro" w:hAnsi="Myriad Pro" w:cs="SohoGothicPro-Light"/>
        </w:rPr>
        <w:t>/valkoinen</w:t>
      </w:r>
      <w:r w:rsidR="002E324E">
        <w:rPr>
          <w:rFonts w:ascii="Myriad Pro" w:hAnsi="Myriad Pro" w:cs="SohoGothicPro-Light"/>
        </w:rPr>
        <w:t>, L 105 x K 250 x S 100 mm, antimikrobinen</w:t>
      </w:r>
    </w:p>
    <w:bookmarkEnd w:id="14"/>
    <w:p w:rsidR="00194DEA" w:rsidRDefault="0039694B" w:rsidP="00536A8C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13091</w:t>
      </w:r>
      <w:r w:rsidRPr="00511F9E">
        <w:rPr>
          <w:rFonts w:ascii="Myriad Pro" w:hAnsi="Myriad Pro" w:cs="SohoGothicPro-Light"/>
        </w:rPr>
        <w:tab/>
      </w:r>
      <w:r w:rsidR="007B25B8">
        <w:rPr>
          <w:rFonts w:ascii="Myriad Pro" w:hAnsi="Myriad Pro" w:cs="SohoGothicPro-Light"/>
        </w:rPr>
        <w:t>WC-harjateline irrotettavalla kupilla</w:t>
      </w:r>
    </w:p>
    <w:p w:rsidR="007B25B8" w:rsidRDefault="007B25B8" w:rsidP="00536A8C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335</w:t>
      </w:r>
      <w:r>
        <w:rPr>
          <w:rFonts w:ascii="Myriad Pro" w:hAnsi="Myriad Pro" w:cs="SohoGothicPro-Light"/>
        </w:rPr>
        <w:tab/>
        <w:t>WC-harja, 400 mm, valkoinen</w:t>
      </w:r>
    </w:p>
    <w:p w:rsidR="007B25B8" w:rsidRPr="00511F9E" w:rsidRDefault="007B25B8" w:rsidP="00536A8C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>
        <w:rPr>
          <w:rFonts w:ascii="Myriad Pro" w:hAnsi="Myriad Pro" w:cs="SohoGothicPro-Light"/>
        </w:rPr>
        <w:t>340</w:t>
      </w:r>
      <w:r>
        <w:rPr>
          <w:rFonts w:ascii="Myriad Pro" w:hAnsi="Myriad Pro" w:cs="SohoGothicPro-Light"/>
        </w:rPr>
        <w:tab/>
        <w:t>WC-harja, 530 mm, valkoinen</w:t>
      </w:r>
    </w:p>
    <w:p w:rsidR="00194DEA" w:rsidRPr="00511F9E" w:rsidRDefault="00194DEA" w:rsidP="001169A6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:rsidR="001169A6" w:rsidRPr="00511F9E" w:rsidRDefault="001169A6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169A6" w:rsidRPr="00511F9E" w:rsidRDefault="001169A6" w:rsidP="00764050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1921</w:t>
      </w:r>
      <w:r w:rsidRPr="00511F9E">
        <w:rPr>
          <w:rFonts w:ascii="Myriad Pro" w:hAnsi="Myriad Pro" w:cs="SohoGothicPro-Light"/>
        </w:rPr>
        <w:tab/>
      </w:r>
      <w:r w:rsidR="002E324E">
        <w:rPr>
          <w:rFonts w:ascii="Myriad Pro" w:hAnsi="Myriad Pro" w:cs="SohoGothicPro-Light"/>
        </w:rPr>
        <w:t>Iso p</w:t>
      </w:r>
      <w:r w:rsidRPr="00511F9E">
        <w:rPr>
          <w:rFonts w:ascii="Myriad Pro" w:hAnsi="Myriad Pro" w:cs="SohoGothicPro-Light"/>
        </w:rPr>
        <w:t>esuainekori</w:t>
      </w:r>
      <w:r w:rsidR="00536A8C" w:rsidRPr="00511F9E">
        <w:rPr>
          <w:rFonts w:ascii="Myriad Pro" w:hAnsi="Myriad Pro" w:cs="SohoGothicPro-Light"/>
        </w:rPr>
        <w:t>, matala</w:t>
      </w:r>
      <w:r w:rsidRPr="00511F9E">
        <w:rPr>
          <w:rFonts w:ascii="Myriad Pro" w:hAnsi="Myriad Pro" w:cs="SohoGothicPro-Light"/>
        </w:rPr>
        <w:t>, L</w:t>
      </w:r>
      <w:r w:rsidR="002E324E"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2</w:t>
      </w:r>
      <w:r w:rsidR="002E324E">
        <w:rPr>
          <w:rFonts w:ascii="Myriad Pro" w:hAnsi="Myriad Pro" w:cs="SohoGothicPro-Light"/>
        </w:rPr>
        <w:t>9</w:t>
      </w:r>
      <w:r w:rsidRPr="00511F9E">
        <w:rPr>
          <w:rFonts w:ascii="Myriad Pro" w:hAnsi="Myriad Pro" w:cs="SohoGothicPro-Light"/>
        </w:rPr>
        <w:t>0 x K</w:t>
      </w:r>
      <w:r w:rsidR="002E324E">
        <w:rPr>
          <w:rFonts w:ascii="Myriad Pro" w:hAnsi="Myriad Pro" w:cs="SohoGothicPro-Light"/>
        </w:rPr>
        <w:t xml:space="preserve"> 50 x S 13</w:t>
      </w:r>
      <w:r w:rsidRPr="00511F9E">
        <w:rPr>
          <w:rFonts w:ascii="Myriad Pro" w:hAnsi="Myriad Pro" w:cs="SohoGothicPro-Light"/>
        </w:rPr>
        <w:t>0 mm, kromattu</w:t>
      </w:r>
    </w:p>
    <w:p w:rsidR="00536A8C" w:rsidRPr="00511F9E" w:rsidRDefault="001169A6" w:rsidP="00536A8C">
      <w:pPr>
        <w:autoSpaceDE w:val="0"/>
        <w:autoSpaceDN w:val="0"/>
        <w:adjustRightInd w:val="0"/>
        <w:spacing w:after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6077.0</w:t>
      </w:r>
      <w:r w:rsidRPr="00511F9E">
        <w:rPr>
          <w:rFonts w:ascii="Myriad Pro" w:hAnsi="Myriad Pro" w:cs="SohoGothicPro-Light"/>
        </w:rPr>
        <w:tab/>
      </w:r>
      <w:r w:rsidR="002E324E">
        <w:rPr>
          <w:rFonts w:ascii="Myriad Pro" w:hAnsi="Myriad Pro" w:cs="SohoGothicPro-Light"/>
        </w:rPr>
        <w:t>Korkea p</w:t>
      </w:r>
      <w:r w:rsidRPr="00511F9E">
        <w:rPr>
          <w:rFonts w:ascii="Myriad Pro" w:hAnsi="Myriad Pro" w:cs="SohoGothicPro-Light"/>
        </w:rPr>
        <w:t>esuainekori</w:t>
      </w:r>
      <w:r w:rsidR="00536A8C" w:rsidRPr="00511F9E">
        <w:rPr>
          <w:rFonts w:ascii="Myriad Pro" w:hAnsi="Myriad Pro" w:cs="SohoGothicPro-Light"/>
        </w:rPr>
        <w:t>,</w:t>
      </w:r>
      <w:r w:rsidRPr="00511F9E">
        <w:rPr>
          <w:rFonts w:ascii="Myriad Pro" w:hAnsi="Myriad Pro" w:cs="SohoGothicPro-Light"/>
        </w:rPr>
        <w:t xml:space="preserve"> L</w:t>
      </w:r>
      <w:r w:rsidR="002E324E"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>200 x K</w:t>
      </w:r>
      <w:r w:rsidR="002E324E">
        <w:rPr>
          <w:rFonts w:ascii="Myriad Pro" w:hAnsi="Myriad Pro" w:cs="SohoGothicPro-Light"/>
        </w:rPr>
        <w:t xml:space="preserve"> </w:t>
      </w:r>
      <w:r w:rsidRPr="00511F9E">
        <w:rPr>
          <w:rFonts w:ascii="Myriad Pro" w:hAnsi="Myriad Pro" w:cs="SohoGothicPro-Light"/>
        </w:rPr>
        <w:t xml:space="preserve">110 </w:t>
      </w:r>
      <w:r w:rsidR="002E324E">
        <w:rPr>
          <w:rFonts w:ascii="Myriad Pro" w:hAnsi="Myriad Pro" w:cs="SohoGothicPro-Light"/>
        </w:rPr>
        <w:t xml:space="preserve">x S 90 </w:t>
      </w:r>
      <w:r w:rsidRPr="00511F9E">
        <w:rPr>
          <w:rFonts w:ascii="Myriad Pro" w:hAnsi="Myriad Pro" w:cs="SohoGothicPro-Light"/>
        </w:rPr>
        <w:t>mm, kromattu</w:t>
      </w:r>
    </w:p>
    <w:p w:rsidR="00536A8C" w:rsidRPr="00511F9E" w:rsidRDefault="00536A8C" w:rsidP="00536A8C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:rsidR="00246A41" w:rsidRPr="00511F9E" w:rsidRDefault="00246A41" w:rsidP="00126E89">
      <w:pPr>
        <w:autoSpaceDE w:val="0"/>
        <w:autoSpaceDN w:val="0"/>
        <w:adjustRightInd w:val="0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511F9E" w:rsidRDefault="0071710A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19</w:t>
      </w:r>
      <w:r w:rsidR="0018170A" w:rsidRPr="00511F9E">
        <w:rPr>
          <w:rFonts w:ascii="Myriad Pro" w:hAnsi="Myriad Pro" w:cs="SohoGothicPro-Light"/>
        </w:rPr>
        <w:t>07</w:t>
      </w:r>
      <w:r w:rsidR="00246A41" w:rsidRPr="00511F9E">
        <w:rPr>
          <w:rFonts w:ascii="Myriad Pro" w:hAnsi="Myriad Pro" w:cs="SohoGothicPro-Light"/>
        </w:rPr>
        <w:tab/>
        <w:t xml:space="preserve">Kaksoiskoukku, </w:t>
      </w:r>
      <w:r w:rsidR="002E324E">
        <w:rPr>
          <w:rFonts w:ascii="Myriad Pro" w:hAnsi="Myriad Pro" w:cs="SohoGothicPro-Light"/>
        </w:rPr>
        <w:t xml:space="preserve">vaatekoukku, </w:t>
      </w:r>
      <w:r w:rsidR="0018170A" w:rsidRPr="00511F9E">
        <w:rPr>
          <w:rFonts w:ascii="Myriad Pro" w:hAnsi="Myriad Pro" w:cs="SohoGothicPro-Light"/>
        </w:rPr>
        <w:t>teräs/valkoinen</w:t>
      </w:r>
      <w:r w:rsidR="00E52CD4">
        <w:rPr>
          <w:rFonts w:ascii="Myriad Pro" w:hAnsi="Myriad Pro" w:cs="SohoGothicPro-Light"/>
        </w:rPr>
        <w:t>, 2 kpl</w:t>
      </w:r>
    </w:p>
    <w:p w:rsidR="0039694B" w:rsidRPr="00511F9E" w:rsidRDefault="0039694B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:rsidR="00246A41" w:rsidRPr="00511F9E" w:rsidRDefault="00246A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</w:p>
    <w:p w:rsidR="0048497A" w:rsidRDefault="0048497A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:rsidR="00246A41" w:rsidRPr="00511F9E" w:rsidRDefault="002E324E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  <w:proofErr w:type="spellStart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lastRenderedPageBreak/>
        <w:t>Toolflex</w:t>
      </w:r>
      <w:proofErr w:type="spellEnd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-pidike</w:t>
      </w:r>
    </w:p>
    <w:p w:rsidR="00246A41" w:rsidRPr="00511F9E" w:rsidRDefault="00246A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</w:rPr>
      </w:pPr>
      <w:r w:rsidRPr="00511F9E">
        <w:rPr>
          <w:rFonts w:ascii="Myriad Pro" w:hAnsi="Myriad Pro" w:cs="SohoGothicPro-Light"/>
        </w:rPr>
        <w:t>1509</w:t>
      </w:r>
      <w:r w:rsidRPr="00511F9E">
        <w:rPr>
          <w:rFonts w:ascii="Myriad Pro" w:hAnsi="Myriad Pro" w:cs="SohoGothicPro-Light"/>
        </w:rPr>
        <w:tab/>
        <w:t>Kävelykepin</w:t>
      </w:r>
      <w:r w:rsidR="002E324E">
        <w:rPr>
          <w:rFonts w:ascii="Myriad Pro" w:hAnsi="Myriad Pro" w:cs="SohoGothicPro-Light"/>
        </w:rPr>
        <w:t>, kainalosauvan</w:t>
      </w:r>
      <w:r w:rsidRPr="00511F9E">
        <w:rPr>
          <w:rFonts w:ascii="Myriad Pro" w:hAnsi="Myriad Pro" w:cs="SohoGothicPro-Light"/>
        </w:rPr>
        <w:t xml:space="preserve"> </w:t>
      </w:r>
      <w:r w:rsidR="002E324E">
        <w:rPr>
          <w:rFonts w:ascii="Myriad Pro" w:hAnsi="Myriad Pro" w:cs="SohoGothicPro-Light"/>
        </w:rPr>
        <w:t>tai</w:t>
      </w:r>
      <w:r w:rsidRPr="00511F9E">
        <w:rPr>
          <w:rFonts w:ascii="Myriad Pro" w:hAnsi="Myriad Pro" w:cs="SohoGothicPro-Light"/>
        </w:rPr>
        <w:t xml:space="preserve"> siivouslastan pidike, valkoinen</w:t>
      </w:r>
      <w:r w:rsidR="002E324E">
        <w:rPr>
          <w:rFonts w:ascii="Myriad Pro" w:hAnsi="Myriad Pro" w:cs="SohoGothicPro-Light"/>
        </w:rPr>
        <w:t xml:space="preserve">, varren </w:t>
      </w:r>
      <w:proofErr w:type="spellStart"/>
      <w:r w:rsidR="002E324E">
        <w:rPr>
          <w:rFonts w:ascii="Myriad Pro" w:hAnsi="Myriad Pro" w:cs="SohoGothicPro-Light"/>
        </w:rPr>
        <w:t>halk</w:t>
      </w:r>
      <w:proofErr w:type="spellEnd"/>
      <w:r w:rsidR="002E324E">
        <w:rPr>
          <w:rFonts w:ascii="Myriad Pro" w:hAnsi="Myriad Pro" w:cs="SohoGothicPro-Light"/>
        </w:rPr>
        <w:t>. 20-30 mm</w:t>
      </w:r>
    </w:p>
    <w:p w:rsidR="004836B2" w:rsidRPr="00511F9E" w:rsidRDefault="004836B2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</w:pPr>
    </w:p>
    <w:p w:rsidR="004B290B" w:rsidRPr="00511F9E" w:rsidRDefault="004B290B" w:rsidP="004836B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</w:rPr>
      </w:pPr>
      <w:r w:rsidRPr="00511F9E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D20D43" w:rsidRDefault="004B290B" w:rsidP="00234DA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511F9E">
        <w:rPr>
          <w:rFonts w:ascii="Myriad Pro" w:hAnsi="Myriad Pro" w:cs="SohoGothicPro-Light"/>
        </w:rPr>
        <w:t>Kiinnitystarvikkeet suihkuistuimelle ja tukikaiteille tilattava erikseen</w:t>
      </w:r>
      <w:r w:rsidR="0018170A">
        <w:rPr>
          <w:rFonts w:ascii="Soho Gothic Pro" w:hAnsi="Soho Gothic Pro" w:cs="SohoGothicPro-Light"/>
        </w:rPr>
        <w:t>.</w:t>
      </w:r>
      <w:r w:rsidR="007B25B8">
        <w:rPr>
          <w:rFonts w:ascii="Soho Gothic Pro" w:hAnsi="Soho Gothic Pro" w:cs="SohoGothicPro-Light"/>
        </w:rPr>
        <w:t xml:space="preserve"> </w:t>
      </w:r>
    </w:p>
    <w:p w:rsidR="007B25B8" w:rsidRDefault="007B25B8" w:rsidP="00234DA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9E4EBA" w:rsidRDefault="009E4EBA" w:rsidP="00234DA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  <w:bookmarkStart w:id="16" w:name="_Hlk509401255"/>
    </w:p>
    <w:p w:rsidR="009E4EBA" w:rsidRDefault="009E4EBA" w:rsidP="00234DA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</w:p>
    <w:p w:rsidR="007B25B8" w:rsidRPr="00241BF8" w:rsidRDefault="007B25B8" w:rsidP="00234DA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</w:rPr>
      </w:pPr>
      <w:r w:rsidRPr="00241BF8">
        <w:rPr>
          <w:rFonts w:ascii="Myriad Pro" w:hAnsi="Myriad Pro" w:cs="SohoGothicPro-Light"/>
          <w:sz w:val="24"/>
          <w:szCs w:val="24"/>
        </w:rPr>
        <w:t xml:space="preserve">Mallihuoneen tarvikeluettelon tuotteisiin on saatavilla erilaisia vaihtoehtoja. Lisätietoa verkkosivuiltamme ja myynnistä </w:t>
      </w:r>
      <w:r w:rsidRPr="00241BF8">
        <w:rPr>
          <w:rFonts w:ascii="Myriad Pro" w:hAnsi="Myriad Pro" w:cs="SohoGothicPro-Light"/>
          <w:b/>
          <w:color w:val="113872" w:themeColor="text1" w:themeShade="BF"/>
          <w:sz w:val="24"/>
          <w:szCs w:val="24"/>
        </w:rPr>
        <w:t>korpinen@korpinen.com</w:t>
      </w:r>
      <w:r w:rsidR="00241BF8">
        <w:rPr>
          <w:rFonts w:ascii="Myriad Pro" w:hAnsi="Myriad Pro" w:cs="SohoGothicPro-Light"/>
          <w:sz w:val="24"/>
          <w:szCs w:val="24"/>
        </w:rPr>
        <w:t>.</w:t>
      </w:r>
      <w:bookmarkEnd w:id="16"/>
    </w:p>
    <w:sectPr w:rsidR="007B25B8" w:rsidRPr="00241BF8" w:rsidSect="004836B2">
      <w:headerReference w:type="default" r:id="rId10"/>
      <w:footerReference w:type="default" r:id="rId11"/>
      <w:pgSz w:w="11906" w:h="16838"/>
      <w:pgMar w:top="1276" w:right="991" w:bottom="1843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FD" w:rsidRDefault="001904FD" w:rsidP="00AE1E03">
      <w:pPr>
        <w:spacing w:after="0" w:line="240" w:lineRule="auto"/>
      </w:pPr>
      <w:r>
        <w:separator/>
      </w:r>
    </w:p>
  </w:endnote>
  <w:endnote w:type="continuationSeparator" w:id="0">
    <w:p w:rsidR="001904FD" w:rsidRDefault="001904FD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ohoGothicPro-Light">
    <w:altName w:val="Calibri"/>
    <w:panose1 w:val="020B0303030504020204"/>
    <w:charset w:val="00"/>
    <w:family w:val="auto"/>
    <w:notTrueType/>
    <w:pitch w:val="default"/>
    <w:sig w:usb0="00000003" w:usb1="00000000" w:usb2="00000000" w:usb3="00000000" w:csb0="00000001" w:csb1="00000000"/>
  </w:font>
  <w:font w:name="Soho Gothic Pro">
    <w:altName w:val="Soho Gothic Pro"/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542676</wp:posOffset>
          </wp:positionH>
          <wp:positionV relativeFrom="page">
            <wp:posOffset>9810750</wp:posOffset>
          </wp:positionV>
          <wp:extent cx="1762307" cy="522515"/>
          <wp:effectExtent l="19050" t="0" r="9343" b="0"/>
          <wp:wrapNone/>
          <wp:docPr id="1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="005937F3">
      <w:rPr>
        <w:color w:val="174C99" w:themeColor="text1"/>
        <w:sz w:val="16"/>
        <w:szCs w:val="16"/>
      </w:rPr>
      <w:t>Kalkkipellontie</w:t>
    </w:r>
    <w:r w:rsidR="00AE1E03" w:rsidRPr="00A81B87">
      <w:rPr>
        <w:color w:val="174C99" w:themeColor="text1"/>
        <w:sz w:val="16"/>
        <w:szCs w:val="16"/>
      </w:rPr>
      <w:t xml:space="preserve"> </w:t>
    </w:r>
    <w:r w:rsidR="005937F3">
      <w:rPr>
        <w:color w:val="174C99" w:themeColor="text1"/>
        <w:sz w:val="16"/>
        <w:szCs w:val="16"/>
      </w:rPr>
      <w:t>6</w:t>
    </w:r>
    <w:r w:rsidRPr="00A81B87">
      <w:rPr>
        <w:color w:val="174C99" w:themeColor="text1"/>
        <w:sz w:val="16"/>
        <w:szCs w:val="16"/>
      </w:rPr>
      <w:t xml:space="preserve">, </w:t>
    </w:r>
    <w:r w:rsidR="004077E6">
      <w:rPr>
        <w:color w:val="174C99" w:themeColor="text1"/>
        <w:sz w:val="16"/>
        <w:szCs w:val="16"/>
      </w:rPr>
      <w:t>FI-02650</w:t>
    </w:r>
    <w:r w:rsidRPr="00A81B87">
      <w:rPr>
        <w:color w:val="174C99" w:themeColor="text1"/>
        <w:sz w:val="16"/>
        <w:szCs w:val="16"/>
      </w:rPr>
      <w:t xml:space="preserve"> </w:t>
    </w:r>
    <w:r w:rsidR="004077E6">
      <w:rPr>
        <w:color w:val="174C99" w:themeColor="text1"/>
        <w:sz w:val="16"/>
        <w:szCs w:val="16"/>
      </w:rPr>
      <w:t>Espoo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FD" w:rsidRDefault="001904FD" w:rsidP="00AE1E03">
      <w:pPr>
        <w:spacing w:after="0" w:line="240" w:lineRule="auto"/>
      </w:pPr>
      <w:r>
        <w:separator/>
      </w:r>
    </w:p>
  </w:footnote>
  <w:footnote w:type="continuationSeparator" w:id="0">
    <w:p w:rsidR="001904FD" w:rsidRDefault="001904FD" w:rsidP="00A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B8" w:rsidRDefault="007B25B8">
    <w:pPr>
      <w:pStyle w:val="Yltunniste"/>
    </w:pPr>
    <w:r>
      <w:tab/>
      <w:t xml:space="preserve">                                                            </w:t>
    </w:r>
    <w:r>
      <w:tab/>
      <w:t xml:space="preserve">  15.3.2018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73"/>
    <w:rsid w:val="00010A6D"/>
    <w:rsid w:val="0001351A"/>
    <w:rsid w:val="00031FDC"/>
    <w:rsid w:val="00034E35"/>
    <w:rsid w:val="00041C2B"/>
    <w:rsid w:val="00045520"/>
    <w:rsid w:val="000729BA"/>
    <w:rsid w:val="00084720"/>
    <w:rsid w:val="00087C09"/>
    <w:rsid w:val="000B17E4"/>
    <w:rsid w:val="000B4E3C"/>
    <w:rsid w:val="000C763E"/>
    <w:rsid w:val="0010409D"/>
    <w:rsid w:val="0010638A"/>
    <w:rsid w:val="001129E9"/>
    <w:rsid w:val="001169A6"/>
    <w:rsid w:val="001209D5"/>
    <w:rsid w:val="00125B64"/>
    <w:rsid w:val="00126E89"/>
    <w:rsid w:val="001377B8"/>
    <w:rsid w:val="001466B3"/>
    <w:rsid w:val="00147A1E"/>
    <w:rsid w:val="00154EA7"/>
    <w:rsid w:val="00174B14"/>
    <w:rsid w:val="0018170A"/>
    <w:rsid w:val="00186C7D"/>
    <w:rsid w:val="001904FD"/>
    <w:rsid w:val="00194DEA"/>
    <w:rsid w:val="001A4237"/>
    <w:rsid w:val="001C2379"/>
    <w:rsid w:val="001D45B4"/>
    <w:rsid w:val="001D4F67"/>
    <w:rsid w:val="00204F04"/>
    <w:rsid w:val="00211B33"/>
    <w:rsid w:val="00225C1B"/>
    <w:rsid w:val="0023444B"/>
    <w:rsid w:val="00234DAF"/>
    <w:rsid w:val="00241BF8"/>
    <w:rsid w:val="00246A41"/>
    <w:rsid w:val="00253873"/>
    <w:rsid w:val="00265628"/>
    <w:rsid w:val="002835DF"/>
    <w:rsid w:val="002867AE"/>
    <w:rsid w:val="00291818"/>
    <w:rsid w:val="00296E8B"/>
    <w:rsid w:val="002B1AA2"/>
    <w:rsid w:val="002D1A4D"/>
    <w:rsid w:val="002E324E"/>
    <w:rsid w:val="002F119C"/>
    <w:rsid w:val="003217E5"/>
    <w:rsid w:val="00331276"/>
    <w:rsid w:val="00360A9F"/>
    <w:rsid w:val="00372F24"/>
    <w:rsid w:val="0039694B"/>
    <w:rsid w:val="003A0FAD"/>
    <w:rsid w:val="003A2547"/>
    <w:rsid w:val="003B08CD"/>
    <w:rsid w:val="003E26C3"/>
    <w:rsid w:val="00406A04"/>
    <w:rsid w:val="004077E6"/>
    <w:rsid w:val="0042149F"/>
    <w:rsid w:val="004613A2"/>
    <w:rsid w:val="0046163F"/>
    <w:rsid w:val="00471E0E"/>
    <w:rsid w:val="004836B2"/>
    <w:rsid w:val="0048497A"/>
    <w:rsid w:val="00484F05"/>
    <w:rsid w:val="004B290B"/>
    <w:rsid w:val="004B526C"/>
    <w:rsid w:val="004D0CA9"/>
    <w:rsid w:val="004D4EA1"/>
    <w:rsid w:val="004E0B34"/>
    <w:rsid w:val="00511F9E"/>
    <w:rsid w:val="005249A4"/>
    <w:rsid w:val="00536A8C"/>
    <w:rsid w:val="005460B7"/>
    <w:rsid w:val="0055699E"/>
    <w:rsid w:val="005937F3"/>
    <w:rsid w:val="00593F50"/>
    <w:rsid w:val="005B2A52"/>
    <w:rsid w:val="005C3880"/>
    <w:rsid w:val="005F7D04"/>
    <w:rsid w:val="00652807"/>
    <w:rsid w:val="00661D3F"/>
    <w:rsid w:val="00666376"/>
    <w:rsid w:val="00684D57"/>
    <w:rsid w:val="006A2D7E"/>
    <w:rsid w:val="006A688A"/>
    <w:rsid w:val="006B63F4"/>
    <w:rsid w:val="006E3373"/>
    <w:rsid w:val="006F64C0"/>
    <w:rsid w:val="00715828"/>
    <w:rsid w:val="0071710A"/>
    <w:rsid w:val="00764050"/>
    <w:rsid w:val="00792561"/>
    <w:rsid w:val="007A646A"/>
    <w:rsid w:val="007A779B"/>
    <w:rsid w:val="007B25B8"/>
    <w:rsid w:val="007B393F"/>
    <w:rsid w:val="007C7F24"/>
    <w:rsid w:val="007F6939"/>
    <w:rsid w:val="00816C71"/>
    <w:rsid w:val="008270C1"/>
    <w:rsid w:val="00842310"/>
    <w:rsid w:val="0084323E"/>
    <w:rsid w:val="00873821"/>
    <w:rsid w:val="00873914"/>
    <w:rsid w:val="008931E3"/>
    <w:rsid w:val="008A2040"/>
    <w:rsid w:val="008B4029"/>
    <w:rsid w:val="008B6543"/>
    <w:rsid w:val="008C6F98"/>
    <w:rsid w:val="008E4059"/>
    <w:rsid w:val="00906183"/>
    <w:rsid w:val="00935F9F"/>
    <w:rsid w:val="009469CE"/>
    <w:rsid w:val="009747BC"/>
    <w:rsid w:val="00990AF1"/>
    <w:rsid w:val="009B73D3"/>
    <w:rsid w:val="009D26F0"/>
    <w:rsid w:val="009E4EBA"/>
    <w:rsid w:val="00A35E5E"/>
    <w:rsid w:val="00A36272"/>
    <w:rsid w:val="00A4445F"/>
    <w:rsid w:val="00A745C8"/>
    <w:rsid w:val="00A81B87"/>
    <w:rsid w:val="00A84DF1"/>
    <w:rsid w:val="00A92B90"/>
    <w:rsid w:val="00AA56E3"/>
    <w:rsid w:val="00AD70C1"/>
    <w:rsid w:val="00AD714D"/>
    <w:rsid w:val="00AE1E03"/>
    <w:rsid w:val="00AF0754"/>
    <w:rsid w:val="00AF09BE"/>
    <w:rsid w:val="00AF3FD9"/>
    <w:rsid w:val="00B17797"/>
    <w:rsid w:val="00B56DE9"/>
    <w:rsid w:val="00B60ADF"/>
    <w:rsid w:val="00B75347"/>
    <w:rsid w:val="00B778E6"/>
    <w:rsid w:val="00BB3D4C"/>
    <w:rsid w:val="00BB5088"/>
    <w:rsid w:val="00BD0FDD"/>
    <w:rsid w:val="00BF308F"/>
    <w:rsid w:val="00C022AC"/>
    <w:rsid w:val="00C02893"/>
    <w:rsid w:val="00C04901"/>
    <w:rsid w:val="00C138EB"/>
    <w:rsid w:val="00C54032"/>
    <w:rsid w:val="00C54349"/>
    <w:rsid w:val="00C76ADD"/>
    <w:rsid w:val="00C8684A"/>
    <w:rsid w:val="00CA2FF2"/>
    <w:rsid w:val="00CA485A"/>
    <w:rsid w:val="00CA7247"/>
    <w:rsid w:val="00CB13F3"/>
    <w:rsid w:val="00CB5FE8"/>
    <w:rsid w:val="00CC2FAD"/>
    <w:rsid w:val="00CE6C4B"/>
    <w:rsid w:val="00CF05DC"/>
    <w:rsid w:val="00CF0955"/>
    <w:rsid w:val="00CF4C46"/>
    <w:rsid w:val="00D2061A"/>
    <w:rsid w:val="00D20D43"/>
    <w:rsid w:val="00D30D82"/>
    <w:rsid w:val="00D32E1D"/>
    <w:rsid w:val="00D52534"/>
    <w:rsid w:val="00D662FD"/>
    <w:rsid w:val="00D9432A"/>
    <w:rsid w:val="00DA7981"/>
    <w:rsid w:val="00DB0877"/>
    <w:rsid w:val="00DF6865"/>
    <w:rsid w:val="00E31C9D"/>
    <w:rsid w:val="00E52CD4"/>
    <w:rsid w:val="00E73CBF"/>
    <w:rsid w:val="00E877E5"/>
    <w:rsid w:val="00EB016C"/>
    <w:rsid w:val="00ED652D"/>
    <w:rsid w:val="00EE29D6"/>
    <w:rsid w:val="00EE5F3C"/>
    <w:rsid w:val="00EF457E"/>
    <w:rsid w:val="00F32BAF"/>
    <w:rsid w:val="00F35B43"/>
    <w:rsid w:val="00F4099C"/>
    <w:rsid w:val="00F85B84"/>
    <w:rsid w:val="00FC1148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A0DF"/>
  <w15:docId w15:val="{AF182C09-EF62-47A8-AA46-5E437F42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58921a52-3e3c-4c6f-a1e9-300ad63dc2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2C41C1C32CCD47A70F4F262B9BEA36" ma:contentTypeVersion="8" ma:contentTypeDescription="Luo uusi asiakirja." ma:contentTypeScope="" ma:versionID="984a305c9b523c821693a6aa02acef71">
  <xsd:schema xmlns:xsd="http://www.w3.org/2001/XMLSchema" xmlns:xs="http://www.w3.org/2001/XMLSchema" xmlns:p="http://schemas.microsoft.com/office/2006/metadata/properties" xmlns:ns2="58921a52-3e3c-4c6f-a1e9-300ad63dc254" xmlns:ns3="3e6bfe8b-f67d-4d66-81ec-655d3ace434d" targetNamespace="http://schemas.microsoft.com/office/2006/metadata/properties" ma:root="true" ma:fieldsID="1bc96109b15121975e80381fd7ba8ee6" ns2:_="" ns3:_="">
    <xsd:import namespace="58921a52-3e3c-4c6f-a1e9-300ad63dc254"/>
    <xsd:import namespace="3e6bfe8b-f67d-4d66-81ec-655d3ace434d"/>
    <xsd:element name="properties">
      <xsd:complexType>
        <xsd:sequence>
          <xsd:element name="documentManagement">
            <xsd:complexType>
              <xsd:all>
                <xsd:element ref="ns2:Numero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21a52-3e3c-4c6f-a1e9-300ad63dc254" elementFormDefault="qualified">
    <xsd:import namespace="http://schemas.microsoft.com/office/2006/documentManagement/types"/>
    <xsd:import namespace="http://schemas.microsoft.com/office/infopath/2007/PartnerControls"/>
    <xsd:element name="Numero" ma:index="8" nillable="true" ma:displayName="Numero" ma:internalName="Numero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fe8b-f67d-4d66-81ec-655d3ace4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670B-3597-40C5-8CF5-E0087D566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965A2-ED2D-4C64-B085-161B86ED5138}">
  <ds:schemaRefs>
    <ds:schemaRef ds:uri="http://schemas.microsoft.com/office/2006/metadata/properties"/>
    <ds:schemaRef ds:uri="http://schemas.microsoft.com/office/infopath/2007/PartnerControls"/>
    <ds:schemaRef ds:uri="58921a52-3e3c-4c6f-a1e9-300ad63dc254"/>
  </ds:schemaRefs>
</ds:datastoreItem>
</file>

<file path=customXml/itemProps3.xml><?xml version="1.0" encoding="utf-8"?>
<ds:datastoreItem xmlns:ds="http://schemas.openxmlformats.org/officeDocument/2006/customXml" ds:itemID="{548EAE55-6505-471A-B331-A130F7E6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21a52-3e3c-4c6f-a1e9-300ad63dc254"/>
    <ds:schemaRef ds:uri="3e6bfe8b-f67d-4d66-81ec-655d3ace4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0F7C3-FD6F-4512-8283-BF90B81E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429</TotalTime>
  <Pages>4</Pages>
  <Words>978</Words>
  <Characters>7922</Characters>
  <Application>Microsoft Office Word</Application>
  <DocSecurity>0</DocSecurity>
  <Lines>66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19</cp:revision>
  <cp:lastPrinted>2018-03-19T06:21:00Z</cp:lastPrinted>
  <dcterms:created xsi:type="dcterms:W3CDTF">2018-02-20T10:08:00Z</dcterms:created>
  <dcterms:modified xsi:type="dcterms:W3CDTF">2018-03-22T15:43:00Z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0x010100A82C41C1C32CCD47A70F4F262B9BEA36</vt:lpwstr>
  </property>
</Properties>
</file>