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E041" w14:textId="77777777" w:rsidR="00246A41" w:rsidRPr="00C6344B" w:rsidRDefault="00F7357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>Gaius</w:t>
      </w:r>
      <w:r w:rsidR="00F8725E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Public</w:t>
      </w:r>
      <w:r w:rsidR="0037298C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BE747B">
        <w:rPr>
          <w:rFonts w:ascii="Soho Gothic Pro" w:hAnsi="Soho Gothic Pro"/>
          <w:color w:val="174C99" w:themeColor="text1"/>
          <w:sz w:val="28"/>
          <w:szCs w:val="28"/>
          <w:lang w:val="en-US"/>
        </w:rPr>
        <w:t>Sense</w:t>
      </w:r>
      <w:r w:rsidR="00C6344B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, </w:t>
      </w:r>
      <w:r w:rsidR="00BE747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C6344B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Public </w:t>
      </w:r>
      <w:r w:rsidR="00BE747B">
        <w:rPr>
          <w:rFonts w:ascii="Soho Gothic Pro" w:hAnsi="Soho Gothic Pro"/>
          <w:color w:val="174C99" w:themeColor="text1"/>
          <w:sz w:val="28"/>
          <w:szCs w:val="28"/>
          <w:lang w:val="en-US"/>
        </w:rPr>
        <w:t>Sense</w:t>
      </w:r>
      <w:r w:rsidR="00C6344B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W</w:t>
      </w:r>
      <w:r w:rsidR="00F8725E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proofErr w:type="spellStart"/>
      <w:r w:rsidR="003E26C3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</w:p>
    <w:p w14:paraId="7049016A" w14:textId="77777777" w:rsidR="00E17F5D" w:rsidRPr="00BA3E8E" w:rsidRDefault="00BE747B" w:rsidP="00E17F5D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proofErr w:type="spellStart"/>
      <w:r w:rsidRPr="00BA3E8E">
        <w:rPr>
          <w:rFonts w:ascii="Soho Gothic Pro" w:hAnsi="Soho Gothic Pro"/>
          <w:b/>
          <w:color w:val="113872" w:themeColor="text1" w:themeShade="BF"/>
          <w:sz w:val="24"/>
          <w:szCs w:val="24"/>
        </w:rPr>
        <w:t>Gaius</w:t>
      </w:r>
      <w:proofErr w:type="spellEnd"/>
      <w:r w:rsidRPr="00BA3E8E">
        <w:rPr>
          <w:rFonts w:ascii="Soho Gothic Pro" w:hAnsi="Soho Gothic Pro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BA3E8E">
        <w:rPr>
          <w:rFonts w:ascii="Soho Gothic Pro" w:hAnsi="Soho Gothic Pro"/>
          <w:b/>
          <w:color w:val="113872" w:themeColor="text1" w:themeShade="BF"/>
          <w:sz w:val="24"/>
          <w:szCs w:val="24"/>
        </w:rPr>
        <w:t>Sense</w:t>
      </w:r>
      <w:proofErr w:type="spellEnd"/>
      <w:r w:rsidRPr="00BA3E8E">
        <w:rPr>
          <w:rFonts w:ascii="Soho Gothic Pro" w:hAnsi="Soho Gothic Pro"/>
          <w:b/>
          <w:color w:val="113872" w:themeColor="text1" w:themeShade="BF"/>
          <w:sz w:val="24"/>
          <w:szCs w:val="24"/>
        </w:rPr>
        <w:t xml:space="preserve"> Plus-tasoallas</w:t>
      </w:r>
    </w:p>
    <w:p w14:paraId="3BC83D9D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proofErr w:type="spellStart"/>
      <w:r w:rsidRPr="00BE747B">
        <w:rPr>
          <w:rFonts w:ascii="Soho Gothic Pro" w:hAnsi="Soho Gothic Pro"/>
          <w:szCs w:val="18"/>
        </w:rPr>
        <w:t>Sense</w:t>
      </w:r>
      <w:proofErr w:type="spellEnd"/>
      <w:r w:rsidRPr="00BE747B">
        <w:rPr>
          <w:rFonts w:ascii="Soho Gothic Pro" w:hAnsi="Soho Gothic Pro"/>
          <w:szCs w:val="18"/>
        </w:rPr>
        <w:t xml:space="preserve"> Plus -allas ylivuotoaukolla, ant</w:t>
      </w:r>
      <w:r>
        <w:rPr>
          <w:rFonts w:ascii="Soho Gothic Pro" w:hAnsi="Soho Gothic Pro"/>
          <w:szCs w:val="18"/>
        </w:rPr>
        <w:t>imikrobinen valkoinen komposiitti, L</w:t>
      </w:r>
      <w:r w:rsidRPr="00BE747B">
        <w:rPr>
          <w:rFonts w:ascii="Soho Gothic Pro" w:hAnsi="Soho Gothic Pro"/>
          <w:szCs w:val="18"/>
        </w:rPr>
        <w:t xml:space="preserve">1400 x </w:t>
      </w:r>
      <w:r>
        <w:rPr>
          <w:rFonts w:ascii="Soho Gothic Pro" w:hAnsi="Soho Gothic Pro"/>
          <w:szCs w:val="18"/>
        </w:rPr>
        <w:t>S</w:t>
      </w:r>
      <w:r w:rsidRPr="00BE747B">
        <w:rPr>
          <w:rFonts w:ascii="Soho Gothic Pro" w:hAnsi="Soho Gothic Pro"/>
          <w:szCs w:val="18"/>
        </w:rPr>
        <w:t>576 mm, ylivuotoaukolla, sisältää kiinteän vesilukon, ylivuotosarjan, WC</w:t>
      </w:r>
      <w:r>
        <w:rPr>
          <w:rFonts w:ascii="Soho Gothic Pro" w:hAnsi="Soho Gothic Pro"/>
          <w:szCs w:val="18"/>
        </w:rPr>
        <w:t>-</w:t>
      </w:r>
      <w:r w:rsidRPr="00BE747B">
        <w:rPr>
          <w:rFonts w:ascii="Soho Gothic Pro" w:hAnsi="Soho Gothic Pro"/>
          <w:szCs w:val="18"/>
        </w:rPr>
        <w:t>paperitelineen</w:t>
      </w:r>
      <w:r>
        <w:rPr>
          <w:rFonts w:ascii="Soho Gothic Pro" w:hAnsi="Soho Gothic Pro"/>
          <w:szCs w:val="18"/>
        </w:rPr>
        <w:t xml:space="preserve"> </w:t>
      </w:r>
      <w:r w:rsidRPr="00BE747B">
        <w:rPr>
          <w:rFonts w:ascii="Soho Gothic Pro" w:hAnsi="Soho Gothic Pro"/>
          <w:szCs w:val="18"/>
        </w:rPr>
        <w:t xml:space="preserve">ja kiinnitystarvikkeet. </w:t>
      </w:r>
      <w:r>
        <w:rPr>
          <w:rFonts w:ascii="Soho Gothic Pro" w:hAnsi="Soho Gothic Pro"/>
          <w:szCs w:val="18"/>
        </w:rPr>
        <w:t>O</w:t>
      </w:r>
      <w:r w:rsidRPr="00BE747B">
        <w:rPr>
          <w:rFonts w:ascii="Soho Gothic Pro" w:hAnsi="Soho Gothic Pro"/>
          <w:szCs w:val="18"/>
        </w:rPr>
        <w:t>ikeakätinen</w:t>
      </w:r>
      <w:r>
        <w:rPr>
          <w:rFonts w:ascii="Soho Gothic Pro" w:hAnsi="Soho Gothic Pro"/>
          <w:szCs w:val="18"/>
        </w:rPr>
        <w:t xml:space="preserve"> allas</w:t>
      </w:r>
      <w:r w:rsidRPr="00BE747B">
        <w:rPr>
          <w:rFonts w:ascii="Soho Gothic Pro" w:hAnsi="Soho Gothic Pro"/>
          <w:szCs w:val="18"/>
        </w:rPr>
        <w:t xml:space="preserve"> kapenee oikealle.</w:t>
      </w:r>
    </w:p>
    <w:p w14:paraId="0BF07E7D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62081WAM </w:t>
      </w:r>
      <w:r>
        <w:rPr>
          <w:rFonts w:ascii="Soho Gothic Pro" w:hAnsi="Soho Gothic Pro"/>
          <w:szCs w:val="18"/>
        </w:rPr>
        <w:tab/>
        <w:t xml:space="preserve">antimikrobinen komposiittiallas, </w:t>
      </w:r>
      <w:r w:rsidRPr="00BE747B">
        <w:rPr>
          <w:rFonts w:ascii="Soho Gothic Pro" w:hAnsi="Soho Gothic Pro"/>
          <w:szCs w:val="18"/>
        </w:rPr>
        <w:t xml:space="preserve">oikeakätinen </w:t>
      </w:r>
    </w:p>
    <w:p w14:paraId="24313BB5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62081GAM </w:t>
      </w:r>
      <w:r>
        <w:rPr>
          <w:rFonts w:ascii="Soho Gothic Pro" w:hAnsi="Soho Gothic Pro"/>
          <w:szCs w:val="18"/>
        </w:rPr>
        <w:tab/>
      </w:r>
      <w:bookmarkStart w:id="0" w:name="_Hlk509842283"/>
      <w:r>
        <w:rPr>
          <w:rFonts w:ascii="Soho Gothic Pro" w:hAnsi="Soho Gothic Pro"/>
          <w:szCs w:val="18"/>
        </w:rPr>
        <w:t>antimikrobinen komposiittiallas</w:t>
      </w:r>
      <w:bookmarkEnd w:id="0"/>
      <w:r>
        <w:rPr>
          <w:rFonts w:ascii="Soho Gothic Pro" w:hAnsi="Soho Gothic Pro"/>
          <w:szCs w:val="18"/>
        </w:rPr>
        <w:t xml:space="preserve">, </w:t>
      </w:r>
      <w:r w:rsidRPr="00BE747B">
        <w:rPr>
          <w:rFonts w:ascii="Soho Gothic Pro" w:hAnsi="Soho Gothic Pro"/>
          <w:szCs w:val="18"/>
        </w:rPr>
        <w:t xml:space="preserve">oikeakätinen, harmaa huomioraita </w:t>
      </w:r>
    </w:p>
    <w:p w14:paraId="0FCC4E5F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62081RAM </w:t>
      </w:r>
      <w:r>
        <w:rPr>
          <w:rFonts w:ascii="Soho Gothic Pro" w:hAnsi="Soho Gothic Pro"/>
          <w:szCs w:val="18"/>
        </w:rPr>
        <w:tab/>
      </w:r>
      <w:r w:rsidRPr="00BE747B">
        <w:rPr>
          <w:rFonts w:ascii="Soho Gothic Pro" w:hAnsi="Soho Gothic Pro"/>
          <w:szCs w:val="18"/>
        </w:rPr>
        <w:t>antimikrobinen komposiittiallas</w:t>
      </w:r>
      <w:r>
        <w:rPr>
          <w:rFonts w:ascii="Soho Gothic Pro" w:hAnsi="Soho Gothic Pro"/>
          <w:szCs w:val="18"/>
        </w:rPr>
        <w:t>,</w:t>
      </w:r>
      <w:r w:rsidRPr="00BE747B">
        <w:rPr>
          <w:rFonts w:ascii="Soho Gothic Pro" w:hAnsi="Soho Gothic Pro"/>
          <w:szCs w:val="18"/>
        </w:rPr>
        <w:t xml:space="preserve"> oikeakätinen, punainen huomioraita </w:t>
      </w:r>
    </w:p>
    <w:p w14:paraId="2BE74E28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62082WAM </w:t>
      </w:r>
      <w:r>
        <w:rPr>
          <w:rFonts w:ascii="Soho Gothic Pro" w:hAnsi="Soho Gothic Pro"/>
          <w:szCs w:val="18"/>
        </w:rPr>
        <w:tab/>
      </w:r>
      <w:r w:rsidRPr="00BE747B">
        <w:rPr>
          <w:rFonts w:ascii="Soho Gothic Pro" w:hAnsi="Soho Gothic Pro"/>
          <w:szCs w:val="18"/>
        </w:rPr>
        <w:t>antimikrobinen komposiittiallas</w:t>
      </w:r>
      <w:r>
        <w:rPr>
          <w:rFonts w:ascii="Soho Gothic Pro" w:hAnsi="Soho Gothic Pro"/>
          <w:szCs w:val="18"/>
        </w:rPr>
        <w:t>,</w:t>
      </w:r>
      <w:r w:rsidRPr="00BE747B">
        <w:rPr>
          <w:rFonts w:ascii="Soho Gothic Pro" w:hAnsi="Soho Gothic Pro"/>
          <w:szCs w:val="18"/>
        </w:rPr>
        <w:t xml:space="preserve"> vasenkätinen </w:t>
      </w:r>
    </w:p>
    <w:p w14:paraId="63AE1E7C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62082GAM </w:t>
      </w:r>
      <w:r>
        <w:rPr>
          <w:rFonts w:ascii="Soho Gothic Pro" w:hAnsi="Soho Gothic Pro"/>
          <w:szCs w:val="18"/>
        </w:rPr>
        <w:tab/>
      </w:r>
      <w:r w:rsidRPr="00BE747B">
        <w:rPr>
          <w:rFonts w:ascii="Soho Gothic Pro" w:hAnsi="Soho Gothic Pro"/>
          <w:szCs w:val="18"/>
        </w:rPr>
        <w:t>antimikrobinen komposiittiallas</w:t>
      </w:r>
      <w:r>
        <w:rPr>
          <w:rFonts w:ascii="Soho Gothic Pro" w:hAnsi="Soho Gothic Pro"/>
          <w:szCs w:val="18"/>
        </w:rPr>
        <w:t>,</w:t>
      </w:r>
      <w:r w:rsidRPr="00BE747B">
        <w:rPr>
          <w:rFonts w:ascii="Soho Gothic Pro" w:hAnsi="Soho Gothic Pro"/>
          <w:szCs w:val="18"/>
        </w:rPr>
        <w:t xml:space="preserve"> vasenkätinen, harmaa huomioraita </w:t>
      </w:r>
    </w:p>
    <w:p w14:paraId="29D45F9A" w14:textId="77777777" w:rsidR="00C47102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62082RAM </w:t>
      </w:r>
      <w:r>
        <w:rPr>
          <w:rFonts w:ascii="Soho Gothic Pro" w:hAnsi="Soho Gothic Pro"/>
          <w:szCs w:val="18"/>
        </w:rPr>
        <w:tab/>
      </w:r>
      <w:r w:rsidRPr="00BE747B">
        <w:rPr>
          <w:rFonts w:ascii="Soho Gothic Pro" w:hAnsi="Soho Gothic Pro"/>
          <w:szCs w:val="18"/>
        </w:rPr>
        <w:t>antimikrobinen komposiittiallas</w:t>
      </w:r>
      <w:r>
        <w:rPr>
          <w:rFonts w:ascii="Soho Gothic Pro" w:hAnsi="Soho Gothic Pro"/>
          <w:szCs w:val="18"/>
        </w:rPr>
        <w:t>,</w:t>
      </w:r>
      <w:r w:rsidRPr="00BE747B">
        <w:rPr>
          <w:rFonts w:ascii="Soho Gothic Pro" w:hAnsi="Soho Gothic Pro"/>
          <w:szCs w:val="18"/>
        </w:rPr>
        <w:t xml:space="preserve"> vasenkätinen, punainen huomioraita </w:t>
      </w:r>
    </w:p>
    <w:p w14:paraId="536467A4" w14:textId="77777777" w:rsidR="00BE747B" w:rsidRDefault="00BE747B" w:rsidP="00BE747B">
      <w:pPr>
        <w:spacing w:after="0"/>
        <w:rPr>
          <w:rFonts w:ascii="Soho Gothic Pro" w:hAnsi="Soho Gothic Pro"/>
          <w:szCs w:val="18"/>
        </w:rPr>
      </w:pPr>
    </w:p>
    <w:p w14:paraId="4DE8F078" w14:textId="77777777" w:rsidR="00D04E15" w:rsidRPr="00B1287F" w:rsidRDefault="00D04E15" w:rsidP="00D04E15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14:paraId="7C5E0907" w14:textId="77777777" w:rsidR="007714F9" w:rsidRPr="006B524B" w:rsidRDefault="007714F9" w:rsidP="007714F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>-tukikaide,</w:t>
      </w:r>
      <w:r w:rsidR="00343D2D" w:rsidRPr="006B524B">
        <w:rPr>
          <w:rFonts w:ascii="Soho Gothic Pro" w:hAnsi="Soho Gothic Pro" w:cs="SohoGothicPro-Light"/>
          <w:color w:val="000000" w:themeColor="text2"/>
        </w:rPr>
        <w:t xml:space="preserve"> </w:t>
      </w:r>
      <w:r w:rsidRPr="006B524B">
        <w:rPr>
          <w:rFonts w:ascii="Soho Gothic Pro" w:hAnsi="Soho Gothic Pro" w:cs="SohoGothicPro-Light"/>
          <w:color w:val="000000" w:themeColor="text2"/>
        </w:rPr>
        <w:t>kromattu</w:t>
      </w:r>
      <w:r w:rsidR="00343D2D" w:rsidRPr="006B524B">
        <w:rPr>
          <w:rFonts w:ascii="Soho Gothic Pro" w:hAnsi="Soho Gothic Pro" w:cs="SohoGothicPro-Light"/>
          <w:color w:val="000000" w:themeColor="text2"/>
        </w:rPr>
        <w:t xml:space="preserve"> tai antimikrobinen maalattu tukikaide </w:t>
      </w:r>
      <w:proofErr w:type="spellStart"/>
      <w:r w:rsidR="00343D2D" w:rsidRPr="006B524B">
        <w:rPr>
          <w:rFonts w:ascii="Soho Gothic Pro" w:hAnsi="Soho Gothic Pro" w:cs="SohoGothicPro-Light"/>
          <w:color w:val="000000" w:themeColor="text2"/>
        </w:rPr>
        <w:t>elastomeerisella</w:t>
      </w:r>
      <w:proofErr w:type="spellEnd"/>
      <w:r w:rsidR="00343D2D" w:rsidRPr="006B524B">
        <w:rPr>
          <w:rFonts w:ascii="Soho Gothic Pro" w:hAnsi="Soho Gothic Pro" w:cs="SohoGothicPro-Light"/>
          <w:color w:val="000000" w:themeColor="text2"/>
        </w:rPr>
        <w:t xml:space="preserve"> </w:t>
      </w:r>
      <w:proofErr w:type="gramStart"/>
      <w:r w:rsidR="00343D2D" w:rsidRPr="006B524B">
        <w:rPr>
          <w:rFonts w:ascii="Soho Gothic Pro" w:hAnsi="Soho Gothic Pro" w:cs="SohoGothicPro-Light"/>
          <w:color w:val="000000" w:themeColor="text2"/>
        </w:rPr>
        <w:t>tartuntapinnalla</w:t>
      </w:r>
      <w:r w:rsidRPr="006B524B">
        <w:rPr>
          <w:rFonts w:ascii="Soho Gothic Pro" w:hAnsi="Soho Gothic Pro" w:cs="SohoGothicPro-Light"/>
          <w:color w:val="000000" w:themeColor="text2"/>
        </w:rPr>
        <w:t>,  kiinteäasenteinen</w:t>
      </w:r>
      <w:proofErr w:type="gramEnd"/>
      <w:r w:rsidR="00343D2D" w:rsidRPr="006B524B">
        <w:rPr>
          <w:rFonts w:ascii="Soho Gothic Pro" w:hAnsi="Soho Gothic Pro" w:cs="SohoGothicPro-Light"/>
          <w:color w:val="000000" w:themeColor="text2"/>
        </w:rPr>
        <w:t xml:space="preserve"> tai korkeussäädettävä</w:t>
      </w:r>
      <w:r w:rsidRPr="006B524B">
        <w:rPr>
          <w:rFonts w:ascii="Soho Gothic Pro" w:hAnsi="Soho Gothic Pro" w:cs="SohoGothicPro-Light"/>
          <w:color w:val="000000" w:themeColor="text2"/>
        </w:rPr>
        <w:t>, kevennysmekanismi</w:t>
      </w:r>
      <w:r w:rsidR="00343D2D" w:rsidRPr="006B524B">
        <w:rPr>
          <w:rFonts w:ascii="Soho Gothic Pro" w:hAnsi="Soho Gothic Pro" w:cs="SohoGothicPro-Light"/>
          <w:color w:val="000000" w:themeColor="text2"/>
        </w:rPr>
        <w:t xml:space="preserve">lla </w:t>
      </w:r>
    </w:p>
    <w:p w14:paraId="3E8D3ECA" w14:textId="77777777" w:rsidR="007714F9" w:rsidRPr="006B524B" w:rsidRDefault="007714F9" w:rsidP="007714F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4BAE9EED" w14:textId="77777777" w:rsidR="00343D2D" w:rsidRPr="006B524B" w:rsidRDefault="00343D2D" w:rsidP="007714F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Kiinteäasenteinen </w:t>
      </w: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>-tukikaide</w:t>
      </w:r>
      <w:r w:rsidR="001275B7" w:rsidRPr="006B524B">
        <w:rPr>
          <w:rFonts w:ascii="Soho Gothic Pro" w:hAnsi="Soho Gothic Pro" w:cs="SohoGothicPro-Light"/>
          <w:color w:val="000000" w:themeColor="text2"/>
        </w:rPr>
        <w:t>, seinäkiinnitys</w:t>
      </w:r>
      <w:r w:rsidRPr="006B524B">
        <w:rPr>
          <w:rFonts w:ascii="Soho Gothic Pro" w:hAnsi="Soho Gothic Pro" w:cs="SohoGothicPro-Light"/>
          <w:color w:val="000000" w:themeColor="text2"/>
        </w:rPr>
        <w:t xml:space="preserve"> </w:t>
      </w:r>
    </w:p>
    <w:p w14:paraId="0513D83F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20203G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</w:r>
      <w:r w:rsidRPr="006B524B">
        <w:rPr>
          <w:rFonts w:ascii="Soho Gothic Pro" w:hAnsi="Soho Gothic Pro" w:cs="SohoGothicPro-Light"/>
          <w:color w:val="000000" w:themeColor="text2"/>
        </w:rPr>
        <w:t>harmaa</w:t>
      </w:r>
      <w:r w:rsidR="00370831" w:rsidRPr="006B524B">
        <w:rPr>
          <w:rFonts w:ascii="Soho Gothic Pro" w:hAnsi="Soho Gothic Pro" w:cs="SohoGothicPro-Light"/>
          <w:color w:val="000000" w:themeColor="text2"/>
        </w:rPr>
        <w:t>, 870 mm</w:t>
      </w:r>
    </w:p>
    <w:p w14:paraId="655B9CCF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20203R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</w:r>
      <w:r w:rsidRPr="006B524B">
        <w:rPr>
          <w:rFonts w:ascii="Soho Gothic Pro" w:hAnsi="Soho Gothic Pro" w:cs="SohoGothicPro-Light"/>
          <w:color w:val="000000" w:themeColor="text2"/>
        </w:rPr>
        <w:t>punainen</w:t>
      </w:r>
      <w:r w:rsidR="00370831" w:rsidRPr="006B524B">
        <w:rPr>
          <w:rFonts w:ascii="Soho Gothic Pro" w:hAnsi="Soho Gothic Pro" w:cs="SohoGothicPro-Light"/>
          <w:color w:val="000000" w:themeColor="text2"/>
        </w:rPr>
        <w:t>, 870 mm</w:t>
      </w:r>
    </w:p>
    <w:p w14:paraId="069BACAF" w14:textId="77777777" w:rsidR="001275B7" w:rsidRPr="006B524B" w:rsidRDefault="00343D2D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20203Y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</w:r>
      <w:proofErr w:type="gramStart"/>
      <w:r w:rsidRPr="006B524B">
        <w:rPr>
          <w:rFonts w:ascii="Soho Gothic Pro" w:hAnsi="Soho Gothic Pro" w:cs="SohoGothicPro-Light"/>
          <w:color w:val="000000" w:themeColor="text2"/>
        </w:rPr>
        <w:t>keltainen</w:t>
      </w:r>
      <w:r w:rsidR="00370831" w:rsidRPr="006B524B">
        <w:rPr>
          <w:rFonts w:ascii="Soho Gothic Pro" w:hAnsi="Soho Gothic Pro" w:cs="SohoGothicPro-Light"/>
          <w:color w:val="000000" w:themeColor="text2"/>
        </w:rPr>
        <w:t xml:space="preserve">, </w:t>
      </w:r>
      <w:r w:rsidRPr="006B524B">
        <w:rPr>
          <w:rFonts w:ascii="Soho Gothic Pro" w:hAnsi="Soho Gothic Pro" w:cs="SohoGothicPro-Light"/>
          <w:color w:val="000000" w:themeColor="text2"/>
        </w:rPr>
        <w:t xml:space="preserve"> </w:t>
      </w:r>
      <w:r w:rsidR="00370831" w:rsidRPr="006B524B">
        <w:rPr>
          <w:rFonts w:ascii="Soho Gothic Pro" w:hAnsi="Soho Gothic Pro" w:cs="SohoGothicPro-Light"/>
          <w:color w:val="000000" w:themeColor="text2"/>
        </w:rPr>
        <w:t>870</w:t>
      </w:r>
      <w:proofErr w:type="gramEnd"/>
      <w:r w:rsidR="00370831" w:rsidRPr="006B524B">
        <w:rPr>
          <w:rFonts w:ascii="Soho Gothic Pro" w:hAnsi="Soho Gothic Pro" w:cs="SohoGothicPro-Light"/>
          <w:color w:val="000000" w:themeColor="text2"/>
        </w:rPr>
        <w:t xml:space="preserve"> mm </w:t>
      </w:r>
      <w:r w:rsidRPr="006B524B">
        <w:rPr>
          <w:rFonts w:ascii="Soho Gothic Pro" w:hAnsi="Soho Gothic Pro" w:cs="SohoGothicPro-Light"/>
          <w:color w:val="000000" w:themeColor="text2"/>
        </w:rPr>
        <w:t>(tilaustuote)</w:t>
      </w:r>
      <w:r w:rsidR="001275B7" w:rsidRPr="006B524B">
        <w:rPr>
          <w:rFonts w:ascii="Soho Gothic Pro" w:hAnsi="Soho Gothic Pro" w:cs="SohoGothicPro-Light"/>
          <w:color w:val="000000" w:themeColor="text2"/>
        </w:rPr>
        <w:br/>
        <w:t>20</w:t>
      </w:r>
      <w:r w:rsidR="00C6344B" w:rsidRPr="006B524B">
        <w:rPr>
          <w:rFonts w:ascii="Soho Gothic Pro" w:hAnsi="Soho Gothic Pro" w:cs="SohoGothicPro-Light"/>
          <w:color w:val="000000" w:themeColor="text2"/>
        </w:rPr>
        <w:t>1</w:t>
      </w:r>
      <w:r w:rsidR="001275B7" w:rsidRPr="006B524B">
        <w:rPr>
          <w:rFonts w:ascii="Soho Gothic Pro" w:hAnsi="Soho Gothic Pro" w:cs="SohoGothicPro-Light"/>
          <w:color w:val="000000" w:themeColor="text2"/>
        </w:rPr>
        <w:t>0</w:t>
      </w:r>
      <w:r w:rsidR="00C6344B" w:rsidRPr="006B524B">
        <w:rPr>
          <w:rFonts w:ascii="Soho Gothic Pro" w:hAnsi="Soho Gothic Pro" w:cs="SohoGothicPro-Light"/>
          <w:color w:val="000000" w:themeColor="text2"/>
        </w:rPr>
        <w:t>1</w:t>
      </w:r>
      <w:r w:rsidR="001275B7" w:rsidRPr="006B524B">
        <w:rPr>
          <w:rFonts w:ascii="Soho Gothic Pro" w:hAnsi="Soho Gothic Pro" w:cs="SohoGothicPro-Light"/>
          <w:color w:val="000000" w:themeColor="text2"/>
        </w:rPr>
        <w:t xml:space="preserve">C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  <w:t>kromattu, 8</w:t>
      </w:r>
      <w:r w:rsidR="00C6344B" w:rsidRPr="006B524B">
        <w:rPr>
          <w:rFonts w:ascii="Soho Gothic Pro" w:hAnsi="Soho Gothic Pro" w:cs="SohoGothicPro-Light"/>
          <w:color w:val="000000" w:themeColor="text2"/>
        </w:rPr>
        <w:t>00</w:t>
      </w:r>
      <w:r w:rsidR="001275B7" w:rsidRPr="006B524B">
        <w:rPr>
          <w:rFonts w:ascii="Soho Gothic Pro" w:hAnsi="Soho Gothic Pro" w:cs="SohoGothicPro-Light"/>
          <w:color w:val="000000" w:themeColor="text2"/>
        </w:rPr>
        <w:t xml:space="preserve"> mm (tilaustuote)</w:t>
      </w:r>
      <w:r w:rsidR="001275B7" w:rsidRPr="006B524B">
        <w:rPr>
          <w:rFonts w:ascii="Soho Gothic Pro" w:hAnsi="Soho Gothic Pro" w:cs="SohoGothicPro-Light"/>
          <w:color w:val="000000" w:themeColor="text2"/>
        </w:rPr>
        <w:br/>
      </w:r>
      <w:r w:rsidR="001275B7" w:rsidRPr="006B524B">
        <w:rPr>
          <w:rFonts w:ascii="Soho Gothic Pro" w:hAnsi="Soho Gothic Pro" w:cs="SohoGothicPro-Light"/>
          <w:color w:val="000000" w:themeColor="text2"/>
        </w:rPr>
        <w:br/>
        <w:t xml:space="preserve">Kiinteäasenteinen </w:t>
      </w:r>
      <w:proofErr w:type="spellStart"/>
      <w:r w:rsidR="001275B7"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="001275B7" w:rsidRPr="006B524B">
        <w:rPr>
          <w:rFonts w:ascii="Soho Gothic Pro" w:hAnsi="Soho Gothic Pro" w:cs="SohoGothicPro-Light"/>
          <w:color w:val="000000" w:themeColor="text2"/>
        </w:rPr>
        <w:t>-tukikaide, sivukiinnitys</w:t>
      </w:r>
    </w:p>
    <w:p w14:paraId="1D3C763D" w14:textId="77777777" w:rsidR="001275B7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20209G</w:t>
      </w:r>
      <w:r w:rsidR="001275B7" w:rsidRPr="006B524B">
        <w:rPr>
          <w:rFonts w:ascii="Soho Gothic Pro" w:hAnsi="Soho Gothic Pro" w:cs="SohoGothicPro-Light"/>
          <w:color w:val="000000" w:themeColor="text2"/>
        </w:rPr>
        <w:t xml:space="preserve">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  <w:t>harmaa, 870 mm</w:t>
      </w:r>
      <w:r w:rsidRPr="006B524B">
        <w:rPr>
          <w:rFonts w:ascii="Soho Gothic Pro" w:hAnsi="Soho Gothic Pro" w:cs="SohoGothicPro-Light"/>
          <w:color w:val="000000" w:themeColor="text2"/>
        </w:rPr>
        <w:t>, vasen</w:t>
      </w:r>
    </w:p>
    <w:p w14:paraId="3390D2A2" w14:textId="77777777" w:rsidR="00C6344B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20210G</w:t>
      </w:r>
      <w:r w:rsidRPr="006B524B">
        <w:rPr>
          <w:rFonts w:ascii="Soho Gothic Pro" w:hAnsi="Soho Gothic Pro" w:cs="SohoGothicPro-Light"/>
          <w:color w:val="000000" w:themeColor="text2"/>
        </w:rPr>
        <w:tab/>
        <w:t>harmaa, 870 mm, oikea</w:t>
      </w:r>
    </w:p>
    <w:p w14:paraId="55ED6DD6" w14:textId="77777777" w:rsidR="001275B7" w:rsidRPr="006B524B" w:rsidRDefault="001275B7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</w:t>
      </w:r>
      <w:r w:rsidR="00C6344B" w:rsidRPr="006B524B">
        <w:rPr>
          <w:rFonts w:ascii="Soho Gothic Pro" w:hAnsi="Soho Gothic Pro" w:cs="SohoGothicPro-Light"/>
          <w:color w:val="000000" w:themeColor="text2"/>
        </w:rPr>
        <w:t>9</w:t>
      </w:r>
      <w:r w:rsidRPr="006B524B">
        <w:rPr>
          <w:rFonts w:ascii="Soho Gothic Pro" w:hAnsi="Soho Gothic Pro" w:cs="SohoGothicPro-Light"/>
          <w:color w:val="000000" w:themeColor="text2"/>
        </w:rPr>
        <w:t xml:space="preserve">R </w:t>
      </w:r>
      <w:r w:rsidRPr="006B524B">
        <w:rPr>
          <w:rFonts w:ascii="Soho Gothic Pro" w:hAnsi="Soho Gothic Pro" w:cs="SohoGothicPro-Light"/>
          <w:color w:val="000000" w:themeColor="text2"/>
        </w:rPr>
        <w:tab/>
        <w:t>punainen, 870 mm</w:t>
      </w:r>
      <w:r w:rsidR="00C6344B" w:rsidRPr="006B524B">
        <w:rPr>
          <w:rFonts w:ascii="Soho Gothic Pro" w:hAnsi="Soho Gothic Pro" w:cs="SohoGothicPro-Light"/>
          <w:color w:val="000000" w:themeColor="text2"/>
        </w:rPr>
        <w:t>, vasen</w:t>
      </w:r>
    </w:p>
    <w:p w14:paraId="109B948B" w14:textId="77777777" w:rsidR="00C6344B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20210R</w:t>
      </w:r>
      <w:r w:rsidRPr="006B524B">
        <w:rPr>
          <w:rFonts w:ascii="Soho Gothic Pro" w:hAnsi="Soho Gothic Pro" w:cs="SohoGothicPro-Light"/>
          <w:color w:val="000000" w:themeColor="text2"/>
        </w:rPr>
        <w:tab/>
        <w:t>punainen, 870 mm, oikea</w:t>
      </w:r>
    </w:p>
    <w:p w14:paraId="3B9E5E41" w14:textId="77777777" w:rsidR="001275B7" w:rsidRPr="006B524B" w:rsidRDefault="001275B7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</w:t>
      </w:r>
      <w:r w:rsidR="00C6344B" w:rsidRPr="006B524B">
        <w:rPr>
          <w:rFonts w:ascii="Soho Gothic Pro" w:hAnsi="Soho Gothic Pro" w:cs="SohoGothicPro-Light"/>
          <w:color w:val="000000" w:themeColor="text2"/>
        </w:rPr>
        <w:t>9</w:t>
      </w:r>
      <w:r w:rsidRPr="006B524B">
        <w:rPr>
          <w:rFonts w:ascii="Soho Gothic Pro" w:hAnsi="Soho Gothic Pro" w:cs="SohoGothicPro-Light"/>
          <w:color w:val="000000" w:themeColor="text2"/>
        </w:rPr>
        <w:t xml:space="preserve">Y </w:t>
      </w:r>
      <w:r w:rsidRPr="006B524B">
        <w:rPr>
          <w:rFonts w:ascii="Soho Gothic Pro" w:hAnsi="Soho Gothic Pro" w:cs="SohoGothicPro-Light"/>
          <w:color w:val="000000" w:themeColor="text2"/>
        </w:rPr>
        <w:tab/>
      </w:r>
      <w:proofErr w:type="gramStart"/>
      <w:r w:rsidRPr="006B524B">
        <w:rPr>
          <w:rFonts w:ascii="Soho Gothic Pro" w:hAnsi="Soho Gothic Pro" w:cs="SohoGothicPro-Light"/>
          <w:color w:val="000000" w:themeColor="text2"/>
        </w:rPr>
        <w:t>keltainen,  870</w:t>
      </w:r>
      <w:proofErr w:type="gramEnd"/>
      <w:r w:rsidRPr="006B524B">
        <w:rPr>
          <w:rFonts w:ascii="Soho Gothic Pro" w:hAnsi="Soho Gothic Pro" w:cs="SohoGothicPro-Light"/>
          <w:color w:val="000000" w:themeColor="text2"/>
        </w:rPr>
        <w:t xml:space="preserve"> mm</w:t>
      </w:r>
      <w:r w:rsidR="00C6344B" w:rsidRPr="006B524B">
        <w:rPr>
          <w:rFonts w:ascii="Soho Gothic Pro" w:hAnsi="Soho Gothic Pro" w:cs="SohoGothicPro-Light"/>
          <w:color w:val="000000" w:themeColor="text2"/>
        </w:rPr>
        <w:t>, vasen</w:t>
      </w:r>
      <w:r w:rsidRPr="006B524B">
        <w:rPr>
          <w:rFonts w:ascii="Soho Gothic Pro" w:hAnsi="Soho Gothic Pro" w:cs="SohoGothicPro-Light"/>
          <w:color w:val="000000" w:themeColor="text2"/>
        </w:rPr>
        <w:t xml:space="preserve"> (tilaustuote)</w:t>
      </w:r>
    </w:p>
    <w:p w14:paraId="4592C193" w14:textId="77777777" w:rsidR="00C6344B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20210Y</w:t>
      </w:r>
      <w:r w:rsidRPr="006B524B">
        <w:rPr>
          <w:rFonts w:ascii="Soho Gothic Pro" w:hAnsi="Soho Gothic Pro" w:cs="SohoGothicPro-Light"/>
          <w:color w:val="000000" w:themeColor="text2"/>
        </w:rPr>
        <w:tab/>
        <w:t>keltainen, 870 mm, oikea (tilaustuote)</w:t>
      </w:r>
    </w:p>
    <w:p w14:paraId="2A18F5B4" w14:textId="77777777" w:rsidR="00343D2D" w:rsidRPr="006B524B" w:rsidRDefault="001275B7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</w:t>
      </w:r>
      <w:r w:rsidR="00C6344B" w:rsidRPr="006B524B">
        <w:rPr>
          <w:rFonts w:ascii="Soho Gothic Pro" w:hAnsi="Soho Gothic Pro" w:cs="SohoGothicPro-Light"/>
          <w:color w:val="000000" w:themeColor="text2"/>
        </w:rPr>
        <w:t>9</w:t>
      </w:r>
      <w:r w:rsidRPr="006B524B">
        <w:rPr>
          <w:rFonts w:ascii="Soho Gothic Pro" w:hAnsi="Soho Gothic Pro" w:cs="SohoGothicPro-Light"/>
          <w:color w:val="000000" w:themeColor="text2"/>
        </w:rPr>
        <w:t xml:space="preserve">C </w:t>
      </w:r>
      <w:r w:rsidRPr="006B524B">
        <w:rPr>
          <w:rFonts w:ascii="Soho Gothic Pro" w:hAnsi="Soho Gothic Pro" w:cs="SohoGothicPro-Light"/>
          <w:color w:val="000000" w:themeColor="text2"/>
        </w:rPr>
        <w:tab/>
        <w:t xml:space="preserve">kromattu, </w:t>
      </w:r>
      <w:r w:rsidR="00C6344B" w:rsidRPr="006B524B">
        <w:rPr>
          <w:rFonts w:ascii="Soho Gothic Pro" w:hAnsi="Soho Gothic Pro" w:cs="SohoGothicPro-Light"/>
          <w:color w:val="000000" w:themeColor="text2"/>
        </w:rPr>
        <w:t>900</w:t>
      </w:r>
      <w:r w:rsidRPr="006B524B">
        <w:rPr>
          <w:rFonts w:ascii="Soho Gothic Pro" w:hAnsi="Soho Gothic Pro" w:cs="SohoGothicPro-Light"/>
          <w:color w:val="000000" w:themeColor="text2"/>
        </w:rPr>
        <w:t xml:space="preserve"> mm</w:t>
      </w:r>
      <w:r w:rsidR="00C6344B" w:rsidRPr="006B524B">
        <w:rPr>
          <w:rFonts w:ascii="Soho Gothic Pro" w:hAnsi="Soho Gothic Pro" w:cs="SohoGothicPro-Light"/>
          <w:color w:val="000000" w:themeColor="text2"/>
        </w:rPr>
        <w:t>, vasen</w:t>
      </w:r>
      <w:r w:rsidRPr="006B524B">
        <w:rPr>
          <w:rFonts w:ascii="Soho Gothic Pro" w:hAnsi="Soho Gothic Pro" w:cs="SohoGothicPro-Light"/>
          <w:color w:val="000000" w:themeColor="text2"/>
        </w:rPr>
        <w:t xml:space="preserve"> (tilaustuote</w:t>
      </w:r>
      <w:r w:rsidR="00C6344B" w:rsidRPr="006B524B">
        <w:rPr>
          <w:rFonts w:ascii="Soho Gothic Pro" w:hAnsi="Soho Gothic Pro" w:cs="SohoGothicPro-Light"/>
          <w:color w:val="000000" w:themeColor="text2"/>
        </w:rPr>
        <w:t>)</w:t>
      </w:r>
      <w:r w:rsidR="00C6344B" w:rsidRPr="006B524B">
        <w:rPr>
          <w:rFonts w:ascii="Soho Gothic Pro" w:hAnsi="Soho Gothic Pro" w:cs="SohoGothicPro-Light"/>
          <w:color w:val="000000" w:themeColor="text2"/>
        </w:rPr>
        <w:br/>
        <w:t>20208C</w:t>
      </w:r>
      <w:r w:rsidR="00C6344B" w:rsidRPr="006B524B">
        <w:rPr>
          <w:rFonts w:ascii="Soho Gothic Pro" w:hAnsi="Soho Gothic Pro" w:cs="SohoGothicPro-Light"/>
          <w:color w:val="000000" w:themeColor="text2"/>
        </w:rPr>
        <w:tab/>
        <w:t>kromattu, 900 mm, oikea (tilaustuote)</w:t>
      </w:r>
    </w:p>
    <w:p w14:paraId="1A96B0F1" w14:textId="77777777" w:rsidR="00C6344B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220ECA05" w14:textId="77777777" w:rsidR="00343D2D" w:rsidRPr="006B524B" w:rsidRDefault="006B524B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vaihtoehtoisesti</w:t>
      </w:r>
    </w:p>
    <w:p w14:paraId="2C68EBB2" w14:textId="77777777" w:rsidR="006B524B" w:rsidRPr="006B524B" w:rsidRDefault="006B524B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5026E940" w14:textId="77777777" w:rsidR="00370831" w:rsidRPr="006B524B" w:rsidRDefault="00370831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Korkeussäädettävä </w:t>
      </w: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>-tukikaide</w:t>
      </w:r>
    </w:p>
    <w:p w14:paraId="7FCF1111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20204G</w:t>
      </w:r>
      <w:r w:rsidRPr="006B524B">
        <w:rPr>
          <w:rFonts w:ascii="Soho Gothic Pro" w:hAnsi="Soho Gothic Pro" w:cs="SohoGothicPro-Light"/>
          <w:color w:val="000000" w:themeColor="text2"/>
        </w:rPr>
        <w:tab/>
        <w:t>harmaa, antimikrobinen</w:t>
      </w:r>
      <w:r w:rsidR="00370831" w:rsidRPr="006B524B">
        <w:rPr>
          <w:rFonts w:ascii="Soho Gothic Pro" w:hAnsi="Soho Gothic Pro" w:cs="SohoGothicPro-Light"/>
          <w:color w:val="000000" w:themeColor="text2"/>
        </w:rPr>
        <w:t>, 900 mm</w:t>
      </w:r>
    </w:p>
    <w:p w14:paraId="45CEAAB1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20204R</w:t>
      </w:r>
      <w:r w:rsidRPr="006B524B">
        <w:rPr>
          <w:rFonts w:ascii="Soho Gothic Pro" w:hAnsi="Soho Gothic Pro" w:cs="SohoGothicPro-Light"/>
          <w:color w:val="000000" w:themeColor="text2"/>
        </w:rPr>
        <w:tab/>
        <w:t>punainen, antimikrobinen</w:t>
      </w:r>
      <w:r w:rsidR="00370831" w:rsidRPr="006B524B">
        <w:rPr>
          <w:rFonts w:ascii="Soho Gothic Pro" w:hAnsi="Soho Gothic Pro" w:cs="SohoGothicPro-Light"/>
          <w:color w:val="000000" w:themeColor="text2"/>
        </w:rPr>
        <w:t>, 900 mm</w:t>
      </w:r>
    </w:p>
    <w:p w14:paraId="24772956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20204Y</w:t>
      </w:r>
      <w:r w:rsidRPr="006B524B">
        <w:rPr>
          <w:rFonts w:ascii="Soho Gothic Pro" w:hAnsi="Soho Gothic Pro" w:cs="SohoGothicPro-Light"/>
          <w:color w:val="000000" w:themeColor="text2"/>
        </w:rPr>
        <w:tab/>
        <w:t>keltainen, antimikrobinen</w:t>
      </w:r>
      <w:r w:rsidR="00370831" w:rsidRPr="006B524B">
        <w:rPr>
          <w:rFonts w:ascii="Soho Gothic Pro" w:hAnsi="Soho Gothic Pro" w:cs="SohoGothicPro-Light"/>
          <w:color w:val="000000" w:themeColor="text2"/>
        </w:rPr>
        <w:t>, 900 mm (tilaustuote)</w:t>
      </w:r>
      <w:r w:rsidR="00370831" w:rsidRPr="006B524B">
        <w:rPr>
          <w:rFonts w:ascii="Soho Gothic Pro" w:hAnsi="Soho Gothic Pro" w:cs="SohoGothicPro-Light"/>
          <w:color w:val="000000" w:themeColor="text2"/>
        </w:rPr>
        <w:br/>
        <w:t xml:space="preserve">20205C </w:t>
      </w:r>
      <w:r w:rsidR="00370831" w:rsidRPr="006B524B">
        <w:rPr>
          <w:rFonts w:ascii="Soho Gothic Pro" w:hAnsi="Soho Gothic Pro" w:cs="SohoGothicPro-Light"/>
          <w:color w:val="000000" w:themeColor="text2"/>
        </w:rPr>
        <w:tab/>
        <w:t>kromattu, 930 mm</w:t>
      </w:r>
      <w:r w:rsidR="006B524B" w:rsidRPr="006B524B">
        <w:rPr>
          <w:rFonts w:ascii="Soho Gothic Pro" w:hAnsi="Soho Gothic Pro" w:cs="SohoGothicPro-Light"/>
          <w:color w:val="000000" w:themeColor="text2"/>
        </w:rPr>
        <w:t xml:space="preserve"> (tilaustuote)</w:t>
      </w:r>
    </w:p>
    <w:p w14:paraId="0A798457" w14:textId="77777777" w:rsidR="006B524B" w:rsidRPr="006B524B" w:rsidRDefault="006B524B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72D6A4A4" w14:textId="77777777" w:rsidR="006B524B" w:rsidRPr="006B524B" w:rsidRDefault="006B524B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2F7719C5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>-tukikaiteen lisätarvikkeet</w:t>
      </w:r>
    </w:p>
    <w:p w14:paraId="07246D84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1721</w:t>
      </w:r>
      <w:r w:rsidRPr="006B524B">
        <w:rPr>
          <w:rFonts w:ascii="Soho Gothic Pro" w:hAnsi="Soho Gothic Pro" w:cs="SohoGothicPro-Light"/>
          <w:color w:val="000000" w:themeColor="text2"/>
        </w:rPr>
        <w:tab/>
        <w:t>WC-paperiteline</w:t>
      </w:r>
      <w:r w:rsidR="00370831" w:rsidRPr="006B524B">
        <w:rPr>
          <w:rFonts w:ascii="Soho Gothic Pro" w:hAnsi="Soho Gothic Pro" w:cs="SohoGothicPro-Light"/>
          <w:color w:val="000000" w:themeColor="text2"/>
        </w:rPr>
        <w:t xml:space="preserve"> tukikaiteeseen</w:t>
      </w:r>
      <w:r w:rsidRPr="006B524B">
        <w:rPr>
          <w:rFonts w:ascii="Soho Gothic Pro" w:hAnsi="Soho Gothic Pro" w:cs="SohoGothicPro-Light"/>
          <w:color w:val="000000" w:themeColor="text2"/>
        </w:rPr>
        <w:t xml:space="preserve">, </w:t>
      </w: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rst</w:t>
      </w:r>
      <w:proofErr w:type="spellEnd"/>
    </w:p>
    <w:p w14:paraId="1B8A175B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1764N </w:t>
      </w:r>
      <w:r w:rsidRPr="006B524B">
        <w:rPr>
          <w:rFonts w:ascii="Soho Gothic Pro" w:hAnsi="Soho Gothic Pro" w:cs="SohoGothicPro-Light"/>
          <w:color w:val="000000" w:themeColor="text2"/>
        </w:rPr>
        <w:tab/>
        <w:t xml:space="preserve">Käsisuihkunpidike, nivelmalli, </w:t>
      </w: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rst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 xml:space="preserve"> </w:t>
      </w:r>
    </w:p>
    <w:p w14:paraId="1BAEAC97" w14:textId="77777777" w:rsidR="007714F9" w:rsidRPr="00D9236C" w:rsidRDefault="007714F9" w:rsidP="007714F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171FEEFB" w14:textId="77777777"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lastRenderedPageBreak/>
        <w:t xml:space="preserve">Peili </w:t>
      </w:r>
    </w:p>
    <w:p w14:paraId="3F1FC9A8" w14:textId="77777777" w:rsidR="00246A41" w:rsidRPr="00370F22" w:rsidRDefault="00B428F5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370F22">
        <w:rPr>
          <w:rFonts w:ascii="Soho Gothic Pro" w:hAnsi="Soho Gothic Pro" w:cs="SohoGothicPro-Light"/>
        </w:rPr>
        <w:t>6102</w:t>
      </w:r>
      <w:r w:rsidR="00246A41" w:rsidRPr="00370F22">
        <w:rPr>
          <w:rFonts w:ascii="Soho Gothic Pro" w:hAnsi="Soho Gothic Pro" w:cs="SohoGothicPro-Light"/>
        </w:rPr>
        <w:tab/>
      </w:r>
      <w:proofErr w:type="spellStart"/>
      <w:r w:rsidR="00246A41" w:rsidRPr="00370F22">
        <w:rPr>
          <w:rFonts w:ascii="Soho Gothic Pro" w:hAnsi="Soho Gothic Pro" w:cs="SohoGothicPro-Light"/>
        </w:rPr>
        <w:t>Gaius</w:t>
      </w:r>
      <w:proofErr w:type="spellEnd"/>
      <w:r w:rsidRPr="00370F22">
        <w:rPr>
          <w:rFonts w:ascii="Soho Gothic Pro" w:hAnsi="Soho Gothic Pro" w:cs="SohoGothicPro-Light"/>
        </w:rPr>
        <w:t xml:space="preserve"> –peili, L</w:t>
      </w:r>
      <w:r w:rsidR="00370F22" w:rsidRPr="00370F22">
        <w:rPr>
          <w:rFonts w:ascii="Soho Gothic Pro" w:hAnsi="Soho Gothic Pro" w:cs="SohoGothicPro-Light"/>
        </w:rPr>
        <w:t xml:space="preserve"> </w:t>
      </w:r>
      <w:r w:rsidRPr="00370F22">
        <w:rPr>
          <w:rFonts w:ascii="Soho Gothic Pro" w:hAnsi="Soho Gothic Pro" w:cs="SohoGothicPro-Light"/>
        </w:rPr>
        <w:t>9</w:t>
      </w:r>
      <w:r w:rsidR="00246A41" w:rsidRPr="00370F22">
        <w:rPr>
          <w:rFonts w:ascii="Soho Gothic Pro" w:hAnsi="Soho Gothic Pro" w:cs="SohoGothicPro-Light"/>
        </w:rPr>
        <w:t>00 x K</w:t>
      </w:r>
      <w:r w:rsidR="00370F22" w:rsidRPr="00370F22">
        <w:rPr>
          <w:rFonts w:ascii="Soho Gothic Pro" w:hAnsi="Soho Gothic Pro" w:cs="SohoGothicPro-Light"/>
        </w:rPr>
        <w:t xml:space="preserve"> </w:t>
      </w:r>
      <w:r w:rsidR="00246A41" w:rsidRPr="00370F22">
        <w:rPr>
          <w:rFonts w:ascii="Soho Gothic Pro" w:hAnsi="Soho Gothic Pro" w:cs="SohoGothicPro-Light"/>
        </w:rPr>
        <w:t>1000 mm, reunahiottu, kiinnityslistat alumiinia</w:t>
      </w:r>
    </w:p>
    <w:p w14:paraId="41880DE5" w14:textId="77777777"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1B89D832" w14:textId="77777777"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14:paraId="5235C85F" w14:textId="77777777" w:rsidR="00A63CF3" w:rsidRDefault="00A63CF3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7CF5246D" w14:textId="498D7106" w:rsidR="007714F9" w:rsidRPr="00370F22" w:rsidRDefault="007E0802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370F22">
        <w:rPr>
          <w:rFonts w:ascii="Soho Gothic Pro" w:hAnsi="Soho Gothic Pro" w:cs="SohoGothicPro-Light"/>
        </w:rPr>
        <w:t>9210</w:t>
      </w:r>
      <w:r w:rsidR="00246A41" w:rsidRPr="00370F22">
        <w:rPr>
          <w:rFonts w:ascii="Soho Gothic Pro" w:hAnsi="Soho Gothic Pro" w:cs="SohoGothicPro-Light"/>
        </w:rPr>
        <w:tab/>
      </w:r>
      <w:proofErr w:type="spellStart"/>
      <w:r w:rsidR="00246A41" w:rsidRPr="00370F22">
        <w:rPr>
          <w:rFonts w:ascii="Soho Gothic Pro" w:hAnsi="Soho Gothic Pro" w:cs="SohoGothicPro-Light"/>
        </w:rPr>
        <w:t>Gaius</w:t>
      </w:r>
      <w:proofErr w:type="spellEnd"/>
      <w:r w:rsidR="00246A41" w:rsidRPr="00370F22">
        <w:rPr>
          <w:rFonts w:ascii="Soho Gothic Pro" w:hAnsi="Soho Gothic Pro" w:cs="SohoGothicPro-Light"/>
        </w:rPr>
        <w:t xml:space="preserve"> Universal –peili</w:t>
      </w:r>
      <w:r w:rsidRPr="00370F22">
        <w:rPr>
          <w:rFonts w:ascii="Soho Gothic Pro" w:hAnsi="Soho Gothic Pro" w:cs="SohoGothicPro-Light"/>
        </w:rPr>
        <w:t>- ja yleisvalaisin, L900 mm, 4 x 21</w:t>
      </w:r>
      <w:r w:rsidR="00246A41" w:rsidRPr="00370F22">
        <w:rPr>
          <w:rFonts w:ascii="Soho Gothic Pro" w:hAnsi="Soho Gothic Pro" w:cs="SohoGothicPro-Light"/>
        </w:rPr>
        <w:t xml:space="preserve"> W, IP44</w:t>
      </w:r>
      <w:r w:rsidR="007714F9" w:rsidRPr="00370F22">
        <w:rPr>
          <w:rFonts w:ascii="Soho Gothic Pro" w:hAnsi="Soho Gothic Pro" w:cs="SohoGothicPro-Light"/>
        </w:rPr>
        <w:t xml:space="preserve"> </w:t>
      </w:r>
    </w:p>
    <w:p w14:paraId="63836FB8" w14:textId="77777777" w:rsidR="0023239D" w:rsidRPr="0023239D" w:rsidRDefault="0023239D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>
        <w:rPr>
          <w:rFonts w:ascii="Soho Gothic Pro" w:hAnsi="Soho Gothic Pro" w:cs="SohoGothicPro-Light"/>
          <w:lang w:val="en-US"/>
        </w:rPr>
        <w:t>9553</w:t>
      </w:r>
      <w:r>
        <w:rPr>
          <w:rFonts w:ascii="Soho Gothic Pro" w:hAnsi="Soho Gothic Pro" w:cs="SohoGothicPro-Light"/>
          <w:lang w:val="en-US"/>
        </w:rPr>
        <w:tab/>
        <w:t xml:space="preserve">LED </w:t>
      </w:r>
      <w:proofErr w:type="spellStart"/>
      <w:r>
        <w:rPr>
          <w:rFonts w:ascii="Soho Gothic Pro" w:hAnsi="Soho Gothic Pro" w:cs="SohoGothicPro-Light"/>
          <w:lang w:val="en-US"/>
        </w:rPr>
        <w:t>valaisin</w:t>
      </w:r>
      <w:proofErr w:type="spellEnd"/>
      <w:r>
        <w:rPr>
          <w:rFonts w:ascii="Soho Gothic Pro" w:hAnsi="Soho Gothic Pro" w:cs="SohoGothicPro-Light"/>
          <w:lang w:val="en-US"/>
        </w:rPr>
        <w:t xml:space="preserve"> L890 x K38 x S54 mm, 16 W, 1100-1600 </w:t>
      </w:r>
      <w:proofErr w:type="spellStart"/>
      <w:r>
        <w:rPr>
          <w:rFonts w:ascii="Soho Gothic Pro" w:hAnsi="Soho Gothic Pro" w:cs="SohoGothicPro-Light"/>
          <w:lang w:val="en-US"/>
        </w:rPr>
        <w:t>lm</w:t>
      </w:r>
      <w:proofErr w:type="spellEnd"/>
      <w:r>
        <w:rPr>
          <w:rFonts w:ascii="Soho Gothic Pro" w:hAnsi="Soho Gothic Pro" w:cs="SohoGothicPro-Light"/>
          <w:lang w:val="en-US"/>
        </w:rPr>
        <w:t>, IP44</w:t>
      </w:r>
    </w:p>
    <w:p w14:paraId="4461C514" w14:textId="77777777" w:rsidR="00E17F5D" w:rsidRPr="0037298C" w:rsidRDefault="00E17F5D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75D264EE" w14:textId="77777777" w:rsidR="00BE747B" w:rsidRDefault="00BE74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23770868" w14:textId="77777777"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14:paraId="288A40B2" w14:textId="77777777" w:rsidR="00373647" w:rsidRPr="00D9236C" w:rsidRDefault="00246A41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D9236C">
        <w:rPr>
          <w:rFonts w:ascii="Soho Gothic Pro" w:hAnsi="Soho Gothic Pro" w:cs="SohoGothicPro-Light"/>
          <w:lang w:val="en-US"/>
        </w:rPr>
        <w:t>1309</w:t>
      </w:r>
      <w:r w:rsidRPr="00D9236C">
        <w:rPr>
          <w:rFonts w:ascii="Soho Gothic Pro" w:hAnsi="Soho Gothic Pro" w:cs="SohoGothicPro-Light"/>
          <w:lang w:val="en-US"/>
        </w:rPr>
        <w:tab/>
      </w:r>
      <w:proofErr w:type="spellStart"/>
      <w:r w:rsidRPr="00D9236C">
        <w:rPr>
          <w:rFonts w:ascii="Soho Gothic Pro" w:hAnsi="Soho Gothic Pro" w:cs="SohoGothicPro-Light"/>
          <w:lang w:val="en-US"/>
        </w:rPr>
        <w:t>Rst</w:t>
      </w:r>
      <w:proofErr w:type="spellEnd"/>
      <w:r w:rsidRPr="00D9236C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D9236C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D9236C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D9236C">
        <w:rPr>
          <w:rFonts w:ascii="Soho Gothic Pro" w:hAnsi="Soho Gothic Pro" w:cs="SohoGothicPro-Light"/>
          <w:lang w:val="en-US"/>
        </w:rPr>
        <w:t>rst</w:t>
      </w:r>
      <w:proofErr w:type="spellEnd"/>
      <w:r w:rsidRPr="00D9236C">
        <w:rPr>
          <w:rFonts w:ascii="Soho Gothic Pro" w:hAnsi="Soho Gothic Pro" w:cs="SohoGothicPro-Light"/>
          <w:lang w:val="en-US"/>
        </w:rPr>
        <w:t>, L100 mm x K250 mm x S100 mm</w:t>
      </w:r>
    </w:p>
    <w:p w14:paraId="5AE0A802" w14:textId="77777777"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</w:p>
    <w:p w14:paraId="779A292B" w14:textId="77777777" w:rsidR="00E17F5D" w:rsidRPr="00AB20AD" w:rsidRDefault="00E17F5D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702A4BA8" w14:textId="77777777"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Käsipaperiannostin</w:t>
      </w:r>
    </w:p>
    <w:p w14:paraId="21A561BF" w14:textId="77777777" w:rsidR="00373647" w:rsidRPr="00370F22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370F22">
        <w:rPr>
          <w:rFonts w:ascii="Soho Gothic Pro" w:hAnsi="Soho Gothic Pro" w:cs="SohoGothicPro-Light"/>
        </w:rPr>
        <w:t>1304</w:t>
      </w:r>
      <w:r w:rsidR="0023239D">
        <w:rPr>
          <w:rFonts w:ascii="Soho Gothic Pro" w:hAnsi="Soho Gothic Pro" w:cs="SohoGothicPro-Light"/>
        </w:rPr>
        <w:t>LAM</w:t>
      </w:r>
      <w:r w:rsidRPr="00370F22">
        <w:rPr>
          <w:rFonts w:ascii="Soho Gothic Pro" w:hAnsi="Soho Gothic Pro" w:cs="SohoGothicPro-Light"/>
        </w:rPr>
        <w:tab/>
      </w:r>
      <w:proofErr w:type="spellStart"/>
      <w:r w:rsidRPr="00370F22">
        <w:rPr>
          <w:rFonts w:ascii="Soho Gothic Pro" w:hAnsi="Soho Gothic Pro" w:cs="SohoGothicPro-Light"/>
        </w:rPr>
        <w:t>Rst-line</w:t>
      </w:r>
      <w:proofErr w:type="spellEnd"/>
      <w:r w:rsidRPr="00370F22">
        <w:rPr>
          <w:rFonts w:ascii="Soho Gothic Pro" w:hAnsi="Soho Gothic Pro" w:cs="SohoGothicPro-Light"/>
        </w:rPr>
        <w:t>, L270 x K350 x S110 mm, lukittava</w:t>
      </w:r>
      <w:r w:rsidR="00E17F5D" w:rsidRPr="00370F22">
        <w:rPr>
          <w:rFonts w:ascii="Soho Gothic Pro" w:hAnsi="Soho Gothic Pro" w:cs="SohoGothicPro-Light"/>
        </w:rPr>
        <w:t xml:space="preserve"> tai</w:t>
      </w:r>
    </w:p>
    <w:p w14:paraId="60A39DA6" w14:textId="77777777" w:rsidR="00373647" w:rsidRPr="00370F22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370F22">
        <w:rPr>
          <w:rFonts w:ascii="Soho Gothic Pro" w:hAnsi="Soho Gothic Pro" w:cs="SohoGothicPro-Light"/>
        </w:rPr>
        <w:t>1305</w:t>
      </w:r>
      <w:r w:rsidR="0023239D">
        <w:rPr>
          <w:rFonts w:ascii="Soho Gothic Pro" w:hAnsi="Soho Gothic Pro" w:cs="SohoGothicPro-Light"/>
        </w:rPr>
        <w:t>LAM</w:t>
      </w:r>
      <w:r w:rsidRPr="00370F22">
        <w:rPr>
          <w:rFonts w:ascii="Soho Gothic Pro" w:hAnsi="Soho Gothic Pro" w:cs="SohoGothicPro-Light"/>
        </w:rPr>
        <w:tab/>
      </w:r>
      <w:proofErr w:type="spellStart"/>
      <w:r w:rsidRPr="00370F22">
        <w:rPr>
          <w:rFonts w:ascii="Soho Gothic Pro" w:hAnsi="Soho Gothic Pro" w:cs="SohoGothicPro-Light"/>
        </w:rPr>
        <w:t>Rst-line</w:t>
      </w:r>
      <w:proofErr w:type="spellEnd"/>
      <w:r w:rsidRPr="00370F22">
        <w:rPr>
          <w:rFonts w:ascii="Soho Gothic Pro" w:hAnsi="Soho Gothic Pro" w:cs="SohoGothicPro-Light"/>
        </w:rPr>
        <w:t>, L270 x K350 x S110 mm, ilman lukkoa</w:t>
      </w:r>
    </w:p>
    <w:p w14:paraId="7FE3CB28" w14:textId="77777777"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14:paraId="60F5C646" w14:textId="77777777"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Saippua-annostin</w:t>
      </w:r>
    </w:p>
    <w:p w14:paraId="4FC4584D" w14:textId="77777777" w:rsidR="00373647" w:rsidRPr="00BA3E8E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1300</w:t>
      </w:r>
      <w:r w:rsidR="0023239D" w:rsidRPr="00BA3E8E">
        <w:rPr>
          <w:rFonts w:ascii="Soho Gothic Pro" w:hAnsi="Soho Gothic Pro" w:cs="SohoGothicPro-Light"/>
          <w:color w:val="000000" w:themeColor="text2"/>
        </w:rPr>
        <w:t>LAM</w:t>
      </w:r>
      <w:r w:rsidRPr="00BA3E8E">
        <w:rPr>
          <w:rFonts w:ascii="Soho Gothic Pro" w:hAnsi="Soho Gothic Pro" w:cs="SohoGothicPro-Light"/>
          <w:color w:val="000000" w:themeColor="text2"/>
        </w:rPr>
        <w:tab/>
      </w:r>
      <w:proofErr w:type="spellStart"/>
      <w:r w:rsidRPr="00BA3E8E">
        <w:rPr>
          <w:rFonts w:ascii="Soho Gothic Pro" w:hAnsi="Soho Gothic Pro" w:cs="SohoGothicPro-Light"/>
          <w:color w:val="000000" w:themeColor="text2"/>
        </w:rPr>
        <w:t>Rst-line</w:t>
      </w:r>
      <w:proofErr w:type="spellEnd"/>
      <w:r w:rsidRPr="00BA3E8E">
        <w:rPr>
          <w:rFonts w:ascii="Soho Gothic Pro" w:hAnsi="Soho Gothic Pro" w:cs="SohoGothicPro-Light"/>
          <w:color w:val="000000" w:themeColor="text2"/>
        </w:rPr>
        <w:t>, L135 x K145 x S90 mm + pumppu</w:t>
      </w:r>
    </w:p>
    <w:p w14:paraId="3A7C58E4" w14:textId="77777777" w:rsidR="00246A41" w:rsidRPr="00BE747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14:paraId="4F6AF147" w14:textId="77777777" w:rsidR="00246A41" w:rsidRPr="00D9236C" w:rsidRDefault="0047465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Vaate</w:t>
      </w:r>
      <w:r w:rsidR="00246A41"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koukku</w:t>
      </w:r>
    </w:p>
    <w:p w14:paraId="54B71173" w14:textId="77777777" w:rsidR="00246A41" w:rsidRPr="00BA3E8E" w:rsidRDefault="0047465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1310</w:t>
      </w:r>
      <w:r w:rsidR="00246A41" w:rsidRPr="00BA3E8E">
        <w:rPr>
          <w:rFonts w:ascii="Soho Gothic Pro" w:hAnsi="Soho Gothic Pro" w:cs="SohoGothicPro-Light"/>
          <w:color w:val="000000" w:themeColor="text2"/>
        </w:rPr>
        <w:tab/>
      </w:r>
      <w:proofErr w:type="spellStart"/>
      <w:r w:rsidRPr="00BA3E8E">
        <w:rPr>
          <w:rFonts w:ascii="Soho Gothic Pro" w:hAnsi="Soho Gothic Pro" w:cs="SohoGothicPro-Light"/>
          <w:color w:val="000000" w:themeColor="text2"/>
        </w:rPr>
        <w:t>Rst-line</w:t>
      </w:r>
      <w:proofErr w:type="spellEnd"/>
      <w:r w:rsidRPr="00BA3E8E">
        <w:rPr>
          <w:rFonts w:ascii="Soho Gothic Pro" w:hAnsi="Soho Gothic Pro" w:cs="SohoGothicPro-Light"/>
          <w:color w:val="000000" w:themeColor="text2"/>
        </w:rPr>
        <w:t>, pituus 55 mm, 2 kpl</w:t>
      </w:r>
    </w:p>
    <w:p w14:paraId="0E254EC2" w14:textId="77777777"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484B241F" w14:textId="77777777"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Vauvanhoitotaso</w:t>
      </w:r>
    </w:p>
    <w:p w14:paraId="05B58338" w14:textId="77777777" w:rsidR="00246A41" w:rsidRPr="00BA3E8E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Mitat: L 890 x K550 x S102 mm, avattuna S520 mm</w:t>
      </w:r>
    </w:p>
    <w:p w14:paraId="1F77B989" w14:textId="77777777"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4F158D77" w14:textId="77777777"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KB200-01</w:t>
      </w:r>
      <w:r w:rsidRPr="00D9236C">
        <w:rPr>
          <w:rFonts w:ascii="Soho Gothic Pro" w:hAnsi="Soho Gothic Pro" w:cs="SohoGothicPro-Light"/>
        </w:rPr>
        <w:tab/>
        <w:t>vauvanhoitotaso, harmaa</w:t>
      </w:r>
    </w:p>
    <w:p w14:paraId="08E10020" w14:textId="77777777" w:rsidR="00087A7B" w:rsidRPr="00BA3E8E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KB200-01SS</w:t>
      </w:r>
      <w:r w:rsidRPr="00BA3E8E">
        <w:rPr>
          <w:rFonts w:ascii="Soho Gothic Pro" w:hAnsi="Soho Gothic Pro" w:cs="SohoGothicPro-Light"/>
          <w:color w:val="000000" w:themeColor="text2"/>
        </w:rPr>
        <w:tab/>
        <w:t xml:space="preserve">vauvanhoitotaso, harmaa, </w:t>
      </w:r>
      <w:proofErr w:type="spellStart"/>
      <w:r w:rsidRPr="00BA3E8E">
        <w:rPr>
          <w:rFonts w:ascii="Soho Gothic Pro" w:hAnsi="Soho Gothic Pro" w:cs="SohoGothicPro-Light"/>
          <w:color w:val="000000" w:themeColor="text2"/>
        </w:rPr>
        <w:t>rst</w:t>
      </w:r>
      <w:proofErr w:type="spellEnd"/>
      <w:r w:rsidRPr="00BA3E8E">
        <w:rPr>
          <w:rFonts w:ascii="Soho Gothic Pro" w:hAnsi="Soho Gothic Pro" w:cs="SohoGothicPro-Light"/>
          <w:color w:val="000000" w:themeColor="text2"/>
        </w:rPr>
        <w:t xml:space="preserve"> etupaneeli </w:t>
      </w:r>
    </w:p>
    <w:p w14:paraId="3ACE82B3" w14:textId="77777777"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1F78D3E9" w14:textId="77777777" w:rsidR="00087A7B" w:rsidRPr="00D9236C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Lastenistuin</w:t>
      </w:r>
    </w:p>
    <w:p w14:paraId="79666509" w14:textId="77777777"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Mitat: L 476 x K331 x S143 mm, avattuna S317 mm</w:t>
      </w:r>
    </w:p>
    <w:p w14:paraId="683F10D7" w14:textId="77777777"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5675EAA3" w14:textId="77777777" w:rsidR="00087A7B" w:rsidRPr="00BA3E8E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KB102-01-INB</w:t>
      </w:r>
      <w:r w:rsidR="00087A7B" w:rsidRPr="00BA3E8E">
        <w:rPr>
          <w:rFonts w:ascii="Soho Gothic Pro" w:hAnsi="Soho Gothic Pro" w:cs="SohoGothicPro-Light"/>
          <w:color w:val="000000" w:themeColor="text2"/>
        </w:rPr>
        <w:tab/>
      </w:r>
      <w:r w:rsidRPr="00BA3E8E">
        <w:rPr>
          <w:rFonts w:ascii="Soho Gothic Pro" w:hAnsi="Soho Gothic Pro" w:cs="SohoGothicPro-Light"/>
          <w:color w:val="000000" w:themeColor="text2"/>
        </w:rPr>
        <w:t>lastenistuin</w:t>
      </w:r>
      <w:r w:rsidR="00087A7B" w:rsidRPr="00BA3E8E">
        <w:rPr>
          <w:rFonts w:ascii="Soho Gothic Pro" w:hAnsi="Soho Gothic Pro" w:cs="SohoGothicPro-Light"/>
          <w:color w:val="000000" w:themeColor="text2"/>
        </w:rPr>
        <w:t>, harmaa</w:t>
      </w:r>
    </w:p>
    <w:p w14:paraId="04B74397" w14:textId="77777777"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05A89934" w14:textId="77777777" w:rsidR="004B290B" w:rsidRPr="00D9236C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14:paraId="300A0CD9" w14:textId="77777777" w:rsidR="004B290B" w:rsidRPr="00D9236C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9236C">
        <w:rPr>
          <w:rFonts w:ascii="Soho Gothic Pro" w:hAnsi="Soho Gothic Pro" w:cs="SohoGothicPro-Light"/>
        </w:rPr>
        <w:t xml:space="preserve">Kiinnitystarvikkeet </w:t>
      </w:r>
      <w:r w:rsidR="00087A7B" w:rsidRPr="00D9236C">
        <w:rPr>
          <w:rFonts w:ascii="Soho Gothic Pro" w:hAnsi="Soho Gothic Pro" w:cs="SohoGothicPro-Light"/>
        </w:rPr>
        <w:t xml:space="preserve"> tasoaltaalle</w:t>
      </w:r>
      <w:proofErr w:type="gramEnd"/>
      <w:r w:rsidR="00087A7B" w:rsidRPr="00D9236C">
        <w:rPr>
          <w:rFonts w:ascii="Soho Gothic Pro" w:hAnsi="Soho Gothic Pro" w:cs="SohoGothicPro-Light"/>
        </w:rPr>
        <w:t xml:space="preserve"> </w:t>
      </w:r>
      <w:r w:rsidRPr="00D9236C">
        <w:rPr>
          <w:rFonts w:ascii="Soho Gothic Pro" w:hAnsi="Soho Gothic Pro" w:cs="SohoGothicPro-Light"/>
        </w:rPr>
        <w:t xml:space="preserve"> ja tukikaiteille tilattava erikseen seinämateriaalin mukaan</w:t>
      </w:r>
      <w:r w:rsidR="00087A7B" w:rsidRPr="00D9236C">
        <w:rPr>
          <w:rFonts w:ascii="Soho Gothic Pro" w:hAnsi="Soho Gothic Pro" w:cs="SohoGothicPro-Light"/>
        </w:rPr>
        <w:t>.</w:t>
      </w:r>
    </w:p>
    <w:p w14:paraId="0C9BBA13" w14:textId="77777777" w:rsidR="00246A41" w:rsidRPr="00D9236C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4D3E2B31" w14:textId="77777777" w:rsidR="00D20D43" w:rsidRPr="00D9236C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D9236C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01CF" w14:textId="77777777" w:rsidR="005E1437" w:rsidRDefault="005E1437" w:rsidP="00AE1E03">
      <w:pPr>
        <w:spacing w:after="0" w:line="240" w:lineRule="auto"/>
      </w:pPr>
      <w:r>
        <w:separator/>
      </w:r>
    </w:p>
  </w:endnote>
  <w:endnote w:type="continuationSeparator" w:id="0">
    <w:p w14:paraId="38611C37" w14:textId="77777777" w:rsidR="005E1437" w:rsidRDefault="005E1437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alibri"/>
    <w:panose1 w:val="020B0503030504020204"/>
    <w:charset w:val="00"/>
    <w:family w:val="swiss"/>
    <w:pitch w:val="variable"/>
    <w:sig w:usb0="A00000AF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3734" w14:textId="77777777"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 wp14:anchorId="04462DF4" wp14:editId="135DA3CA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14:paraId="001EB191" w14:textId="77777777"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CACB" w14:textId="77777777" w:rsidR="005E1437" w:rsidRDefault="005E1437" w:rsidP="00AE1E03">
      <w:pPr>
        <w:spacing w:after="0" w:line="240" w:lineRule="auto"/>
      </w:pPr>
      <w:r>
        <w:separator/>
      </w:r>
    </w:p>
  </w:footnote>
  <w:footnote w:type="continuationSeparator" w:id="0">
    <w:p w14:paraId="2A0C2E2B" w14:textId="77777777" w:rsidR="005E1437" w:rsidRDefault="005E1437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3"/>
    <w:rsid w:val="00031FDC"/>
    <w:rsid w:val="00041C2B"/>
    <w:rsid w:val="000518CE"/>
    <w:rsid w:val="00052C16"/>
    <w:rsid w:val="0006736C"/>
    <w:rsid w:val="000729BA"/>
    <w:rsid w:val="00073211"/>
    <w:rsid w:val="00087A7B"/>
    <w:rsid w:val="00087C09"/>
    <w:rsid w:val="000A1889"/>
    <w:rsid w:val="000B17E4"/>
    <w:rsid w:val="000B575D"/>
    <w:rsid w:val="0010409D"/>
    <w:rsid w:val="00125B64"/>
    <w:rsid w:val="001275B7"/>
    <w:rsid w:val="001322BA"/>
    <w:rsid w:val="00136472"/>
    <w:rsid w:val="00162B5F"/>
    <w:rsid w:val="00186C7D"/>
    <w:rsid w:val="0019614F"/>
    <w:rsid w:val="001A4237"/>
    <w:rsid w:val="001C2379"/>
    <w:rsid w:val="001D4F67"/>
    <w:rsid w:val="001F1834"/>
    <w:rsid w:val="001F7B5B"/>
    <w:rsid w:val="00204F04"/>
    <w:rsid w:val="00205F16"/>
    <w:rsid w:val="0023239D"/>
    <w:rsid w:val="00244098"/>
    <w:rsid w:val="00246A41"/>
    <w:rsid w:val="00253873"/>
    <w:rsid w:val="0027087D"/>
    <w:rsid w:val="002867AE"/>
    <w:rsid w:val="00291818"/>
    <w:rsid w:val="002A2381"/>
    <w:rsid w:val="002D7EBC"/>
    <w:rsid w:val="002F119C"/>
    <w:rsid w:val="003217E5"/>
    <w:rsid w:val="0034104B"/>
    <w:rsid w:val="00343480"/>
    <w:rsid w:val="00343D2D"/>
    <w:rsid w:val="00370831"/>
    <w:rsid w:val="00370F22"/>
    <w:rsid w:val="0037298C"/>
    <w:rsid w:val="00373647"/>
    <w:rsid w:val="00395B74"/>
    <w:rsid w:val="003A0FAD"/>
    <w:rsid w:val="003E26C3"/>
    <w:rsid w:val="0042149F"/>
    <w:rsid w:val="0042699B"/>
    <w:rsid w:val="00432DBE"/>
    <w:rsid w:val="00437D9F"/>
    <w:rsid w:val="00461452"/>
    <w:rsid w:val="00471E0E"/>
    <w:rsid w:val="00474656"/>
    <w:rsid w:val="00484F05"/>
    <w:rsid w:val="0049720F"/>
    <w:rsid w:val="004B290B"/>
    <w:rsid w:val="004B526C"/>
    <w:rsid w:val="004B6E41"/>
    <w:rsid w:val="004D0CA9"/>
    <w:rsid w:val="004E0B34"/>
    <w:rsid w:val="00517110"/>
    <w:rsid w:val="00522837"/>
    <w:rsid w:val="00537D40"/>
    <w:rsid w:val="005429AA"/>
    <w:rsid w:val="00594057"/>
    <w:rsid w:val="005B4A9D"/>
    <w:rsid w:val="005C3880"/>
    <w:rsid w:val="005E0541"/>
    <w:rsid w:val="005E1437"/>
    <w:rsid w:val="006020F2"/>
    <w:rsid w:val="00602174"/>
    <w:rsid w:val="00610981"/>
    <w:rsid w:val="00652807"/>
    <w:rsid w:val="00666376"/>
    <w:rsid w:val="006B524B"/>
    <w:rsid w:val="006F64C0"/>
    <w:rsid w:val="00706F30"/>
    <w:rsid w:val="007458D3"/>
    <w:rsid w:val="007650C9"/>
    <w:rsid w:val="007714F9"/>
    <w:rsid w:val="00792561"/>
    <w:rsid w:val="007A779B"/>
    <w:rsid w:val="007E0802"/>
    <w:rsid w:val="0082531E"/>
    <w:rsid w:val="00850448"/>
    <w:rsid w:val="008553C2"/>
    <w:rsid w:val="00873821"/>
    <w:rsid w:val="008A2040"/>
    <w:rsid w:val="008E4059"/>
    <w:rsid w:val="008F6D06"/>
    <w:rsid w:val="00906183"/>
    <w:rsid w:val="0091595D"/>
    <w:rsid w:val="0091758C"/>
    <w:rsid w:val="009469CE"/>
    <w:rsid w:val="00990AF1"/>
    <w:rsid w:val="009E1A89"/>
    <w:rsid w:val="00A0236B"/>
    <w:rsid w:val="00A03FB7"/>
    <w:rsid w:val="00A2217D"/>
    <w:rsid w:val="00A36272"/>
    <w:rsid w:val="00A4445F"/>
    <w:rsid w:val="00A63CF3"/>
    <w:rsid w:val="00A81B87"/>
    <w:rsid w:val="00AB20AD"/>
    <w:rsid w:val="00AE1E03"/>
    <w:rsid w:val="00AF3FD9"/>
    <w:rsid w:val="00B428F5"/>
    <w:rsid w:val="00B47ECB"/>
    <w:rsid w:val="00BA3E8E"/>
    <w:rsid w:val="00BB3D4C"/>
    <w:rsid w:val="00BB5088"/>
    <w:rsid w:val="00BC0E84"/>
    <w:rsid w:val="00BD4C89"/>
    <w:rsid w:val="00BD7175"/>
    <w:rsid w:val="00BE747B"/>
    <w:rsid w:val="00C022AC"/>
    <w:rsid w:val="00C04901"/>
    <w:rsid w:val="00C138EB"/>
    <w:rsid w:val="00C4658B"/>
    <w:rsid w:val="00C47102"/>
    <w:rsid w:val="00C54032"/>
    <w:rsid w:val="00C62F08"/>
    <w:rsid w:val="00C6344B"/>
    <w:rsid w:val="00C73E27"/>
    <w:rsid w:val="00CA1A28"/>
    <w:rsid w:val="00CA2FF2"/>
    <w:rsid w:val="00CA5283"/>
    <w:rsid w:val="00CB13F3"/>
    <w:rsid w:val="00CE775B"/>
    <w:rsid w:val="00CF05DC"/>
    <w:rsid w:val="00D04E15"/>
    <w:rsid w:val="00D157C5"/>
    <w:rsid w:val="00D20D43"/>
    <w:rsid w:val="00D32E1D"/>
    <w:rsid w:val="00D52534"/>
    <w:rsid w:val="00D9236C"/>
    <w:rsid w:val="00DA7981"/>
    <w:rsid w:val="00DB0877"/>
    <w:rsid w:val="00E162BB"/>
    <w:rsid w:val="00E17F5D"/>
    <w:rsid w:val="00EB11B1"/>
    <w:rsid w:val="00ED138F"/>
    <w:rsid w:val="00EE29D6"/>
    <w:rsid w:val="00EF457E"/>
    <w:rsid w:val="00F33F11"/>
    <w:rsid w:val="00F4099C"/>
    <w:rsid w:val="00F73571"/>
    <w:rsid w:val="00F8725E"/>
    <w:rsid w:val="00FA2D33"/>
    <w:rsid w:val="00FC441D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0DFB2"/>
  <w15:docId w15:val="{FBB5609E-4EE4-4507-AFD8-F9E53D3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AD046-995D-47B0-B4D7-14A7D6F2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5</TotalTime>
  <Pages>2</Pages>
  <Words>300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Tuija Halonen</dc:creator>
  <cp:lastModifiedBy>Markus Tolonen</cp:lastModifiedBy>
  <cp:revision>2</cp:revision>
  <cp:lastPrinted>2020-11-19T12:04:00Z</cp:lastPrinted>
  <dcterms:created xsi:type="dcterms:W3CDTF">2020-11-19T12:09:00Z</dcterms:created>
  <dcterms:modified xsi:type="dcterms:W3CDTF">2020-11-19T12:09:00Z</dcterms:modified>
</cp:coreProperties>
</file>