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4DC7" w14:textId="6C941E8B" w:rsidR="00E31814" w:rsidRPr="00D526D6" w:rsidRDefault="00E31814" w:rsidP="00E31814">
      <w:pPr>
        <w:rPr>
          <w:rFonts w:ascii="Myriad Pro" w:hAnsi="Myriad Pro"/>
          <w:color w:val="174C99" w:themeColor="text1"/>
          <w:sz w:val="32"/>
          <w:szCs w:val="28"/>
          <w:lang w:val="en-US"/>
        </w:rPr>
      </w:pPr>
      <w:r w:rsidRPr="00D526D6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Gaius Hospital </w:t>
      </w:r>
      <w:r w:rsidR="006D3CD4" w:rsidRPr="00D526D6">
        <w:rPr>
          <w:rFonts w:ascii="Myriad Pro" w:hAnsi="Myriad Pro"/>
          <w:color w:val="174C99" w:themeColor="text1"/>
          <w:sz w:val="32"/>
          <w:szCs w:val="28"/>
          <w:lang w:val="en-US"/>
        </w:rPr>
        <w:t>Classic</w:t>
      </w:r>
      <w:r w:rsidRPr="00D526D6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 XL ja 2XL </w:t>
      </w:r>
      <w:r w:rsidR="00AF0B5B">
        <w:rPr>
          <w:rFonts w:ascii="Myriad Pro" w:hAnsi="Myriad Pro"/>
          <w:color w:val="174C99" w:themeColor="text1"/>
          <w:sz w:val="32"/>
          <w:szCs w:val="28"/>
          <w:lang w:val="en-US"/>
        </w:rPr>
        <w:t>-</w:t>
      </w:r>
      <w:proofErr w:type="spellStart"/>
      <w:r w:rsidR="00AF0B5B">
        <w:rPr>
          <w:rFonts w:ascii="Myriad Pro" w:hAnsi="Myriad Pro"/>
          <w:color w:val="174C99" w:themeColor="text1"/>
          <w:sz w:val="32"/>
          <w:szCs w:val="28"/>
          <w:lang w:val="en-US"/>
        </w:rPr>
        <w:t>mallipohjien</w:t>
      </w:r>
      <w:proofErr w:type="spellEnd"/>
      <w:r w:rsidR="00AF0B5B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 </w:t>
      </w:r>
      <w:proofErr w:type="spellStart"/>
      <w:r w:rsidRPr="00D526D6">
        <w:rPr>
          <w:rFonts w:ascii="Myriad Pro" w:hAnsi="Myriad Pro"/>
          <w:color w:val="174C99" w:themeColor="text1"/>
          <w:sz w:val="32"/>
          <w:szCs w:val="28"/>
          <w:lang w:val="en-US"/>
        </w:rPr>
        <w:t>tarvikeluettelo</w:t>
      </w:r>
      <w:proofErr w:type="spellEnd"/>
    </w:p>
    <w:p w14:paraId="60339013" w14:textId="77777777" w:rsidR="00704314" w:rsidRPr="00D526D6" w:rsidRDefault="00704314" w:rsidP="00FD5768">
      <w:pPr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</w:p>
    <w:p w14:paraId="352B1F5D" w14:textId="77777777" w:rsidR="00FD5768" w:rsidRPr="00D526D6" w:rsidRDefault="00FD5768" w:rsidP="00FD5768">
      <w:pPr>
        <w:rPr>
          <w:rFonts w:ascii="Myriad Pro" w:hAnsi="Myriad Pro"/>
          <w:b/>
          <w:color w:val="113872" w:themeColor="text1" w:themeShade="BF"/>
          <w:sz w:val="24"/>
          <w:szCs w:val="24"/>
        </w:rPr>
      </w:pPr>
      <w:r w:rsidRPr="00D526D6">
        <w:rPr>
          <w:rFonts w:ascii="Myriad Pro" w:hAnsi="Myriad Pro"/>
          <w:b/>
          <w:color w:val="113872" w:themeColor="text1" w:themeShade="BF"/>
          <w:sz w:val="24"/>
          <w:szCs w:val="24"/>
        </w:rPr>
        <w:t>Hospital-allas</w:t>
      </w:r>
    </w:p>
    <w:p w14:paraId="2473FC4A" w14:textId="304C1007" w:rsidR="00704314" w:rsidRPr="00754012" w:rsidRDefault="00FD5768" w:rsidP="00754012">
      <w:pPr>
        <w:rPr>
          <w:rFonts w:ascii="Myriad Pro" w:hAnsi="Myriad Pro" w:cs="SohoGothicPro-Light"/>
        </w:rPr>
      </w:pPr>
      <w:proofErr w:type="spellStart"/>
      <w:r w:rsidRPr="00D526D6">
        <w:rPr>
          <w:rFonts w:ascii="Myriad Pro" w:hAnsi="Myriad Pro"/>
        </w:rPr>
        <w:t>Hospital</w:t>
      </w:r>
      <w:proofErr w:type="spellEnd"/>
      <w:r w:rsidRPr="00D526D6">
        <w:rPr>
          <w:rFonts w:ascii="Myriad Pro" w:hAnsi="Myriad Pro"/>
        </w:rPr>
        <w:t xml:space="preserve">-kulma-allas on valmistettu </w:t>
      </w:r>
      <w:r w:rsidR="00AF0B5B">
        <w:rPr>
          <w:rFonts w:ascii="Myriad Pro" w:hAnsi="Myriad Pro"/>
        </w:rPr>
        <w:t xml:space="preserve">antimikrobisesta </w:t>
      </w:r>
      <w:r w:rsidRPr="00D526D6">
        <w:rPr>
          <w:rFonts w:ascii="Myriad Pro" w:hAnsi="Myriad Pro"/>
        </w:rPr>
        <w:t xml:space="preserve">valumarmorista, joka on materiaalina hygieenistä, helppohoitoista ja kestävää. Kaareva etureuna ja sen sivuilla olevat </w:t>
      </w:r>
      <w:proofErr w:type="spellStart"/>
      <w:r w:rsidRPr="00D526D6">
        <w:rPr>
          <w:rFonts w:ascii="Myriad Pro" w:hAnsi="Myriad Pro"/>
        </w:rPr>
        <w:t>elastomeeripäällysteiset</w:t>
      </w:r>
      <w:proofErr w:type="spellEnd"/>
      <w:r w:rsidRPr="00D526D6">
        <w:rPr>
          <w:rFonts w:ascii="Myriad Pro" w:hAnsi="Myriad Pro"/>
        </w:rPr>
        <w:t xml:space="preserve"> tukikahvat muodostavat yhtenäisen tukikaiteen. Kuormitus</w:t>
      </w:r>
      <w:r w:rsidR="00D526D6" w:rsidRPr="00D526D6">
        <w:rPr>
          <w:rFonts w:ascii="Myriad Pro" w:hAnsi="Myriad Pro"/>
        </w:rPr>
        <w:t>kestävyys</w:t>
      </w:r>
      <w:r w:rsidRPr="00D526D6">
        <w:rPr>
          <w:rFonts w:ascii="Myriad Pro" w:hAnsi="Myriad Pro"/>
        </w:rPr>
        <w:t xml:space="preserve"> 160 kg.</w:t>
      </w:r>
      <w:r w:rsidR="001C1DAA" w:rsidRPr="00D526D6">
        <w:rPr>
          <w:rFonts w:ascii="Myriad Pro" w:hAnsi="Myriad Pro"/>
        </w:rPr>
        <w:t xml:space="preserve"> </w:t>
      </w:r>
      <w:r w:rsidR="001C1DAA" w:rsidRPr="00D526D6">
        <w:rPr>
          <w:rFonts w:ascii="Myriad Pro" w:hAnsi="Myriad Pro" w:cs="SohoGothicPro-Light"/>
        </w:rPr>
        <w:t xml:space="preserve">Kiinnitystarvikkeet </w:t>
      </w:r>
      <w:r w:rsidR="00D526D6" w:rsidRPr="00D526D6">
        <w:rPr>
          <w:rFonts w:ascii="Myriad Pro" w:hAnsi="Myriad Pro" w:cs="SohoGothicPro-Light"/>
        </w:rPr>
        <w:t>tilattava</w:t>
      </w:r>
      <w:r w:rsidR="001C1DAA" w:rsidRPr="00D526D6">
        <w:rPr>
          <w:rFonts w:ascii="Myriad Pro" w:hAnsi="Myriad Pro" w:cs="SohoGothicPro-Light"/>
        </w:rPr>
        <w:t xml:space="preserve"> erikseen</w:t>
      </w:r>
      <w:r w:rsidR="00AF0B5B">
        <w:rPr>
          <w:rFonts w:ascii="Myriad Pro" w:hAnsi="Myriad Pro" w:cs="SohoGothicPro-Light"/>
        </w:rPr>
        <w:t xml:space="preserve">. </w:t>
      </w:r>
      <w:r w:rsidR="00D526D6">
        <w:rPr>
          <w:rFonts w:ascii="Myriad Pro" w:hAnsi="Myriad Pro" w:cs="SohoGothicPro-Light"/>
        </w:rPr>
        <w:t xml:space="preserve">Ilman ylivuotoaukkoa oleva </w:t>
      </w:r>
      <w:proofErr w:type="spellStart"/>
      <w:r w:rsidR="00D526D6">
        <w:rPr>
          <w:rFonts w:ascii="Myriad Pro" w:hAnsi="Myriad Pro" w:cs="SohoGothicPro-Light"/>
        </w:rPr>
        <w:t>Hospital</w:t>
      </w:r>
      <w:proofErr w:type="spellEnd"/>
      <w:r w:rsidR="00D526D6">
        <w:rPr>
          <w:rFonts w:ascii="Myriad Pro" w:hAnsi="Myriad Pro" w:cs="SohoGothicPro-Light"/>
        </w:rPr>
        <w:t>-allas on tilaustuote, toimitusaika 6 - 8 viikkoa.</w:t>
      </w:r>
    </w:p>
    <w:p w14:paraId="10A266C5" w14:textId="01B2851E" w:rsidR="00704314" w:rsidRPr="00D526D6" w:rsidRDefault="00704314" w:rsidP="0070431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526D6">
        <w:rPr>
          <w:rFonts w:ascii="Myriad Pro" w:hAnsi="Myriad Pro" w:cs="SohoGothicPro-Light"/>
          <w:b/>
        </w:rPr>
        <w:t>Mitat</w:t>
      </w:r>
      <w:r w:rsidRPr="00D526D6">
        <w:rPr>
          <w:rFonts w:ascii="Myriad Pro" w:hAnsi="Myriad Pro" w:cs="SohoGothicPro-Light"/>
        </w:rPr>
        <w:t xml:space="preserve">: </w:t>
      </w:r>
      <w:r w:rsidRPr="00D526D6">
        <w:rPr>
          <w:rFonts w:ascii="Myriad Pro" w:hAnsi="Myriad Pro"/>
        </w:rPr>
        <w:t xml:space="preserve">L </w:t>
      </w:r>
      <w:r w:rsidR="00D526D6" w:rsidRPr="00D526D6">
        <w:rPr>
          <w:rFonts w:ascii="Myriad Pro" w:hAnsi="Myriad Pro"/>
        </w:rPr>
        <w:t>800</w:t>
      </w:r>
      <w:r w:rsidRPr="00D526D6">
        <w:rPr>
          <w:rFonts w:ascii="Myriad Pro" w:hAnsi="Myriad Pro"/>
        </w:rPr>
        <w:t xml:space="preserve"> x S </w:t>
      </w:r>
      <w:r w:rsidR="00D526D6" w:rsidRPr="00D526D6">
        <w:rPr>
          <w:rFonts w:ascii="Myriad Pro" w:hAnsi="Myriad Pro"/>
        </w:rPr>
        <w:t>800</w:t>
      </w:r>
      <w:r w:rsidRPr="00D526D6">
        <w:rPr>
          <w:rFonts w:ascii="Myriad Pro" w:hAnsi="Myriad Pro"/>
        </w:rPr>
        <w:t xml:space="preserve"> mm</w:t>
      </w:r>
    </w:p>
    <w:p w14:paraId="45817781" w14:textId="63A5E8B0" w:rsidR="00D526D6" w:rsidRDefault="00704314" w:rsidP="00D526D6">
      <w:pPr>
        <w:spacing w:after="0"/>
        <w:rPr>
          <w:rFonts w:ascii="Myriad Pro" w:hAnsi="Myriad Pro"/>
          <w:b/>
        </w:rPr>
      </w:pPr>
      <w:r w:rsidRPr="00D526D6">
        <w:rPr>
          <w:rFonts w:ascii="Myriad Pro" w:hAnsi="Myriad Pro" w:cs="SohoGothicPro-Light"/>
          <w:b/>
        </w:rPr>
        <w:t>Y</w:t>
      </w:r>
      <w:r w:rsidR="00FD5768" w:rsidRPr="00D526D6">
        <w:rPr>
          <w:rFonts w:ascii="Myriad Pro" w:hAnsi="Myriad Pro" w:cs="SohoGothicPro-Light"/>
          <w:b/>
        </w:rPr>
        <w:t>livuotoaukolla</w:t>
      </w:r>
      <w:r w:rsidR="00D526D6">
        <w:rPr>
          <w:rFonts w:ascii="Myriad Pro" w:hAnsi="Myriad Pro"/>
          <w:b/>
        </w:rPr>
        <w:br/>
      </w:r>
      <w:r w:rsidR="00FD5768" w:rsidRPr="00D526D6">
        <w:rPr>
          <w:rFonts w:ascii="Myriad Pro" w:hAnsi="Myriad Pro" w:cs="SohoGothicPro-Light"/>
        </w:rPr>
        <w:t>6502GAM</w:t>
      </w:r>
      <w:r w:rsidR="00FD5768" w:rsidRPr="00D526D6">
        <w:rPr>
          <w:rFonts w:ascii="Myriad Pro" w:hAnsi="Myriad Pro" w:cs="SohoGothicPro-Light"/>
        </w:rPr>
        <w:tab/>
      </w:r>
      <w:proofErr w:type="spellStart"/>
      <w:r w:rsidRPr="00D526D6">
        <w:rPr>
          <w:rFonts w:ascii="Myriad Pro" w:hAnsi="Myriad Pro" w:cs="SohoGothicPro-Light"/>
        </w:rPr>
        <w:t>Hospital</w:t>
      </w:r>
      <w:proofErr w:type="spellEnd"/>
      <w:r w:rsidRPr="00D526D6">
        <w:rPr>
          <w:rFonts w:ascii="Myriad Pro" w:hAnsi="Myriad Pro" w:cs="SohoGothicPro-Light"/>
        </w:rPr>
        <w:t xml:space="preserve">-allas, </w:t>
      </w:r>
      <w:r w:rsidR="00FD5768" w:rsidRPr="00D526D6">
        <w:rPr>
          <w:rFonts w:ascii="Myriad Pro" w:hAnsi="Myriad Pro" w:cs="SohoGothicPro-Light"/>
        </w:rPr>
        <w:t xml:space="preserve">valkoinen, harmaa </w:t>
      </w:r>
      <w:proofErr w:type="spellStart"/>
      <w:r w:rsidR="00FD5768" w:rsidRPr="00D526D6">
        <w:rPr>
          <w:rFonts w:ascii="Myriad Pro" w:hAnsi="Myriad Pro" w:cs="SohoGothicPro-Light"/>
        </w:rPr>
        <w:t>elastomeerikaide</w:t>
      </w:r>
      <w:proofErr w:type="spellEnd"/>
      <w:r w:rsidR="00AF0B5B">
        <w:rPr>
          <w:rFonts w:ascii="Myriad Pro" w:hAnsi="Myriad Pro" w:cs="SohoGothicPro-Light"/>
        </w:rPr>
        <w:t>, ylivuotoaukolla, antimikrobinen</w:t>
      </w:r>
    </w:p>
    <w:p w14:paraId="4CED67CD" w14:textId="1744063B" w:rsidR="00FD5768" w:rsidRPr="00D526D6" w:rsidRDefault="00FD5768" w:rsidP="00D526D6">
      <w:pPr>
        <w:spacing w:after="0"/>
        <w:rPr>
          <w:rFonts w:ascii="Myriad Pro" w:hAnsi="Myriad Pro"/>
          <w:b/>
        </w:rPr>
      </w:pPr>
      <w:r w:rsidRPr="00D526D6">
        <w:rPr>
          <w:rFonts w:ascii="Myriad Pro" w:hAnsi="Myriad Pro" w:cs="SohoGothicPro-Light"/>
        </w:rPr>
        <w:t xml:space="preserve">6500RAM </w:t>
      </w:r>
      <w:r w:rsidRPr="00D526D6">
        <w:rPr>
          <w:rFonts w:ascii="Myriad Pro" w:hAnsi="Myriad Pro" w:cs="SohoGothicPro-Light"/>
        </w:rPr>
        <w:tab/>
      </w:r>
      <w:proofErr w:type="spellStart"/>
      <w:r w:rsidR="00704314" w:rsidRPr="00D526D6">
        <w:rPr>
          <w:rFonts w:ascii="Myriad Pro" w:hAnsi="Myriad Pro" w:cs="SohoGothicPro-Light"/>
        </w:rPr>
        <w:t>Hospital</w:t>
      </w:r>
      <w:proofErr w:type="spellEnd"/>
      <w:r w:rsidR="00704314" w:rsidRPr="00D526D6">
        <w:rPr>
          <w:rFonts w:ascii="Myriad Pro" w:hAnsi="Myriad Pro" w:cs="SohoGothicPro-Light"/>
        </w:rPr>
        <w:t xml:space="preserve">-allas, </w:t>
      </w:r>
      <w:r w:rsidRPr="00D526D6">
        <w:rPr>
          <w:rFonts w:ascii="Myriad Pro" w:hAnsi="Myriad Pro" w:cs="SohoGothicPro-Light"/>
        </w:rPr>
        <w:t xml:space="preserve">valkoinen, punainen </w:t>
      </w:r>
      <w:proofErr w:type="spellStart"/>
      <w:r w:rsidRPr="00D526D6">
        <w:rPr>
          <w:rFonts w:ascii="Myriad Pro" w:hAnsi="Myriad Pro" w:cs="SohoGothicPro-Light"/>
        </w:rPr>
        <w:t>elastomeerikaide</w:t>
      </w:r>
      <w:proofErr w:type="spellEnd"/>
      <w:r w:rsidR="00AF0B5B">
        <w:rPr>
          <w:rFonts w:ascii="Myriad Pro" w:hAnsi="Myriad Pro" w:cs="SohoGothicPro-Light"/>
        </w:rPr>
        <w:t>, ylivuotoaukolla, antimikrobinen</w:t>
      </w:r>
    </w:p>
    <w:p w14:paraId="4AB4119E" w14:textId="77777777" w:rsidR="00FD5768" w:rsidRPr="00D526D6" w:rsidRDefault="00FD5768" w:rsidP="00FD5768">
      <w:pPr>
        <w:spacing w:after="0"/>
        <w:rPr>
          <w:rFonts w:ascii="Myriad Pro" w:hAnsi="Myriad Pro" w:cs="SohoGothicPro-Light"/>
        </w:rPr>
      </w:pPr>
    </w:p>
    <w:p w14:paraId="2A64990F" w14:textId="2814842A" w:rsidR="00FD5768" w:rsidRPr="00D526D6" w:rsidRDefault="00704314" w:rsidP="00D526D6">
      <w:pPr>
        <w:spacing w:after="0"/>
        <w:rPr>
          <w:rFonts w:ascii="Myriad Pro" w:hAnsi="Myriad Pro"/>
          <w:b/>
        </w:rPr>
      </w:pPr>
      <w:r w:rsidRPr="00D526D6">
        <w:rPr>
          <w:rFonts w:ascii="Myriad Pro" w:hAnsi="Myriad Pro" w:cs="SohoGothicPro-Light"/>
          <w:b/>
        </w:rPr>
        <w:t>I</w:t>
      </w:r>
      <w:r w:rsidR="00FD5768" w:rsidRPr="00D526D6">
        <w:rPr>
          <w:rFonts w:ascii="Myriad Pro" w:hAnsi="Myriad Pro" w:cs="SohoGothicPro-Light"/>
          <w:b/>
        </w:rPr>
        <w:t>lman ylivuotoau</w:t>
      </w:r>
      <w:r w:rsidRPr="00D526D6">
        <w:rPr>
          <w:rFonts w:ascii="Myriad Pro" w:hAnsi="Myriad Pro" w:cs="SohoGothicPro-Light"/>
          <w:b/>
        </w:rPr>
        <w:t>k</w:t>
      </w:r>
      <w:r w:rsidR="00FD5768" w:rsidRPr="00D526D6">
        <w:rPr>
          <w:rFonts w:ascii="Myriad Pro" w:hAnsi="Myriad Pro" w:cs="SohoGothicPro-Light"/>
          <w:b/>
        </w:rPr>
        <w:t>koa</w:t>
      </w:r>
      <w:r w:rsidR="00D526D6">
        <w:rPr>
          <w:rFonts w:ascii="Myriad Pro" w:hAnsi="Myriad Pro"/>
          <w:b/>
        </w:rPr>
        <w:br/>
      </w:r>
      <w:r w:rsidR="00FD5768" w:rsidRPr="00D526D6">
        <w:rPr>
          <w:rFonts w:ascii="Myriad Pro" w:hAnsi="Myriad Pro" w:cs="SohoGothicPro-Light"/>
        </w:rPr>
        <w:t>6519GAM</w:t>
      </w:r>
      <w:r w:rsidR="00FD5768" w:rsidRPr="00D526D6">
        <w:rPr>
          <w:rFonts w:ascii="Myriad Pro" w:hAnsi="Myriad Pro" w:cs="SohoGothicPro-Light"/>
        </w:rPr>
        <w:tab/>
      </w:r>
      <w:proofErr w:type="spellStart"/>
      <w:r w:rsidRPr="00D526D6">
        <w:rPr>
          <w:rFonts w:ascii="Myriad Pro" w:hAnsi="Myriad Pro" w:cs="SohoGothicPro-Light"/>
        </w:rPr>
        <w:t>Hospital</w:t>
      </w:r>
      <w:proofErr w:type="spellEnd"/>
      <w:r w:rsidRPr="00D526D6">
        <w:rPr>
          <w:rFonts w:ascii="Myriad Pro" w:hAnsi="Myriad Pro" w:cs="SohoGothicPro-Light"/>
        </w:rPr>
        <w:t xml:space="preserve">-allas, </w:t>
      </w:r>
      <w:r w:rsidR="00FD5768" w:rsidRPr="00D526D6">
        <w:rPr>
          <w:rFonts w:ascii="Myriad Pro" w:hAnsi="Myriad Pro" w:cs="SohoGothicPro-Light"/>
        </w:rPr>
        <w:t xml:space="preserve">valkoinen, harmaa </w:t>
      </w:r>
      <w:proofErr w:type="spellStart"/>
      <w:r w:rsidR="00FD5768" w:rsidRPr="00D526D6">
        <w:rPr>
          <w:rFonts w:ascii="Myriad Pro" w:hAnsi="Myriad Pro" w:cs="SohoGothicPro-Light"/>
        </w:rPr>
        <w:t>elastomeerikaide</w:t>
      </w:r>
      <w:proofErr w:type="spellEnd"/>
      <w:r w:rsidR="00AF0B5B">
        <w:rPr>
          <w:rFonts w:ascii="Myriad Pro" w:hAnsi="Myriad Pro" w:cs="SohoGothicPro-Light"/>
        </w:rPr>
        <w:t>, ilman ylivuotoaukkoa, antimikrobinen</w:t>
      </w:r>
    </w:p>
    <w:p w14:paraId="7050951C" w14:textId="28F8B3C7" w:rsidR="00FD5768" w:rsidRPr="00D526D6" w:rsidRDefault="00FD5768" w:rsidP="00D526D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6517RAM</w:t>
      </w:r>
      <w:r w:rsidRPr="00D526D6">
        <w:rPr>
          <w:rFonts w:ascii="Myriad Pro" w:hAnsi="Myriad Pro" w:cs="SohoGothicPro-Light"/>
        </w:rPr>
        <w:tab/>
      </w:r>
      <w:proofErr w:type="spellStart"/>
      <w:r w:rsidR="00704314" w:rsidRPr="00D526D6">
        <w:rPr>
          <w:rFonts w:ascii="Myriad Pro" w:hAnsi="Myriad Pro" w:cs="SohoGothicPro-Light"/>
        </w:rPr>
        <w:t>Hospital</w:t>
      </w:r>
      <w:proofErr w:type="spellEnd"/>
      <w:r w:rsidR="00704314" w:rsidRPr="00D526D6">
        <w:rPr>
          <w:rFonts w:ascii="Myriad Pro" w:hAnsi="Myriad Pro" w:cs="SohoGothicPro-Light"/>
        </w:rPr>
        <w:t xml:space="preserve">-allas, </w:t>
      </w:r>
      <w:r w:rsidRPr="00D526D6">
        <w:rPr>
          <w:rFonts w:ascii="Myriad Pro" w:hAnsi="Myriad Pro" w:cs="SohoGothicPro-Light"/>
        </w:rPr>
        <w:t xml:space="preserve">valkoinen, punainen </w:t>
      </w:r>
      <w:proofErr w:type="spellStart"/>
      <w:r w:rsidRPr="00D526D6">
        <w:rPr>
          <w:rFonts w:ascii="Myriad Pro" w:hAnsi="Myriad Pro" w:cs="SohoGothicPro-Light"/>
        </w:rPr>
        <w:t>elastomeerikaide</w:t>
      </w:r>
      <w:proofErr w:type="spellEnd"/>
      <w:r w:rsidR="00AF0B5B">
        <w:rPr>
          <w:rFonts w:ascii="Myriad Pro" w:hAnsi="Myriad Pro" w:cs="SohoGothicPro-Light"/>
        </w:rPr>
        <w:t>, ilman ylivuotoaukkoa, antimikrobinen</w:t>
      </w:r>
    </w:p>
    <w:p w14:paraId="5E754A02" w14:textId="77777777" w:rsidR="00D52534" w:rsidRPr="00D526D6" w:rsidRDefault="00D52534" w:rsidP="00D52534">
      <w:pPr>
        <w:rPr>
          <w:rFonts w:ascii="Myriad Pro" w:hAnsi="Myriad Pro" w:cs="SohoGothicPro-Light"/>
        </w:rPr>
      </w:pPr>
    </w:p>
    <w:p w14:paraId="54A50BDD" w14:textId="77777777" w:rsidR="00FD5768" w:rsidRPr="00D526D6" w:rsidRDefault="00704314" w:rsidP="00FD5768">
      <w:pPr>
        <w:rPr>
          <w:rFonts w:ascii="Myriad Pro" w:hAnsi="Myriad Pro"/>
        </w:rPr>
      </w:pPr>
      <w:proofErr w:type="spellStart"/>
      <w:r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Hospital</w:t>
      </w:r>
      <w:proofErr w:type="spellEnd"/>
      <w:r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-a</w:t>
      </w:r>
      <w:r w:rsidR="00FD5768"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lta</w:t>
      </w:r>
      <w:r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an</w:t>
      </w:r>
      <w:r w:rsidR="00FD5768"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 xml:space="preserve"> </w:t>
      </w:r>
      <w:r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korkeudensäätövaihtoehdot</w:t>
      </w:r>
      <w:r w:rsidRPr="00D526D6">
        <w:rPr>
          <w:rFonts w:ascii="Myriad Pro" w:hAnsi="Myriad Pro"/>
        </w:rPr>
        <w:br/>
      </w:r>
      <w:bookmarkStart w:id="0" w:name="_Hlk508627228"/>
      <w:r w:rsidRPr="00D526D6">
        <w:rPr>
          <w:rFonts w:ascii="Myriad Pro" w:hAnsi="Myriad Pro"/>
        </w:rPr>
        <w:t>Kiinnitystarvikkeet tilattava erikseen.</w:t>
      </w:r>
      <w:bookmarkEnd w:id="0"/>
    </w:p>
    <w:p w14:paraId="5AC4EEA8" w14:textId="5F09571C" w:rsidR="00FD5768" w:rsidRPr="00D526D6" w:rsidRDefault="00FD5768" w:rsidP="00FD5768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6232W</w:t>
      </w:r>
      <w:r w:rsidRPr="00D526D6">
        <w:rPr>
          <w:rFonts w:ascii="Myriad Pro" w:hAnsi="Myriad Pro" w:cs="SohoGothicPro-Light"/>
        </w:rPr>
        <w:tab/>
      </w:r>
      <w:r w:rsidR="00704314" w:rsidRPr="00D526D6">
        <w:rPr>
          <w:rFonts w:ascii="Myriad Pro" w:hAnsi="Myriad Pro" w:cs="SohoGothicPro-Light"/>
        </w:rPr>
        <w:t>K</w:t>
      </w:r>
      <w:r w:rsidRPr="00D526D6">
        <w:rPr>
          <w:rFonts w:ascii="Myriad Pro" w:hAnsi="Myriad Pro" w:cs="SohoGothicPro-Light"/>
        </w:rPr>
        <w:t>orkeudensäätökiskot</w:t>
      </w:r>
      <w:r w:rsidR="00704314" w:rsidRPr="00D526D6">
        <w:rPr>
          <w:rFonts w:ascii="Myriad Pro" w:hAnsi="Myriad Pro" w:cs="SohoGothicPro-Light"/>
        </w:rPr>
        <w:t xml:space="preserve">, </w:t>
      </w:r>
      <w:r w:rsidR="00AF0B5B">
        <w:rPr>
          <w:rFonts w:ascii="Myriad Pro" w:hAnsi="Myriad Pro" w:cs="SohoGothicPro-Light"/>
        </w:rPr>
        <w:t>3 kpl</w:t>
      </w:r>
    </w:p>
    <w:p w14:paraId="500486E9" w14:textId="0CFD8EE4" w:rsidR="00704314" w:rsidRPr="00D526D6" w:rsidRDefault="00FD5768" w:rsidP="00FD5768">
      <w:pPr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6237N</w:t>
      </w:r>
      <w:r w:rsidRPr="00D526D6">
        <w:rPr>
          <w:rFonts w:ascii="Myriad Pro" w:hAnsi="Myriad Pro" w:cs="SohoGothicPro-Light"/>
        </w:rPr>
        <w:tab/>
      </w:r>
      <w:r w:rsidR="00704314" w:rsidRPr="00D526D6">
        <w:rPr>
          <w:rFonts w:ascii="Myriad Pro" w:hAnsi="Myriad Pro" w:cs="SohoGothicPro-Light"/>
        </w:rPr>
        <w:t>V</w:t>
      </w:r>
      <w:r w:rsidRPr="00D526D6">
        <w:rPr>
          <w:rFonts w:ascii="Myriad Pro" w:hAnsi="Myriad Pro" w:cs="SohoGothicPro-Light"/>
        </w:rPr>
        <w:t>eivikorkeudensäätö</w:t>
      </w:r>
      <w:r w:rsidRPr="00D526D6">
        <w:rPr>
          <w:rFonts w:ascii="Myriad Pro" w:hAnsi="Myriad Pro" w:cs="SohoGothicPro-Light"/>
        </w:rPr>
        <w:br/>
        <w:t>6511N</w:t>
      </w:r>
      <w:r w:rsidRPr="00D526D6">
        <w:rPr>
          <w:rFonts w:ascii="Myriad Pro" w:hAnsi="Myriad Pro" w:cs="SohoGothicPro-Light"/>
        </w:rPr>
        <w:tab/>
      </w:r>
      <w:r w:rsidR="00704314" w:rsidRPr="00D526D6">
        <w:rPr>
          <w:rFonts w:ascii="Myriad Pro" w:hAnsi="Myriad Pro" w:cs="SohoGothicPro-Light"/>
        </w:rPr>
        <w:t>S</w:t>
      </w:r>
      <w:r w:rsidRPr="00D526D6">
        <w:rPr>
          <w:rFonts w:ascii="Myriad Pro" w:hAnsi="Myriad Pro" w:cs="SohoGothicPro-Light"/>
        </w:rPr>
        <w:t>ähköinen korkeudensäätö</w:t>
      </w:r>
      <w:r w:rsidR="00CE32BB" w:rsidRPr="00D526D6">
        <w:rPr>
          <w:rFonts w:ascii="Myriad Pro" w:hAnsi="Myriad Pro" w:cs="SohoGothicPro-Light"/>
        </w:rPr>
        <w:br/>
      </w:r>
      <w:r w:rsidR="00AF0B5B">
        <w:rPr>
          <w:rFonts w:ascii="Myriad Pro" w:hAnsi="Myriad Pro" w:cs="SohoGothicPro-Light"/>
        </w:rPr>
        <w:t>6216</w:t>
      </w:r>
      <w:r w:rsidR="00CE32BB" w:rsidRPr="00D526D6">
        <w:rPr>
          <w:rFonts w:ascii="Myriad Pro" w:hAnsi="Myriad Pro" w:cs="SohoGothicPro-Light"/>
        </w:rPr>
        <w:t>-Z</w:t>
      </w:r>
      <w:r w:rsidR="00CE32BB" w:rsidRPr="00D526D6">
        <w:rPr>
          <w:rFonts w:ascii="Myriad Pro" w:hAnsi="Myriad Pro" w:cs="SohoGothicPro-Light"/>
        </w:rPr>
        <w:tab/>
        <w:t>Kiinnitystarvikkeet korkeudensäätökiskoille</w:t>
      </w:r>
      <w:r w:rsidR="00704314" w:rsidRPr="00D526D6">
        <w:rPr>
          <w:rFonts w:ascii="Myriad Pro" w:hAnsi="Myriad Pro" w:cs="SohoGothicPro-Light"/>
        </w:rPr>
        <w:br/>
        <w:t>621</w:t>
      </w:r>
      <w:r w:rsidR="00CE32BB" w:rsidRPr="00D526D6">
        <w:rPr>
          <w:rFonts w:ascii="Myriad Pro" w:hAnsi="Myriad Pro" w:cs="SohoGothicPro-Light"/>
        </w:rPr>
        <w:t>6</w:t>
      </w:r>
      <w:r w:rsidR="00704314" w:rsidRPr="00D526D6">
        <w:rPr>
          <w:rFonts w:ascii="Myriad Pro" w:hAnsi="Myriad Pro" w:cs="SohoGothicPro-Light"/>
        </w:rPr>
        <w:t>-Z</w:t>
      </w:r>
      <w:r w:rsidR="00704314" w:rsidRPr="00D526D6">
        <w:rPr>
          <w:rFonts w:ascii="Myriad Pro" w:hAnsi="Myriad Pro" w:cs="SohoGothicPro-Light"/>
        </w:rPr>
        <w:tab/>
        <w:t>Kiinnitystarvikkeet veivi- ja sähkö</w:t>
      </w:r>
      <w:r w:rsidR="00754012">
        <w:rPr>
          <w:rFonts w:ascii="Myriad Pro" w:hAnsi="Myriad Pro" w:cs="SohoGothicPro-Light"/>
        </w:rPr>
        <w:t xml:space="preserve">iselle </w:t>
      </w:r>
      <w:r w:rsidR="00704314" w:rsidRPr="00D526D6">
        <w:rPr>
          <w:rFonts w:ascii="Myriad Pro" w:hAnsi="Myriad Pro" w:cs="SohoGothicPro-Light"/>
        </w:rPr>
        <w:t>korkeudensäädölle</w:t>
      </w:r>
    </w:p>
    <w:p w14:paraId="58B8775A" w14:textId="77777777" w:rsidR="00704314" w:rsidRPr="00D526D6" w:rsidRDefault="00704314" w:rsidP="00FD5768">
      <w:pPr>
        <w:spacing w:after="0"/>
        <w:rPr>
          <w:rFonts w:ascii="Myriad Pro" w:hAnsi="Myriad Pro" w:cs="SohoGothicPro-Light"/>
          <w:color w:val="113872" w:themeColor="text1" w:themeShade="BF"/>
          <w:sz w:val="22"/>
        </w:rPr>
      </w:pPr>
      <w:bookmarkStart w:id="1" w:name="_Hlk508627322"/>
    </w:p>
    <w:p w14:paraId="37C7A850" w14:textId="77777777" w:rsidR="00704314" w:rsidRPr="00D526D6" w:rsidRDefault="00704314" w:rsidP="00FD5768">
      <w:pPr>
        <w:spacing w:after="0"/>
        <w:rPr>
          <w:rFonts w:ascii="Myriad Pro" w:hAnsi="Myriad Pro" w:cs="SohoGothicPro-Light"/>
          <w:b/>
          <w:sz w:val="20"/>
          <w:szCs w:val="20"/>
        </w:rPr>
      </w:pPr>
      <w:proofErr w:type="spellStart"/>
      <w:r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Hospital</w:t>
      </w:r>
      <w:proofErr w:type="spellEnd"/>
      <w:r w:rsidRPr="00D526D6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-altaan korkeudensäätöjen lisätarvikkeet</w:t>
      </w:r>
      <w:bookmarkEnd w:id="1"/>
      <w:r w:rsidRPr="00D526D6">
        <w:rPr>
          <w:rFonts w:ascii="Myriad Pro" w:hAnsi="Myriad Pro" w:cs="SohoGothicPro-Light"/>
          <w:b/>
          <w:sz w:val="20"/>
          <w:szCs w:val="20"/>
        </w:rPr>
        <w:t xml:space="preserve"> </w:t>
      </w:r>
    </w:p>
    <w:p w14:paraId="0190DF21" w14:textId="083CFC29" w:rsidR="00FD5768" w:rsidRPr="00D526D6" w:rsidRDefault="00FD5768" w:rsidP="00FD5768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X300</w:t>
      </w:r>
      <w:r w:rsidRPr="00D526D6">
        <w:rPr>
          <w:rFonts w:ascii="Myriad Pro" w:hAnsi="Myriad Pro" w:cs="SohoGothicPro-Light"/>
        </w:rPr>
        <w:tab/>
      </w:r>
      <w:r w:rsidR="00704314" w:rsidRPr="00D526D6">
        <w:rPr>
          <w:rFonts w:ascii="Myriad Pro" w:hAnsi="Myriad Pro" w:cs="SohoGothicPro-Light"/>
        </w:rPr>
        <w:t>T</w:t>
      </w:r>
      <w:r w:rsidRPr="00D526D6">
        <w:rPr>
          <w:rFonts w:ascii="Myriad Pro" w:hAnsi="Myriad Pro" w:cs="SohoGothicPro-Light"/>
        </w:rPr>
        <w:t>eleskooppiputki vesilukkoon</w:t>
      </w:r>
      <w:r w:rsidR="00D526D6">
        <w:rPr>
          <w:rFonts w:ascii="Myriad Pro" w:hAnsi="Myriad Pro" w:cs="SohoGothicPro-Light"/>
        </w:rPr>
        <w:t xml:space="preserve"> (</w:t>
      </w:r>
      <w:r w:rsidRPr="00D526D6">
        <w:rPr>
          <w:rFonts w:ascii="Myriad Pro" w:hAnsi="Myriad Pro" w:cs="SohoGothicPro-Light"/>
        </w:rPr>
        <w:t>korkeudensäätö</w:t>
      </w:r>
      <w:r w:rsidR="00D526D6">
        <w:rPr>
          <w:rFonts w:ascii="Myriad Pro" w:hAnsi="Myriad Pro" w:cs="SohoGothicPro-Light"/>
        </w:rPr>
        <w:t>kiskot</w:t>
      </w:r>
      <w:r w:rsidRPr="00D526D6">
        <w:rPr>
          <w:rFonts w:ascii="Myriad Pro" w:hAnsi="Myriad Pro" w:cs="SohoGothicPro-Light"/>
        </w:rPr>
        <w:t>)</w:t>
      </w:r>
      <w:r w:rsidRPr="00D526D6">
        <w:rPr>
          <w:rFonts w:ascii="Myriad Pro" w:hAnsi="Myriad Pro" w:cs="SohoGothicPro-Light"/>
        </w:rPr>
        <w:tab/>
      </w:r>
    </w:p>
    <w:p w14:paraId="2DCCB534" w14:textId="765F877C" w:rsidR="00FD5768" w:rsidRPr="00D526D6" w:rsidRDefault="00FD5768" w:rsidP="00FD5768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992600</w:t>
      </w:r>
      <w:r w:rsidRPr="00D526D6">
        <w:rPr>
          <w:rFonts w:ascii="Myriad Pro" w:hAnsi="Myriad Pro" w:cs="SohoGothicPro-Light"/>
        </w:rPr>
        <w:tab/>
      </w:r>
      <w:r w:rsidR="00704314" w:rsidRPr="00D526D6">
        <w:rPr>
          <w:rFonts w:ascii="Myriad Pro" w:hAnsi="Myriad Pro" w:cs="SohoGothicPro-Light"/>
        </w:rPr>
        <w:t>H</w:t>
      </w:r>
      <w:r w:rsidRPr="00D526D6">
        <w:rPr>
          <w:rFonts w:ascii="Myriad Pro" w:hAnsi="Myriad Pro" w:cs="SohoGothicPro-Light"/>
        </w:rPr>
        <w:t xml:space="preserve">aitariputki </w:t>
      </w:r>
      <w:r w:rsidR="00D526D6">
        <w:rPr>
          <w:rFonts w:ascii="Myriad Pro" w:hAnsi="Myriad Pro" w:cs="SohoGothicPro-Light"/>
        </w:rPr>
        <w:t>(veivi- ja sähköinen korkeudensäätö)</w:t>
      </w:r>
    </w:p>
    <w:p w14:paraId="215058EC" w14:textId="73D5EA7B" w:rsidR="00E31814" w:rsidRPr="00D526D6" w:rsidRDefault="00FD5768" w:rsidP="00FD5768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6223</w:t>
      </w:r>
      <w:r w:rsidRPr="00D526D6">
        <w:rPr>
          <w:rFonts w:ascii="Myriad Pro" w:hAnsi="Myriad Pro" w:cs="SohoGothicPro-Light"/>
        </w:rPr>
        <w:tab/>
      </w:r>
      <w:r w:rsidR="00704314" w:rsidRPr="00D526D6">
        <w:rPr>
          <w:rFonts w:ascii="Myriad Pro" w:hAnsi="Myriad Pro" w:cs="SohoGothicPro-Light"/>
        </w:rPr>
        <w:t>V</w:t>
      </w:r>
      <w:r w:rsidRPr="00D526D6">
        <w:rPr>
          <w:rFonts w:ascii="Myriad Pro" w:hAnsi="Myriad Pro" w:cs="SohoGothicPro-Light"/>
        </w:rPr>
        <w:t>esilukon seinäliitososa 90</w:t>
      </w:r>
      <w:r w:rsidR="00D526D6">
        <w:rPr>
          <w:rFonts w:ascii="Myriad Pro" w:hAnsi="Myriad Pro" w:cs="SohoGothicPro-Light"/>
        </w:rPr>
        <w:t>º</w:t>
      </w:r>
    </w:p>
    <w:p w14:paraId="22700A39" w14:textId="77777777" w:rsidR="00A626AC" w:rsidRPr="00D526D6" w:rsidRDefault="00A626AC" w:rsidP="00D440D3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2" w:name="_Hlk506893411"/>
    </w:p>
    <w:bookmarkEnd w:id="2"/>
    <w:p w14:paraId="0B4F7A4E" w14:textId="77777777" w:rsidR="00C83226" w:rsidRPr="00D102C4" w:rsidRDefault="00C83226" w:rsidP="00C83226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Bide</w:t>
      </w:r>
      <w:proofErr w:type="spellEnd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-allas</w:t>
      </w:r>
    </w:p>
    <w:p w14:paraId="0313A675" w14:textId="09CEA10E" w:rsidR="00C83226" w:rsidRPr="00D102C4" w:rsidRDefault="00C83226" w:rsidP="00C83226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Ylivuotoaukoton </w:t>
      </w:r>
      <w:proofErr w:type="spellStart"/>
      <w:r w:rsidRPr="00D102C4">
        <w:rPr>
          <w:rFonts w:ascii="Myriad Pro" w:hAnsi="Myriad Pro"/>
        </w:rPr>
        <w:t>Luna</w:t>
      </w:r>
      <w:proofErr w:type="spellEnd"/>
      <w:r w:rsidRPr="00D102C4">
        <w:rPr>
          <w:rFonts w:ascii="Myriad Pro" w:hAnsi="Myriad Pro"/>
        </w:rPr>
        <w:t xml:space="preserve"> </w:t>
      </w:r>
      <w:proofErr w:type="spellStart"/>
      <w:r w:rsidRPr="00D102C4">
        <w:rPr>
          <w:rFonts w:ascii="Myriad Pro" w:hAnsi="Myriad Pro"/>
        </w:rPr>
        <w:t>bid</w:t>
      </w:r>
      <w:r w:rsidR="00AF0B5B">
        <w:rPr>
          <w:rFonts w:ascii="Myriad Pro" w:hAnsi="Myriad Pro"/>
        </w:rPr>
        <w:t>e</w:t>
      </w:r>
      <w:proofErr w:type="spellEnd"/>
      <w:r w:rsidRPr="00D102C4">
        <w:rPr>
          <w:rFonts w:ascii="Myriad Pro" w:hAnsi="Myriad Pro"/>
        </w:rPr>
        <w:t>-allas on valkoista</w:t>
      </w:r>
      <w:r w:rsidR="00AF0B5B">
        <w:rPr>
          <w:rFonts w:ascii="Myriad Pro" w:hAnsi="Myriad Pro"/>
        </w:rPr>
        <w:t xml:space="preserve"> antimikrobista</w:t>
      </w:r>
      <w:r w:rsidRPr="00D102C4">
        <w:rPr>
          <w:rFonts w:ascii="Myriad Pro" w:hAnsi="Myriad Pro"/>
        </w:rPr>
        <w:t xml:space="preserve"> valumarmoria</w:t>
      </w:r>
      <w:r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ja sopii sairaaloihin. Allas on saatavissa oikea- ja vasenkätisenä. Kätisyyden määrittää hanan paikka. Altaan mukana toimitetaan vesilukko ja kiinnitystarvikkeet.</w:t>
      </w:r>
    </w:p>
    <w:p w14:paraId="23E578C0" w14:textId="77777777" w:rsidR="00C83226" w:rsidRPr="00D102C4" w:rsidRDefault="00C83226" w:rsidP="00C83226">
      <w:pPr>
        <w:rPr>
          <w:rFonts w:ascii="Myriad Pro" w:hAnsi="Myriad Pro" w:cs="SohoGothicPro-Light"/>
          <w:b/>
        </w:rPr>
      </w:pPr>
    </w:p>
    <w:p w14:paraId="3556119B" w14:textId="77777777" w:rsidR="00C83226" w:rsidRPr="00D102C4" w:rsidRDefault="00C83226" w:rsidP="00C83226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</w:rPr>
        <w:t>Mitat</w:t>
      </w:r>
      <w:r w:rsidRPr="00D102C4">
        <w:rPr>
          <w:rFonts w:ascii="Myriad Pro" w:hAnsi="Myriad Pro" w:cs="SohoGothicPro-Light"/>
        </w:rPr>
        <w:t xml:space="preserve">: </w:t>
      </w:r>
      <w:r w:rsidRPr="00D102C4">
        <w:rPr>
          <w:rFonts w:ascii="Myriad Pro" w:hAnsi="Myriad Pro"/>
        </w:rPr>
        <w:t>L</w:t>
      </w:r>
      <w:r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39</w:t>
      </w:r>
      <w:r>
        <w:rPr>
          <w:rFonts w:ascii="Myriad Pro" w:hAnsi="Myriad Pro"/>
        </w:rPr>
        <w:t>0</w:t>
      </w:r>
      <w:r w:rsidRPr="00D102C4">
        <w:rPr>
          <w:rFonts w:ascii="Myriad Pro" w:hAnsi="Myriad Pro"/>
        </w:rPr>
        <w:t xml:space="preserve"> x K</w:t>
      </w:r>
      <w:r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90 x S</w:t>
      </w:r>
      <w:r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270</w:t>
      </w:r>
    </w:p>
    <w:p w14:paraId="41EE2619" w14:textId="41AA34FE" w:rsidR="00C83226" w:rsidRPr="00D102C4" w:rsidRDefault="00C83226" w:rsidP="00C83226">
      <w:pPr>
        <w:spacing w:after="0"/>
        <w:jc w:val="both"/>
        <w:rPr>
          <w:rFonts w:ascii="Myriad Pro" w:hAnsi="Myriad Pro"/>
        </w:rPr>
      </w:pPr>
      <w:r w:rsidRPr="00D102C4">
        <w:rPr>
          <w:rFonts w:ascii="Myriad Pro" w:hAnsi="Myriad Pro"/>
        </w:rPr>
        <w:t>6509AM</w:t>
      </w:r>
      <w:r w:rsidRPr="00D102C4">
        <w:rPr>
          <w:rFonts w:ascii="Myriad Pro" w:hAnsi="Myriad Pro"/>
        </w:rPr>
        <w:tab/>
      </w:r>
      <w:proofErr w:type="spellStart"/>
      <w:r w:rsidRPr="00D102C4">
        <w:rPr>
          <w:rFonts w:ascii="Myriad Pro" w:hAnsi="Myriad Pro"/>
        </w:rPr>
        <w:t>Bide</w:t>
      </w:r>
      <w:proofErr w:type="spellEnd"/>
      <w:r w:rsidRPr="00D102C4">
        <w:rPr>
          <w:rFonts w:ascii="Myriad Pro" w:hAnsi="Myriad Pro"/>
        </w:rPr>
        <w:t>-allas, oikeakätinen</w:t>
      </w:r>
      <w:r>
        <w:rPr>
          <w:rFonts w:ascii="Myriad Pro" w:hAnsi="Myriad Pro"/>
        </w:rPr>
        <w:t xml:space="preserve"> (hana oikealla), antimikrobinen</w:t>
      </w:r>
    </w:p>
    <w:p w14:paraId="68386F29" w14:textId="2171A1D4" w:rsidR="00C83226" w:rsidRPr="00D102C4" w:rsidRDefault="00C83226" w:rsidP="00C83226">
      <w:pPr>
        <w:spacing w:after="0"/>
        <w:jc w:val="both"/>
        <w:rPr>
          <w:rFonts w:ascii="Myriad Pro" w:hAnsi="Myriad Pro"/>
        </w:rPr>
      </w:pPr>
      <w:r w:rsidRPr="00D102C4">
        <w:rPr>
          <w:rFonts w:ascii="Myriad Pro" w:hAnsi="Myriad Pro"/>
        </w:rPr>
        <w:t>6510AM</w:t>
      </w:r>
      <w:r w:rsidRPr="00D102C4">
        <w:rPr>
          <w:rFonts w:ascii="Myriad Pro" w:hAnsi="Myriad Pro"/>
        </w:rPr>
        <w:tab/>
      </w:r>
      <w:proofErr w:type="spellStart"/>
      <w:r w:rsidRPr="00D102C4">
        <w:rPr>
          <w:rFonts w:ascii="Myriad Pro" w:hAnsi="Myriad Pro"/>
        </w:rPr>
        <w:t>Bide</w:t>
      </w:r>
      <w:proofErr w:type="spellEnd"/>
      <w:r w:rsidRPr="00D102C4">
        <w:rPr>
          <w:rFonts w:ascii="Myriad Pro" w:hAnsi="Myriad Pro"/>
        </w:rPr>
        <w:t xml:space="preserve">-allas, vasenkätinen </w:t>
      </w:r>
      <w:r>
        <w:rPr>
          <w:rFonts w:ascii="Myriad Pro" w:hAnsi="Myriad Pro"/>
        </w:rPr>
        <w:t>(hana vasemmalla), antimikrobinen</w:t>
      </w:r>
    </w:p>
    <w:p w14:paraId="39A262B9" w14:textId="77777777" w:rsidR="00556EF9" w:rsidRPr="00D526D6" w:rsidRDefault="00556EF9" w:rsidP="00A15DA0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4CBADCD9" w14:textId="77777777" w:rsidR="00C83226" w:rsidRDefault="00C83226" w:rsidP="00C83226">
      <w:pPr>
        <w:ind w:left="1304" w:hanging="1304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Paperipyyhekaappi tai </w:t>
      </w:r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annostinkaappi</w:t>
      </w:r>
      <w:bookmarkStart w:id="3" w:name="_Hlk506883957"/>
      <w:proofErr w:type="spellEnd"/>
    </w:p>
    <w:p w14:paraId="37B7425B" w14:textId="00822F63" w:rsidR="00C83226" w:rsidRDefault="00C83226" w:rsidP="00754012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</w:rPr>
        <w:t>Kaappien runko on valmistettu kosteudenkestävästä 16 mm melamiinipintaisesta levystä. Rungossa on harmaat reunanauhat. Ovet ovat valkoista laminaattipintaista kalustelevy</w:t>
      </w:r>
      <w:r w:rsidR="00AF0B5B">
        <w:rPr>
          <w:rFonts w:ascii="Myriad Pro" w:hAnsi="Myriad Pro" w:cs="SohoGothicPro-Light"/>
        </w:rPr>
        <w:t>ä</w:t>
      </w:r>
      <w:r w:rsidRPr="00511F9E">
        <w:rPr>
          <w:rFonts w:ascii="Myriad Pro" w:hAnsi="Myriad Pro" w:cs="SohoGothicPro-Light"/>
        </w:rPr>
        <w:t xml:space="preserve"> harmailla reunanauhoilla. Ovien kätisyys on vaihdettavissa.</w:t>
      </w:r>
      <w:bookmarkEnd w:id="3"/>
    </w:p>
    <w:p w14:paraId="0C796884" w14:textId="77777777" w:rsidR="00C83226" w:rsidRPr="008931E3" w:rsidRDefault="00C83226" w:rsidP="00C83226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>: L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300 x K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90</w:t>
      </w:r>
      <w:r>
        <w:rPr>
          <w:rFonts w:ascii="Myriad Pro" w:hAnsi="Myriad Pro"/>
        </w:rPr>
        <w:t>0</w:t>
      </w:r>
      <w:r w:rsidRPr="00511F9E">
        <w:rPr>
          <w:rFonts w:ascii="Myriad Pro" w:hAnsi="Myriad Pro"/>
        </w:rPr>
        <w:t xml:space="preserve"> x S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135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mm</w:t>
      </w:r>
    </w:p>
    <w:p w14:paraId="28AB400F" w14:textId="77777777" w:rsidR="00C83226" w:rsidRPr="00511F9E" w:rsidRDefault="00C83226" w:rsidP="00C83226">
      <w:pPr>
        <w:spacing w:after="0"/>
        <w:rPr>
          <w:rFonts w:ascii="Myriad Pro" w:hAnsi="Myriad Pro" w:cs="SohoGothicPro-Light"/>
        </w:rPr>
      </w:pPr>
      <w:bookmarkStart w:id="4" w:name="_Hlk506883992"/>
      <w:r w:rsidRPr="00511F9E">
        <w:rPr>
          <w:rFonts w:ascii="Myriad Pro" w:hAnsi="Myriad Pro" w:cs="SohoGothicPro-Light"/>
        </w:rPr>
        <w:t>6326</w:t>
      </w:r>
      <w:r w:rsidRPr="00511F9E">
        <w:rPr>
          <w:rFonts w:ascii="Myriad Pro" w:hAnsi="Myriad Pro" w:cs="SohoGothicPro-Light"/>
        </w:rPr>
        <w:tab/>
        <w:t>Paperipyyhekaappi, paperiannostelija ylhäällä, hylly</w:t>
      </w:r>
      <w:r>
        <w:rPr>
          <w:rFonts w:ascii="Myriad Pro" w:hAnsi="Myriad Pro" w:cs="SohoGothicPro-Light"/>
        </w:rPr>
        <w:t xml:space="preserve"> alhaalla, kaksi ovea</w:t>
      </w:r>
    </w:p>
    <w:p w14:paraId="4CC54A74" w14:textId="77777777" w:rsidR="00C83226" w:rsidRPr="00511F9E" w:rsidRDefault="00C83226" w:rsidP="00C83226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6327</w:t>
      </w:r>
      <w:r w:rsidRPr="00511F9E">
        <w:rPr>
          <w:rFonts w:ascii="Myriad Pro" w:hAnsi="Myriad Pro" w:cs="SohoGothicPro-Light"/>
        </w:rPr>
        <w:tab/>
        <w:t>Paperipyyhekaappi, paperiannostelija alhaalla, hylly</w:t>
      </w:r>
      <w:r>
        <w:rPr>
          <w:rFonts w:ascii="Myriad Pro" w:hAnsi="Myriad Pro" w:cs="SohoGothicPro-Light"/>
        </w:rPr>
        <w:t xml:space="preserve"> ylhäällä</w:t>
      </w:r>
      <w:r w:rsidRPr="00511F9E">
        <w:rPr>
          <w:rFonts w:ascii="Myriad Pro" w:hAnsi="Myriad Pro" w:cs="SohoGothicPro-Light"/>
        </w:rPr>
        <w:t>, korkea ovi</w:t>
      </w:r>
    </w:p>
    <w:p w14:paraId="47C61729" w14:textId="77777777" w:rsidR="00C83226" w:rsidRPr="00511F9E" w:rsidRDefault="00C83226" w:rsidP="00C83226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6320 HH</w:t>
      </w:r>
      <w:r w:rsidRPr="00511F9E">
        <w:rPr>
          <w:rFonts w:ascii="Myriad Pro" w:hAnsi="Myriad Pro" w:cs="SohoGothicPro-Light"/>
        </w:rPr>
        <w:tab/>
        <w:t>Annostinkaappi</w:t>
      </w:r>
      <w:r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>si</w:t>
      </w:r>
      <w:r>
        <w:rPr>
          <w:rFonts w:ascii="Myriad Pro" w:hAnsi="Myriad Pro" w:cs="SohoGothicPro-Light"/>
        </w:rPr>
        <w:t xml:space="preserve">sältää </w:t>
      </w:r>
      <w:r w:rsidRPr="00511F9E">
        <w:rPr>
          <w:rFonts w:ascii="Myriad Pro" w:hAnsi="Myriad Pro" w:cs="SohoGothicPro-Light"/>
        </w:rPr>
        <w:t xml:space="preserve">2 </w:t>
      </w:r>
      <w:proofErr w:type="spellStart"/>
      <w:r>
        <w:rPr>
          <w:rFonts w:ascii="Myriad Pro" w:hAnsi="Myriad Pro" w:cs="SohoGothicPro-Light"/>
        </w:rPr>
        <w:t>D</w:t>
      </w:r>
      <w:r w:rsidRPr="00511F9E">
        <w:rPr>
          <w:rFonts w:ascii="Myriad Pro" w:hAnsi="Myriad Pro" w:cs="SohoGothicPro-Light"/>
        </w:rPr>
        <w:t>ispenso</w:t>
      </w:r>
      <w:proofErr w:type="spellEnd"/>
      <w:r w:rsidRPr="00511F9E">
        <w:rPr>
          <w:rFonts w:ascii="Myriad Pro" w:hAnsi="Myriad Pro" w:cs="SohoGothicPro-Light"/>
        </w:rPr>
        <w:t xml:space="preserve"> </w:t>
      </w:r>
      <w:proofErr w:type="spellStart"/>
      <w:r w:rsidRPr="00511F9E">
        <w:rPr>
          <w:rFonts w:ascii="Myriad Pro" w:hAnsi="Myriad Pro" w:cs="SohoGothicPro-Light"/>
        </w:rPr>
        <w:t>pac</w:t>
      </w:r>
      <w:proofErr w:type="spellEnd"/>
      <w:r>
        <w:rPr>
          <w:rFonts w:ascii="Myriad Pro" w:hAnsi="Myriad Pro" w:cs="SohoGothicPro-Light"/>
        </w:rPr>
        <w:t xml:space="preserve"> -telinettä </w:t>
      </w:r>
      <w:r w:rsidRPr="00511F9E">
        <w:rPr>
          <w:rFonts w:ascii="Myriad Pro" w:hAnsi="Myriad Pro" w:cs="SohoGothicPro-Light"/>
        </w:rPr>
        <w:t>ja paperipyyhetelinee</w:t>
      </w:r>
      <w:bookmarkEnd w:id="4"/>
      <w:r>
        <w:rPr>
          <w:rFonts w:ascii="Myriad Pro" w:hAnsi="Myriad Pro" w:cs="SohoGothicPro-Light"/>
        </w:rPr>
        <w:t>n, kaksi matalaa ovea</w:t>
      </w:r>
    </w:p>
    <w:p w14:paraId="36193A2C" w14:textId="77777777" w:rsidR="00AF0B5B" w:rsidRPr="007E2EA5" w:rsidRDefault="00AF0B5B" w:rsidP="00AF0B5B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5" w:name="_Hlk506893645"/>
      <w:proofErr w:type="spellStart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Gaius</w:t>
      </w:r>
      <w:proofErr w:type="spellEnd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suihkuistuin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, korkeussäädettävä</w:t>
      </w:r>
    </w:p>
    <w:p w14:paraId="00D975BE" w14:textId="77777777" w:rsidR="00AF0B5B" w:rsidRPr="007E2EA5" w:rsidRDefault="00AF0B5B" w:rsidP="00AF0B5B">
      <w:pPr>
        <w:rPr>
          <w:rFonts w:ascii="Myriad Pro" w:hAnsi="Myriad Pro" w:cs="SohoGothicPro-Light"/>
        </w:rPr>
      </w:pPr>
      <w:proofErr w:type="spellStart"/>
      <w:r w:rsidRPr="007E2EA5">
        <w:rPr>
          <w:rFonts w:ascii="Myriad Pro" w:hAnsi="Myriad Pro" w:cs="SohoGothicPro-Light"/>
        </w:rPr>
        <w:t>Gaius</w:t>
      </w:r>
      <w:proofErr w:type="spellEnd"/>
      <w:r w:rsidRPr="007E2EA5">
        <w:rPr>
          <w:rFonts w:ascii="Myriad Pro" w:hAnsi="Myriad Pro" w:cs="SohoGothicPro-Light"/>
        </w:rPr>
        <w:t>-suihkuistuin on valmistettu iholle miellyttävä</w:t>
      </w:r>
      <w:r>
        <w:rPr>
          <w:rFonts w:ascii="Myriad Pro" w:hAnsi="Myriad Pro" w:cs="SohoGothicPro-Light"/>
        </w:rPr>
        <w:t>n tuntuisesta</w:t>
      </w:r>
      <w:r w:rsidRPr="007E2EA5">
        <w:rPr>
          <w:rFonts w:ascii="Myriad Pro" w:hAnsi="Myriad Pro" w:cs="SohoGothicPro-Light"/>
        </w:rPr>
        <w:t xml:space="preserve"> ja helposti puhdistettavasta integraalimuovista</w:t>
      </w:r>
      <w:r>
        <w:rPr>
          <w:rFonts w:ascii="Myriad Pro" w:hAnsi="Myriad Pro" w:cs="SohoGothicPro-Light"/>
        </w:rPr>
        <w:t>, runko antimikrobinen.</w:t>
      </w:r>
      <w:r w:rsidRPr="007E2EA5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 xml:space="preserve">Korkeussäädettäviin suihkuistuimiin voidaan lisätä myös käsinojat. </w:t>
      </w:r>
      <w:r w:rsidRPr="007E2EA5">
        <w:rPr>
          <w:rFonts w:ascii="Myriad Pro" w:hAnsi="Myriad Pro" w:cs="SohoGothicPro-Light"/>
        </w:rPr>
        <w:t>Korkeudensäätövara</w:t>
      </w:r>
      <w:r>
        <w:rPr>
          <w:rFonts w:ascii="Myriad Pro" w:hAnsi="Myriad Pro" w:cs="SohoGothicPro-Light"/>
        </w:rPr>
        <w:t xml:space="preserve"> 300 mm</w:t>
      </w:r>
      <w:r w:rsidRPr="007E2EA5">
        <w:rPr>
          <w:rFonts w:ascii="Myriad Pro" w:hAnsi="Myriad Pro" w:cs="SohoGothicPro-Light"/>
        </w:rPr>
        <w:t xml:space="preserve">. Säätö tapahtuu kuusiokoloavaimella. </w:t>
      </w:r>
      <w:r>
        <w:rPr>
          <w:rFonts w:ascii="Myriad Pro" w:hAnsi="Myriad Pro"/>
        </w:rPr>
        <w:t>K</w:t>
      </w:r>
      <w:r w:rsidRPr="007E2EA5">
        <w:rPr>
          <w:rFonts w:ascii="Myriad Pro" w:hAnsi="Myriad Pro"/>
        </w:rPr>
        <w:t xml:space="preserve">uormituskestävyys on </w:t>
      </w:r>
      <w:r w:rsidRPr="007E2EA5">
        <w:rPr>
          <w:rFonts w:ascii="Myriad Pro" w:hAnsi="Myriad Pro" w:cs="SohoGothicPro-Light"/>
        </w:rPr>
        <w:t>250 kg.</w:t>
      </w:r>
    </w:p>
    <w:p w14:paraId="31869FA3" w14:textId="77777777" w:rsidR="00AF0B5B" w:rsidRPr="007E2EA5" w:rsidRDefault="00AF0B5B" w:rsidP="00AF0B5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/>
        </w:rPr>
        <w:t>17372W</w:t>
      </w:r>
      <w:r w:rsidRPr="007E2EA5">
        <w:rPr>
          <w:rFonts w:ascii="Myriad Pro" w:hAnsi="Myriad Pro" w:cs="SohoGothicPro-Light"/>
        </w:rPr>
        <w:tab/>
        <w:t>Suihkuistuin</w:t>
      </w:r>
      <w:r>
        <w:rPr>
          <w:rFonts w:ascii="Myriad Pro" w:hAnsi="Myriad Pro" w:cs="SohoGothicPro-Light"/>
        </w:rPr>
        <w:t>,</w:t>
      </w:r>
      <w:r w:rsidRPr="007E2EA5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 xml:space="preserve">harmaa, </w:t>
      </w:r>
      <w:r w:rsidRPr="007E2EA5">
        <w:rPr>
          <w:rFonts w:ascii="Myriad Pro" w:hAnsi="Myriad Pro" w:cs="SohoGothicPro-Light"/>
        </w:rPr>
        <w:t>umpinainen</w:t>
      </w:r>
      <w:r>
        <w:rPr>
          <w:rFonts w:ascii="Myriad Pro" w:hAnsi="Myriad Pro" w:cs="SohoGothicPro-Light"/>
        </w:rPr>
        <w:t xml:space="preserve"> istuin</w:t>
      </w:r>
      <w:r w:rsidRPr="007E2EA5">
        <w:rPr>
          <w:rFonts w:ascii="Myriad Pro" w:hAnsi="Myriad Pro" w:cs="SohoGothicPro-Light"/>
        </w:rPr>
        <w:t xml:space="preserve">, </w:t>
      </w:r>
      <w:r>
        <w:rPr>
          <w:rFonts w:ascii="Myriad Pro" w:hAnsi="Myriad Pro" w:cs="SohoGothicPro-Light"/>
        </w:rPr>
        <w:t>korkeussäädettävä</w:t>
      </w:r>
    </w:p>
    <w:p w14:paraId="14A7111A" w14:textId="77777777" w:rsidR="00AF0B5B" w:rsidRPr="007E2EA5" w:rsidRDefault="00AF0B5B" w:rsidP="00AF0B5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847CC1A" w14:textId="77777777" w:rsidR="00AF0B5B" w:rsidRPr="007E2EA5" w:rsidRDefault="00AF0B5B" w:rsidP="00AF0B5B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suihkuistuimen käsinojat</w:t>
      </w:r>
    </w:p>
    <w:p w14:paraId="256DE5BD" w14:textId="77777777" w:rsidR="00AF0B5B" w:rsidRPr="007E2EA5" w:rsidRDefault="00AF0B5B" w:rsidP="00AF0B5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Käsinojapari suihkuistuimelle 17372W</w:t>
      </w:r>
      <w:r>
        <w:rPr>
          <w:rFonts w:ascii="Myriad Pro" w:hAnsi="Myriad Pro" w:cs="SohoGothicPro-Light"/>
        </w:rPr>
        <w:t xml:space="preserve">. Käsinojien tartuntapinta on </w:t>
      </w:r>
      <w:proofErr w:type="spellStart"/>
      <w:r>
        <w:rPr>
          <w:rFonts w:ascii="Myriad Pro" w:hAnsi="Myriad Pro" w:cs="SohoGothicPro-Light"/>
        </w:rPr>
        <w:t>elastomeeria</w:t>
      </w:r>
      <w:proofErr w:type="spellEnd"/>
      <w:r>
        <w:rPr>
          <w:rFonts w:ascii="Myriad Pro" w:hAnsi="Myriad Pro" w:cs="SohoGothicPro-Light"/>
        </w:rPr>
        <w:t>, kaikki metallipinnat ovat antimikrobista terästä tai alumiinia. K</w:t>
      </w:r>
      <w:r w:rsidRPr="007E2EA5">
        <w:rPr>
          <w:rFonts w:ascii="Myriad Pro" w:hAnsi="Myriad Pro" w:cs="SohoGothicPro-Light"/>
        </w:rPr>
        <w:t>äsinojat o</w:t>
      </w:r>
      <w:r>
        <w:rPr>
          <w:rFonts w:ascii="Myriad Pro" w:hAnsi="Myriad Pro" w:cs="SohoGothicPro-Light"/>
        </w:rPr>
        <w:t>vat</w:t>
      </w:r>
      <w:r w:rsidRPr="007E2EA5">
        <w:rPr>
          <w:rFonts w:ascii="Myriad Pro" w:hAnsi="Myriad Pro" w:cs="SohoGothicPro-Light"/>
        </w:rPr>
        <w:t xml:space="preserve"> käännettävissä </w:t>
      </w:r>
      <w:r>
        <w:rPr>
          <w:rFonts w:ascii="Myriad Pro" w:hAnsi="Myriad Pro" w:cs="SohoGothicPro-Light"/>
        </w:rPr>
        <w:t>ylös</w:t>
      </w:r>
      <w:r w:rsidRPr="007E2EA5">
        <w:rPr>
          <w:rFonts w:ascii="Myriad Pro" w:hAnsi="Myriad Pro" w:cs="SohoGothicPro-Light"/>
        </w:rPr>
        <w:t>.</w:t>
      </w:r>
    </w:p>
    <w:p w14:paraId="04134F31" w14:textId="77777777" w:rsidR="00AF0B5B" w:rsidRPr="007E2EA5" w:rsidRDefault="00AF0B5B" w:rsidP="00AF0B5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3D1C1DF" w14:textId="77777777" w:rsidR="00AF0B5B" w:rsidRDefault="00AF0B5B" w:rsidP="00AF0B5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6522N</w:t>
      </w:r>
      <w:r w:rsidRPr="007E2EA5">
        <w:rPr>
          <w:rFonts w:ascii="Myriad Pro" w:hAnsi="Myriad Pro" w:cs="SohoGothicPro-Light"/>
        </w:rPr>
        <w:tab/>
        <w:t>Käsinojat, harmaa</w:t>
      </w:r>
    </w:p>
    <w:p w14:paraId="51077542" w14:textId="77777777" w:rsidR="00AF0B5B" w:rsidRDefault="00AF0B5B" w:rsidP="00AF0B5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6520</w:t>
      </w:r>
      <w:r>
        <w:rPr>
          <w:rFonts w:ascii="Myriad Pro" w:hAnsi="Myriad Pro" w:cs="SohoGothicPro-Light"/>
        </w:rPr>
        <w:tab/>
        <w:t>Käsinojat, punainen</w:t>
      </w:r>
    </w:p>
    <w:p w14:paraId="265EB28A" w14:textId="262A3886" w:rsidR="00A626AC" w:rsidRPr="00D526D6" w:rsidRDefault="00AF0B5B" w:rsidP="00AF0B5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7E2EA5">
        <w:rPr>
          <w:rFonts w:ascii="Myriad Pro" w:hAnsi="Myriad Pro" w:cs="SohoGothicPro-Light"/>
        </w:rPr>
        <w:t>1770</w:t>
      </w:r>
      <w:r w:rsidRPr="007E2EA5">
        <w:rPr>
          <w:rFonts w:ascii="Myriad Pro" w:hAnsi="Myriad Pro" w:cs="SohoGothicPro-Light"/>
        </w:rPr>
        <w:tab/>
        <w:t>Käsi</w:t>
      </w:r>
      <w:r>
        <w:rPr>
          <w:rFonts w:ascii="Myriad Pro" w:hAnsi="Myriad Pro" w:cs="SohoGothicPro-Light"/>
        </w:rPr>
        <w:t>tuet</w:t>
      </w:r>
      <w:r w:rsidRPr="007E2EA5">
        <w:rPr>
          <w:rFonts w:ascii="Myriad Pro" w:hAnsi="Myriad Pro" w:cs="SohoGothicPro-Light"/>
        </w:rPr>
        <w:t>, harmaa</w:t>
      </w:r>
      <w:r w:rsidRPr="007E2EA5">
        <w:rPr>
          <w:rFonts w:ascii="Myriad Pro" w:hAnsi="Myriad Pro" w:cs="SohoGothicPro-Light"/>
        </w:rPr>
        <w:br/>
      </w:r>
    </w:p>
    <w:bookmarkEnd w:id="5"/>
    <w:p w14:paraId="7E5E0C9B" w14:textId="16834C1F" w:rsidR="00C83226" w:rsidRPr="00D102C4" w:rsidRDefault="00C83226" w:rsidP="00C83226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Regal</w:t>
      </w:r>
      <w:proofErr w:type="spellEnd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-tukika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iteet, </w:t>
      </w:r>
      <w:r w:rsidR="0027034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korkeussäädettävät, 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3</w:t>
      </w: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kpl</w:t>
      </w:r>
    </w:p>
    <w:p w14:paraId="79168221" w14:textId="474DE028" w:rsidR="00C83226" w:rsidRPr="00511F9E" w:rsidRDefault="00C83226" w:rsidP="00C83226">
      <w:pPr>
        <w:spacing w:line="240" w:lineRule="auto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 xml:space="preserve">Antimikrobiset korkeussäädettävät </w:t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 xml:space="preserve"> -tukikaiteet o</w:t>
      </w:r>
      <w:r>
        <w:rPr>
          <w:rFonts w:ascii="Myriad Pro" w:hAnsi="Myriad Pro" w:cs="SohoGothicPro-Light"/>
        </w:rPr>
        <w:t>n</w:t>
      </w:r>
      <w:r w:rsidRPr="00511F9E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 xml:space="preserve">maalattu valkoisiksi ja tartuntapinta </w:t>
      </w:r>
      <w:proofErr w:type="spellStart"/>
      <w:r>
        <w:rPr>
          <w:rFonts w:ascii="Myriad Pro" w:hAnsi="Myriad Pro" w:cs="SohoGothicPro-Light"/>
        </w:rPr>
        <w:t>elastomeeria</w:t>
      </w:r>
      <w:proofErr w:type="spellEnd"/>
      <w:r w:rsidR="00AF0B5B">
        <w:rPr>
          <w:rFonts w:ascii="Myriad Pro" w:hAnsi="Myriad Pro" w:cs="SohoGothicPro-Light"/>
        </w:rPr>
        <w:t>.</w:t>
      </w:r>
      <w:r w:rsidRPr="00511F9E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 xml:space="preserve">Korkeudensäätövipu mahdollistaa portaattoman korkeudensäädön. Kaiteen sisällä on kevennysmekanismi, joka keventää kaidetta nostettaessa ja pitää kaiteen yläasennossa ilman erillisiä lukitusmekanismeja. Korkeudensäätöväli on 200 mm. </w:t>
      </w:r>
      <w:r w:rsidRPr="00511F9E">
        <w:rPr>
          <w:rFonts w:ascii="Myriad Pro" w:hAnsi="Myriad Pro" w:cs="SohoGothicPro-Light"/>
        </w:rPr>
        <w:t>Profiiliputken halkaisija on 30 x 33 mm. Tukikaiteen peitelevyt ovat muovia ja kiinnitysosat maalattua terästä.</w:t>
      </w:r>
      <w:r w:rsidRPr="00511F9E">
        <w:rPr>
          <w:rFonts w:ascii="Myriad Pro" w:hAnsi="Myriad Pro"/>
        </w:rPr>
        <w:t xml:space="preserve"> </w:t>
      </w:r>
      <w:r>
        <w:rPr>
          <w:rFonts w:ascii="Myriad Pro" w:hAnsi="Myriad Pro"/>
        </w:rPr>
        <w:t>Kaiteen kuormituskestävyys keskikorkeudessa on 250 kg ja sivuttaiskuormituksessa 225 kg. Keltaiset tukikaiteet erikoistilauk</w:t>
      </w:r>
      <w:r w:rsidR="00AF0B5B">
        <w:rPr>
          <w:rFonts w:ascii="Myriad Pro" w:hAnsi="Myriad Pro"/>
        </w:rPr>
        <w:t>s</w:t>
      </w:r>
      <w:r>
        <w:rPr>
          <w:rFonts w:ascii="Myriad Pro" w:hAnsi="Myriad Pro"/>
        </w:rPr>
        <w:t>esta, minimitilauserä 25 kpl ja toimitusaika 12 viikkoa.</w:t>
      </w:r>
    </w:p>
    <w:p w14:paraId="6F8B1483" w14:textId="77777777" w:rsidR="00C83226" w:rsidRDefault="00C83226" w:rsidP="00C83226">
      <w:pPr>
        <w:spacing w:after="0"/>
        <w:rPr>
          <w:rFonts w:ascii="Myriad Pro" w:hAnsi="Myriad Pro" w:cs="SohoGothicPro-Light"/>
          <w:sz w:val="12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>
        <w:rPr>
          <w:rFonts w:ascii="Myriad Pro" w:hAnsi="Myriad Pro"/>
        </w:rPr>
        <w:t>Pituus 800 mm / 900 mm</w:t>
      </w:r>
    </w:p>
    <w:p w14:paraId="459ECE6A" w14:textId="77777777" w:rsidR="00C83226" w:rsidRPr="00D102C4" w:rsidRDefault="00C83226" w:rsidP="00C83226">
      <w:pPr>
        <w:spacing w:after="0"/>
        <w:rPr>
          <w:rFonts w:ascii="Myriad Pro" w:hAnsi="Myriad Pro" w:cs="SohoGothicPro-Light"/>
          <w:sz w:val="12"/>
        </w:rPr>
      </w:pPr>
    </w:p>
    <w:p w14:paraId="786196D7" w14:textId="77777777" w:rsidR="00C83226" w:rsidRPr="00D102C4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20106G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Regal</w:t>
      </w:r>
      <w:proofErr w:type="spellEnd"/>
      <w:r w:rsidRPr="00D102C4">
        <w:rPr>
          <w:rFonts w:ascii="Myriad Pro" w:hAnsi="Myriad Pro" w:cs="SohoGothicPro-Light"/>
        </w:rPr>
        <w:t>-tukikaide, korkeussäädettävä, pituus 800mm, harmaa</w:t>
      </w:r>
      <w:r>
        <w:rPr>
          <w:rFonts w:ascii="Myriad Pro" w:hAnsi="Myriad Pro" w:cs="SohoGothicPro-Light"/>
        </w:rPr>
        <w:t>, antimikrobinen</w:t>
      </w:r>
    </w:p>
    <w:p w14:paraId="52E4AA3E" w14:textId="77777777" w:rsidR="00C83226" w:rsidRPr="00D102C4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20106R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Regal</w:t>
      </w:r>
      <w:proofErr w:type="spellEnd"/>
      <w:r w:rsidRPr="00D102C4">
        <w:rPr>
          <w:rFonts w:ascii="Myriad Pro" w:hAnsi="Myriad Pro" w:cs="SohoGothicPro-Light"/>
        </w:rPr>
        <w:t>-tukikaide, korkeussäädettävä, pituus 800mm, punainen</w:t>
      </w:r>
      <w:r>
        <w:rPr>
          <w:rFonts w:ascii="Myriad Pro" w:hAnsi="Myriad Pro" w:cs="SohoGothicPro-Light"/>
        </w:rPr>
        <w:t>, antimikrobinen</w:t>
      </w:r>
    </w:p>
    <w:p w14:paraId="2963FB58" w14:textId="77777777" w:rsidR="00C83226" w:rsidRPr="00D102C4" w:rsidRDefault="00C83226" w:rsidP="00C83226">
      <w:pPr>
        <w:tabs>
          <w:tab w:val="left" w:pos="0"/>
        </w:tabs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20106Y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Regal</w:t>
      </w:r>
      <w:proofErr w:type="spellEnd"/>
      <w:r w:rsidRPr="00D102C4">
        <w:rPr>
          <w:rFonts w:ascii="Myriad Pro" w:hAnsi="Myriad Pro" w:cs="SohoGothicPro-Light"/>
        </w:rPr>
        <w:t>-tukikaide, korkeussäädettävä, pituus 800mm, keltainen</w:t>
      </w:r>
      <w:r>
        <w:rPr>
          <w:rFonts w:ascii="Myriad Pro" w:hAnsi="Myriad Pro" w:cs="SohoGothicPro-Light"/>
        </w:rPr>
        <w:t>, antimikrobinen</w:t>
      </w:r>
    </w:p>
    <w:p w14:paraId="7BAE2B3E" w14:textId="77777777" w:rsidR="00C83226" w:rsidRPr="00D102C4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20204G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Regal</w:t>
      </w:r>
      <w:proofErr w:type="spellEnd"/>
      <w:r w:rsidRPr="00D102C4">
        <w:rPr>
          <w:rFonts w:ascii="Myriad Pro" w:hAnsi="Myriad Pro" w:cs="SohoGothicPro-Light"/>
        </w:rPr>
        <w:t>-tukikaide, korkeussäädettävä, pituus 900mm, harmaa</w:t>
      </w:r>
      <w:r>
        <w:rPr>
          <w:rFonts w:ascii="Myriad Pro" w:hAnsi="Myriad Pro" w:cs="SohoGothicPro-Light"/>
        </w:rPr>
        <w:t>, antimikrobinen</w:t>
      </w:r>
    </w:p>
    <w:p w14:paraId="63BDE647" w14:textId="77777777" w:rsidR="00C83226" w:rsidRPr="00D102C4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20204R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Regal</w:t>
      </w:r>
      <w:proofErr w:type="spellEnd"/>
      <w:r w:rsidRPr="00D102C4">
        <w:rPr>
          <w:rFonts w:ascii="Myriad Pro" w:hAnsi="Myriad Pro" w:cs="SohoGothicPro-Light"/>
        </w:rPr>
        <w:t>-tukikaide, korkeussäädettävä, pituus 900mm, punainen</w:t>
      </w:r>
      <w:r>
        <w:rPr>
          <w:rFonts w:ascii="Myriad Pro" w:hAnsi="Myriad Pro" w:cs="SohoGothicPro-Light"/>
        </w:rPr>
        <w:t>, antimikrobinen</w:t>
      </w:r>
    </w:p>
    <w:p w14:paraId="07381C45" w14:textId="77777777" w:rsidR="00C83226" w:rsidRPr="00D102C4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20204Y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Regal</w:t>
      </w:r>
      <w:proofErr w:type="spellEnd"/>
      <w:r w:rsidRPr="00D102C4">
        <w:rPr>
          <w:rFonts w:ascii="Myriad Pro" w:hAnsi="Myriad Pro" w:cs="SohoGothicPro-Light"/>
        </w:rPr>
        <w:t>-tukikaide, korkeussäädettävä, pituus 900mm, keltainen</w:t>
      </w:r>
      <w:r>
        <w:rPr>
          <w:rFonts w:ascii="Myriad Pro" w:hAnsi="Myriad Pro" w:cs="SohoGothicPro-Light"/>
        </w:rPr>
        <w:t>, antimikrobinen</w:t>
      </w:r>
    </w:p>
    <w:p w14:paraId="0EA13AD1" w14:textId="77777777" w:rsidR="00C83226" w:rsidRPr="00D102C4" w:rsidRDefault="00C83226" w:rsidP="00C83226">
      <w:pPr>
        <w:spacing w:after="0"/>
        <w:rPr>
          <w:rFonts w:ascii="Myriad Pro" w:hAnsi="Myriad Pro" w:cs="SohoGothicPro-Light"/>
          <w:sz w:val="12"/>
        </w:rPr>
      </w:pPr>
    </w:p>
    <w:p w14:paraId="5A5A1CCC" w14:textId="77777777" w:rsidR="00C83226" w:rsidRPr="00D102C4" w:rsidRDefault="00C83226" w:rsidP="00C83226">
      <w:pPr>
        <w:tabs>
          <w:tab w:val="left" w:pos="0"/>
        </w:tabs>
        <w:spacing w:after="0"/>
        <w:rPr>
          <w:rFonts w:ascii="Myriad Pro" w:hAnsi="Myriad Pro" w:cs="SohoGothicPro-Light"/>
          <w:color w:val="113872" w:themeColor="text1" w:themeShade="BF"/>
          <w:sz w:val="22"/>
        </w:rPr>
      </w:pPr>
    </w:p>
    <w:p w14:paraId="4E0F92C7" w14:textId="77777777" w:rsidR="00C83226" w:rsidRPr="009B73D3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  <w:proofErr w:type="spellStart"/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Regal</w:t>
      </w:r>
      <w:proofErr w:type="spellEnd"/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-tukikaiteen lis</w:t>
      </w:r>
      <w:r>
        <w:rPr>
          <w:rFonts w:ascii="Myriad Pro" w:hAnsi="Myriad Pro" w:cs="SohoGothicPro-Light"/>
          <w:b/>
          <w:color w:val="113872" w:themeColor="text1" w:themeShade="BF"/>
          <w:szCs w:val="18"/>
        </w:rPr>
        <w:t>ä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tarvikkeet</w:t>
      </w:r>
    </w:p>
    <w:p w14:paraId="467EBFDF" w14:textId="77777777" w:rsidR="00C83226" w:rsidRPr="00511F9E" w:rsidRDefault="00C83226" w:rsidP="00C83226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>1721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>W</w:t>
      </w:r>
      <w:r>
        <w:rPr>
          <w:rFonts w:ascii="Myriad Pro" w:hAnsi="Myriad Pro" w:cs="SohoGothicPro-Light"/>
          <w:spacing w:val="0"/>
          <w:kern w:val="0"/>
          <w:szCs w:val="17"/>
        </w:rPr>
        <w:t>c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-paperiteline, </w:t>
      </w:r>
      <w:proofErr w:type="spellStart"/>
      <w:r w:rsidRPr="00511F9E">
        <w:rPr>
          <w:rFonts w:ascii="Myriad Pro" w:hAnsi="Myriad Pro" w:cs="SohoGothicPro-Light"/>
          <w:spacing w:val="0"/>
          <w:kern w:val="0"/>
          <w:szCs w:val="17"/>
        </w:rPr>
        <w:t>rst</w:t>
      </w:r>
      <w:proofErr w:type="spellEnd"/>
    </w:p>
    <w:p w14:paraId="0793B737" w14:textId="77777777" w:rsidR="00C83226" w:rsidRPr="00511F9E" w:rsidRDefault="00C83226" w:rsidP="00C83226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1764N 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 xml:space="preserve">Käsisuihkunpidike, nivelmalli, </w:t>
      </w:r>
      <w:proofErr w:type="spellStart"/>
      <w:r w:rsidRPr="00511F9E">
        <w:rPr>
          <w:rFonts w:ascii="Myriad Pro" w:hAnsi="Myriad Pro" w:cs="SohoGothicPro-Light"/>
          <w:spacing w:val="0"/>
          <w:kern w:val="0"/>
          <w:szCs w:val="17"/>
        </w:rPr>
        <w:t>rst</w:t>
      </w:r>
      <w:proofErr w:type="spellEnd"/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 </w:t>
      </w:r>
    </w:p>
    <w:p w14:paraId="48E86D5B" w14:textId="77777777" w:rsidR="00C83226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20120 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>Rintatuki</w:t>
      </w:r>
    </w:p>
    <w:p w14:paraId="156B28F8" w14:textId="77777777" w:rsidR="00C83226" w:rsidRDefault="00C83226" w:rsidP="00CE32B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2ECDFDCE" w14:textId="2803F6BF" w:rsidR="00CE32BB" w:rsidRPr="00D526D6" w:rsidRDefault="00CE32BB" w:rsidP="00CE32B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526D6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Modular -tukikahva</w:t>
      </w:r>
      <w:r w:rsidR="00D15B4A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 ja -suihkutanko</w:t>
      </w:r>
    </w:p>
    <w:p w14:paraId="08EE06A7" w14:textId="25F1E252" w:rsidR="00C83226" w:rsidRPr="007E2EA5" w:rsidRDefault="00C83226" w:rsidP="00C83226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 xml:space="preserve">Tukikahvojen erityinen ovaali muoto mahdollistaa pitävän ja luonnollisen otteen. Profiilin koko on 30 x 33 mm. Kahva kestää maksimissaan 225 kg kuormituksen. Tukikahvojen profiili on antimikrobista maalattua alumiinia ja muut kappaleet </w:t>
      </w:r>
      <w:proofErr w:type="spellStart"/>
      <w:r w:rsidRPr="007E2EA5">
        <w:rPr>
          <w:rFonts w:ascii="Myriad Pro" w:hAnsi="Myriad Pro" w:cs="SohoGothicPro-Light"/>
        </w:rPr>
        <w:t>polymeeria</w:t>
      </w:r>
      <w:proofErr w:type="spellEnd"/>
      <w:r w:rsidRPr="007E2EA5">
        <w:rPr>
          <w:rFonts w:ascii="Myriad Pro" w:hAnsi="Myriad Pro" w:cs="SohoGothicPro-Light"/>
        </w:rPr>
        <w:t>. Kiinnitystarvikkeet toimitetaan tuotteen mukana.</w:t>
      </w:r>
      <w:r>
        <w:rPr>
          <w:rFonts w:ascii="Myriad Pro" w:hAnsi="Myriad Pro" w:cs="SohoGothicPro-Light"/>
        </w:rPr>
        <w:t xml:space="preserve"> </w:t>
      </w:r>
      <w:r w:rsidR="00AF0B5B">
        <w:rPr>
          <w:rFonts w:ascii="Myriad Pro" w:hAnsi="Myriad Pro" w:cs="SohoGothicPro-Light"/>
        </w:rPr>
        <w:t xml:space="preserve">Keltaiset </w:t>
      </w:r>
      <w:r>
        <w:rPr>
          <w:rFonts w:ascii="Myriad Pro" w:hAnsi="Myriad Pro" w:cs="SohoGothicPro-Light"/>
        </w:rPr>
        <w:t xml:space="preserve">Modular-tukikahvat ja suihkutangot erikoistilauksesta, minimitilauserä </w:t>
      </w:r>
      <w:r w:rsidR="00270344">
        <w:rPr>
          <w:rFonts w:ascii="Myriad Pro" w:hAnsi="Myriad Pro" w:cs="SohoGothicPro-Light"/>
        </w:rPr>
        <w:br/>
      </w:r>
      <w:r>
        <w:rPr>
          <w:rFonts w:ascii="Myriad Pro" w:hAnsi="Myriad Pro" w:cs="SohoGothicPro-Light"/>
        </w:rPr>
        <w:t xml:space="preserve">50 kpl ja toimitusaika 6 </w:t>
      </w:r>
      <w:r w:rsidR="00270344">
        <w:rPr>
          <w:rFonts w:ascii="Myriad Pro" w:hAnsi="Myriad Pro" w:cs="SohoGothicPro-Light"/>
        </w:rPr>
        <w:t>-</w:t>
      </w:r>
      <w:r w:rsidR="00AF0B5B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>8 viikkoa.</w:t>
      </w:r>
    </w:p>
    <w:p w14:paraId="0CC0A854" w14:textId="77777777" w:rsidR="00DE3596" w:rsidRPr="00D526D6" w:rsidRDefault="00DE3596" w:rsidP="00DE3596">
      <w:pPr>
        <w:spacing w:after="0"/>
        <w:rPr>
          <w:rFonts w:ascii="Myriad Pro" w:hAnsi="Myriad Pro" w:cs="SohoGothicPro-Light"/>
        </w:rPr>
      </w:pPr>
    </w:p>
    <w:p w14:paraId="56064387" w14:textId="15A7368D" w:rsidR="00DE3596" w:rsidRPr="00D526D6" w:rsidRDefault="00DE3596" w:rsidP="00DE3596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16266W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Pr="00D526D6">
        <w:rPr>
          <w:rFonts w:ascii="Myriad Pro" w:hAnsi="Myriad Pro" w:cs="SohoGothicPro-Light"/>
        </w:rPr>
        <w:t>tukikahva,  800</w:t>
      </w:r>
      <w:proofErr w:type="gramEnd"/>
      <w:r w:rsidRPr="00D526D6">
        <w:rPr>
          <w:rFonts w:ascii="Myriad Pro" w:hAnsi="Myriad Pro" w:cs="SohoGothicPro-Light"/>
        </w:rPr>
        <w:t xml:space="preserve"> mm, suora, valkoinen, antimikrobinen</w:t>
      </w:r>
    </w:p>
    <w:p w14:paraId="495987E8" w14:textId="588F6808" w:rsidR="00DE3596" w:rsidRPr="00D526D6" w:rsidRDefault="00DE3596" w:rsidP="00DE3596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 xml:space="preserve">16266G 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Pr="00D526D6">
        <w:rPr>
          <w:rFonts w:ascii="Myriad Pro" w:hAnsi="Myriad Pro" w:cs="SohoGothicPro-Light"/>
        </w:rPr>
        <w:t>tukikahva,  800</w:t>
      </w:r>
      <w:proofErr w:type="gramEnd"/>
      <w:r w:rsidRPr="00D526D6">
        <w:rPr>
          <w:rFonts w:ascii="Myriad Pro" w:hAnsi="Myriad Pro" w:cs="SohoGothicPro-Light"/>
        </w:rPr>
        <w:t xml:space="preserve"> mm, suora, harmaa, antimikrobinen</w:t>
      </w:r>
    </w:p>
    <w:p w14:paraId="0ABF9E69" w14:textId="5CC8A7C0" w:rsidR="00DE3596" w:rsidRPr="00D526D6" w:rsidRDefault="00DE3596" w:rsidP="00DE3596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 xml:space="preserve">16266R 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Pr="00D526D6">
        <w:rPr>
          <w:rFonts w:ascii="Myriad Pro" w:hAnsi="Myriad Pro" w:cs="SohoGothicPro-Light"/>
        </w:rPr>
        <w:t>tukikahva,  800</w:t>
      </w:r>
      <w:proofErr w:type="gramEnd"/>
      <w:r w:rsidRPr="00D526D6">
        <w:rPr>
          <w:rFonts w:ascii="Myriad Pro" w:hAnsi="Myriad Pro" w:cs="SohoGothicPro-Light"/>
        </w:rPr>
        <w:t xml:space="preserve"> mm, suora, punainen, antimikrobinen</w:t>
      </w:r>
    </w:p>
    <w:p w14:paraId="742CCE6D" w14:textId="2AC03F65" w:rsidR="00CE32BB" w:rsidRPr="00D526D6" w:rsidRDefault="00DE3596" w:rsidP="00DE3596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 xml:space="preserve">16266Y 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Pr="00D526D6">
        <w:rPr>
          <w:rFonts w:ascii="Myriad Pro" w:hAnsi="Myriad Pro" w:cs="SohoGothicPro-Light"/>
        </w:rPr>
        <w:t>tukikahva,  800</w:t>
      </w:r>
      <w:proofErr w:type="gramEnd"/>
      <w:r w:rsidRPr="00D526D6">
        <w:rPr>
          <w:rFonts w:ascii="Myriad Pro" w:hAnsi="Myriad Pro" w:cs="SohoGothicPro-Light"/>
        </w:rPr>
        <w:t xml:space="preserve"> mm, suora, keltainen antimikrobinen</w:t>
      </w:r>
    </w:p>
    <w:p w14:paraId="75F812D9" w14:textId="77777777" w:rsidR="00CE32BB" w:rsidRPr="00D526D6" w:rsidRDefault="00CE32BB" w:rsidP="00CE32B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bookmarkStart w:id="6" w:name="_Hlk508626923"/>
    </w:p>
    <w:p w14:paraId="48F7F45C" w14:textId="4B842DBE" w:rsidR="00CE32BB" w:rsidRPr="00D526D6" w:rsidRDefault="00CE32BB" w:rsidP="00CE32B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16399W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="00C83226">
        <w:rPr>
          <w:rFonts w:ascii="Myriad Pro" w:hAnsi="Myriad Pro" w:cs="SohoGothicPro-Light"/>
        </w:rPr>
        <w:t>suihkutanko</w:t>
      </w:r>
      <w:r w:rsidRPr="00D526D6">
        <w:rPr>
          <w:rFonts w:ascii="Myriad Pro" w:hAnsi="Myriad Pro" w:cs="SohoGothicPro-Light"/>
        </w:rPr>
        <w:t>,  450</w:t>
      </w:r>
      <w:proofErr w:type="gramEnd"/>
      <w:r w:rsidRPr="00D526D6">
        <w:rPr>
          <w:rFonts w:ascii="Myriad Pro" w:hAnsi="Myriad Pro" w:cs="SohoGothicPro-Light"/>
        </w:rPr>
        <w:t xml:space="preserve"> + 1200 mm 90°</w:t>
      </w:r>
      <w:r w:rsidR="00270344">
        <w:rPr>
          <w:rFonts w:ascii="Myriad Pro" w:hAnsi="Myriad Pro" w:cs="SohoGothicPro-Light"/>
        </w:rPr>
        <w:t xml:space="preserve"> </w:t>
      </w:r>
      <w:r w:rsidRPr="00D526D6">
        <w:rPr>
          <w:rFonts w:ascii="Myriad Pro" w:hAnsi="Myriad Pro" w:cs="SohoGothicPro-Light"/>
        </w:rPr>
        <w:t>+ yksi suihkupidike, valkoinen, antimikrobinen</w:t>
      </w:r>
    </w:p>
    <w:p w14:paraId="6B664C0E" w14:textId="656AEA12" w:rsidR="00CE32BB" w:rsidRPr="00D526D6" w:rsidRDefault="00CE32BB" w:rsidP="00CE32B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16399G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="00C83226">
        <w:rPr>
          <w:rFonts w:ascii="Myriad Pro" w:hAnsi="Myriad Pro" w:cs="SohoGothicPro-Light"/>
        </w:rPr>
        <w:t>suihkutanko</w:t>
      </w:r>
      <w:r w:rsidRPr="00D526D6">
        <w:rPr>
          <w:rFonts w:ascii="Myriad Pro" w:hAnsi="Myriad Pro" w:cs="SohoGothicPro-Light"/>
        </w:rPr>
        <w:t>,</w:t>
      </w:r>
      <w:r w:rsidR="00C83226">
        <w:rPr>
          <w:rFonts w:ascii="Myriad Pro" w:hAnsi="Myriad Pro" w:cs="SohoGothicPro-Light"/>
        </w:rPr>
        <w:t xml:space="preserve"> </w:t>
      </w:r>
      <w:r w:rsidRPr="00D526D6">
        <w:rPr>
          <w:rFonts w:ascii="Myriad Pro" w:hAnsi="Myriad Pro" w:cs="SohoGothicPro-Light"/>
        </w:rPr>
        <w:t xml:space="preserve"> 450</w:t>
      </w:r>
      <w:proofErr w:type="gramEnd"/>
      <w:r w:rsidRPr="00D526D6">
        <w:rPr>
          <w:rFonts w:ascii="Myriad Pro" w:hAnsi="Myriad Pro" w:cs="SohoGothicPro-Light"/>
        </w:rPr>
        <w:t xml:space="preserve"> + 1200 mm 90° + yksi suihkupidike, harmaa, antimikrobinen</w:t>
      </w:r>
    </w:p>
    <w:p w14:paraId="4E809EBC" w14:textId="2C4CE108" w:rsidR="00CE32BB" w:rsidRPr="00D526D6" w:rsidRDefault="00CE32BB" w:rsidP="00CE32B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16399R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="00C83226">
        <w:rPr>
          <w:rFonts w:ascii="Myriad Pro" w:hAnsi="Myriad Pro" w:cs="SohoGothicPro-Light"/>
        </w:rPr>
        <w:t>suihkutanko</w:t>
      </w:r>
      <w:r w:rsidRPr="00D526D6">
        <w:rPr>
          <w:rFonts w:ascii="Myriad Pro" w:hAnsi="Myriad Pro" w:cs="SohoGothicPro-Light"/>
        </w:rPr>
        <w:t xml:space="preserve">, </w:t>
      </w:r>
      <w:r w:rsidR="00C83226">
        <w:rPr>
          <w:rFonts w:ascii="Myriad Pro" w:hAnsi="Myriad Pro" w:cs="SohoGothicPro-Light"/>
        </w:rPr>
        <w:t xml:space="preserve"> </w:t>
      </w:r>
      <w:r w:rsidRPr="00D526D6">
        <w:rPr>
          <w:rFonts w:ascii="Myriad Pro" w:hAnsi="Myriad Pro" w:cs="SohoGothicPro-Light"/>
        </w:rPr>
        <w:t>450</w:t>
      </w:r>
      <w:proofErr w:type="gramEnd"/>
      <w:r w:rsidRPr="00D526D6">
        <w:rPr>
          <w:rFonts w:ascii="Myriad Pro" w:hAnsi="Myriad Pro" w:cs="SohoGothicPro-Light"/>
        </w:rPr>
        <w:t xml:space="preserve"> + 1200 mm 90° + yksi suihkupidike, punainen, antimikrobinen</w:t>
      </w:r>
    </w:p>
    <w:p w14:paraId="375670A2" w14:textId="1C61B37E" w:rsidR="00CE32BB" w:rsidRDefault="00CE32BB" w:rsidP="00CE32BB">
      <w:pPr>
        <w:spacing w:after="0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16399Y</w:t>
      </w:r>
      <w:r w:rsidRPr="00D526D6">
        <w:rPr>
          <w:rFonts w:ascii="Myriad Pro" w:hAnsi="Myriad Pro" w:cs="SohoGothicPro-Light"/>
        </w:rPr>
        <w:tab/>
        <w:t>Modular -</w:t>
      </w:r>
      <w:proofErr w:type="gramStart"/>
      <w:r w:rsidR="00C83226">
        <w:rPr>
          <w:rFonts w:ascii="Myriad Pro" w:hAnsi="Myriad Pro" w:cs="SohoGothicPro-Light"/>
        </w:rPr>
        <w:t>suihkutanko</w:t>
      </w:r>
      <w:r w:rsidRPr="00D526D6">
        <w:rPr>
          <w:rFonts w:ascii="Myriad Pro" w:hAnsi="Myriad Pro" w:cs="SohoGothicPro-Light"/>
        </w:rPr>
        <w:t xml:space="preserve">, </w:t>
      </w:r>
      <w:r w:rsidR="00C83226">
        <w:rPr>
          <w:rFonts w:ascii="Myriad Pro" w:hAnsi="Myriad Pro" w:cs="SohoGothicPro-Light"/>
        </w:rPr>
        <w:t xml:space="preserve"> </w:t>
      </w:r>
      <w:r w:rsidRPr="00D526D6">
        <w:rPr>
          <w:rFonts w:ascii="Myriad Pro" w:hAnsi="Myriad Pro" w:cs="SohoGothicPro-Light"/>
        </w:rPr>
        <w:t>450</w:t>
      </w:r>
      <w:proofErr w:type="gramEnd"/>
      <w:r w:rsidRPr="00D526D6">
        <w:rPr>
          <w:rFonts w:ascii="Myriad Pro" w:hAnsi="Myriad Pro" w:cs="SohoGothicPro-Light"/>
        </w:rPr>
        <w:t xml:space="preserve"> + 1200 mm 90° + yksi suihkupidike, keltainen, antimikrobinen</w:t>
      </w:r>
    </w:p>
    <w:p w14:paraId="659A52DB" w14:textId="77777777" w:rsidR="00C83226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14:paraId="4FFD1306" w14:textId="4A3EC863" w:rsidR="00C83226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  <w:r>
        <w:rPr>
          <w:rFonts w:ascii="Myriad Pro" w:hAnsi="Myriad Pro" w:cs="SohoGothicPro-Light"/>
          <w:b/>
          <w:color w:val="113872" w:themeColor="text1" w:themeShade="BF"/>
          <w:szCs w:val="18"/>
        </w:rPr>
        <w:lastRenderedPageBreak/>
        <w:t xml:space="preserve">Modular-suihkutangon 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lis</w:t>
      </w:r>
      <w:r>
        <w:rPr>
          <w:rFonts w:ascii="Myriad Pro" w:hAnsi="Myriad Pro" w:cs="SohoGothicPro-Light"/>
          <w:b/>
          <w:color w:val="113872" w:themeColor="text1" w:themeShade="BF"/>
          <w:szCs w:val="18"/>
        </w:rPr>
        <w:t>ä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tarvikkeet</w:t>
      </w:r>
    </w:p>
    <w:p w14:paraId="3ACFA020" w14:textId="77777777" w:rsidR="00C83226" w:rsidRPr="00AA56E3" w:rsidRDefault="00C83226" w:rsidP="00C83226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Cs w:val="18"/>
        </w:rPr>
      </w:pPr>
      <w:r w:rsidRPr="00AA56E3">
        <w:rPr>
          <w:rFonts w:ascii="Myriad Pro" w:hAnsi="Myriad Pro" w:cs="SohoGothicPro-Light"/>
          <w:szCs w:val="18"/>
        </w:rPr>
        <w:t>16501</w:t>
      </w:r>
      <w:r w:rsidRPr="00AA56E3">
        <w:rPr>
          <w:rFonts w:ascii="Myriad Pro" w:hAnsi="Myriad Pro" w:cs="SohoGothicPro-Light"/>
          <w:szCs w:val="18"/>
        </w:rPr>
        <w:tab/>
        <w:t>Suihkupidikkeen säätövarsi, pitkä</w:t>
      </w:r>
    </w:p>
    <w:bookmarkEnd w:id="6"/>
    <w:p w14:paraId="4C231CCB" w14:textId="77777777" w:rsidR="008038BF" w:rsidRPr="00754012" w:rsidRDefault="008038BF" w:rsidP="00F47B15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666666" w:themeColor="text2" w:themeTint="99"/>
          <w:sz w:val="24"/>
          <w:szCs w:val="24"/>
        </w:rPr>
      </w:pPr>
    </w:p>
    <w:p w14:paraId="2E886EA0" w14:textId="77777777" w:rsidR="00576C6F" w:rsidRPr="00D102C4" w:rsidRDefault="00576C6F" w:rsidP="00576C6F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Solo E-tukikahva</w:t>
      </w:r>
    </w:p>
    <w:p w14:paraId="4308B728" w14:textId="77777777" w:rsidR="00576C6F" w:rsidRPr="00D102C4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 xml:space="preserve">Kahvassa on ergonominen ovaalinmuotoinen profiili. Kahva on antimikrobisella maalilla käsiteltyä alumiinia. </w:t>
      </w:r>
    </w:p>
    <w:p w14:paraId="40675ADD" w14:textId="77777777" w:rsidR="00576C6F" w:rsidRPr="00D102C4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Profiilin koko on 30 x 33 mm.</w:t>
      </w:r>
    </w:p>
    <w:p w14:paraId="5815A840" w14:textId="77777777" w:rsidR="00576C6F" w:rsidRPr="00D102C4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51E48287" w14:textId="6C721A06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1677</w:t>
      </w:r>
      <w:r>
        <w:rPr>
          <w:rFonts w:ascii="Myriad Pro" w:hAnsi="Myriad Pro" w:cs="SohoGothicPro-Light"/>
        </w:rPr>
        <w:t>W</w:t>
      </w:r>
      <w:r w:rsidRPr="00D102C4">
        <w:rPr>
          <w:rFonts w:ascii="Myriad Pro" w:hAnsi="Myriad Pro" w:cs="SohoGothicPro-Light"/>
        </w:rPr>
        <w:tab/>
      </w:r>
      <w:bookmarkStart w:id="7" w:name="_Hlk508629680"/>
      <w:r w:rsidRPr="00D102C4">
        <w:rPr>
          <w:rFonts w:ascii="Myriad Pro" w:hAnsi="Myriad Pro" w:cs="SohoGothicPro-Light"/>
        </w:rPr>
        <w:t xml:space="preserve">Solo E-tukikahva, </w:t>
      </w:r>
      <w:bookmarkEnd w:id="7"/>
      <w:r w:rsidRPr="00D102C4">
        <w:rPr>
          <w:rFonts w:ascii="Myriad Pro" w:hAnsi="Myriad Pro" w:cs="SohoGothicPro-Light"/>
        </w:rPr>
        <w:t xml:space="preserve">500 mm, </w:t>
      </w:r>
      <w:bookmarkStart w:id="8" w:name="_Hlk508629690"/>
      <w:r w:rsidR="001A78B2">
        <w:rPr>
          <w:rFonts w:ascii="Myriad Pro" w:hAnsi="Myriad Pro" w:cs="SohoGothicPro-Light"/>
        </w:rPr>
        <w:t>valkoinen</w:t>
      </w:r>
      <w:r w:rsidRPr="00D102C4">
        <w:rPr>
          <w:rFonts w:ascii="Myriad Pro" w:hAnsi="Myriad Pro" w:cs="SohoGothicPro-Light"/>
        </w:rPr>
        <w:t>, antimikrobinen</w:t>
      </w:r>
      <w:bookmarkEnd w:id="8"/>
    </w:p>
    <w:p w14:paraId="467068BB" w14:textId="1E88BE42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1677</w:t>
      </w:r>
      <w:r>
        <w:rPr>
          <w:rFonts w:ascii="Myriad Pro" w:hAnsi="Myriad Pro" w:cs="SohoGothicPro-Light"/>
        </w:rPr>
        <w:t>G</w:t>
      </w:r>
      <w:r w:rsidRPr="00D102C4">
        <w:rPr>
          <w:rFonts w:ascii="Myriad Pro" w:hAnsi="Myriad Pro" w:cs="SohoGothicPro-Light"/>
        </w:rPr>
        <w:tab/>
        <w:t xml:space="preserve">Solo E-tukikahva, 500 mm, </w:t>
      </w:r>
      <w:r w:rsidR="001A78B2">
        <w:rPr>
          <w:rFonts w:ascii="Myriad Pro" w:hAnsi="Myriad Pro" w:cs="SohoGothicPro-Light"/>
        </w:rPr>
        <w:t>harmaa</w:t>
      </w:r>
      <w:r w:rsidRPr="00D102C4">
        <w:rPr>
          <w:rFonts w:ascii="Myriad Pro" w:hAnsi="Myriad Pro" w:cs="SohoGothicPro-Light"/>
        </w:rPr>
        <w:t>, antimikrobinen</w:t>
      </w:r>
    </w:p>
    <w:p w14:paraId="44FB992D" w14:textId="7CB2E4DD" w:rsidR="00754012" w:rsidRDefault="00576C6F" w:rsidP="00754012">
      <w:pPr>
        <w:tabs>
          <w:tab w:val="left" w:pos="0"/>
        </w:tabs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1677</w:t>
      </w:r>
      <w:r>
        <w:rPr>
          <w:rFonts w:ascii="Myriad Pro" w:hAnsi="Myriad Pro" w:cs="SohoGothicPro-Light"/>
        </w:rPr>
        <w:t>R</w:t>
      </w:r>
      <w:r w:rsidRPr="00D102C4">
        <w:rPr>
          <w:rFonts w:ascii="Myriad Pro" w:hAnsi="Myriad Pro" w:cs="SohoGothicPro-Light"/>
        </w:rPr>
        <w:tab/>
        <w:t>Solo E-tukikahva, 500 mm, punainen, antimikrobinen</w:t>
      </w:r>
    </w:p>
    <w:p w14:paraId="7602EC7D" w14:textId="77777777" w:rsidR="00754012" w:rsidRPr="00754012" w:rsidRDefault="00754012" w:rsidP="00754012">
      <w:pPr>
        <w:tabs>
          <w:tab w:val="left" w:pos="0"/>
        </w:tabs>
        <w:spacing w:after="0"/>
        <w:rPr>
          <w:rFonts w:ascii="Myriad Pro" w:hAnsi="Myriad Pro" w:cs="SohoGothicPro-Light"/>
          <w:sz w:val="24"/>
          <w:szCs w:val="24"/>
        </w:rPr>
      </w:pPr>
    </w:p>
    <w:p w14:paraId="2733ABA1" w14:textId="77777777" w:rsidR="00576C6F" w:rsidRDefault="00576C6F" w:rsidP="00576C6F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Peili tai peilikaappi</w:t>
      </w:r>
    </w:p>
    <w:p w14:paraId="044C18F5" w14:textId="77777777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6530</w:t>
      </w:r>
      <w:r w:rsidRPr="00D102C4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K</w:t>
      </w:r>
      <w:r w:rsidRPr="00D102C4">
        <w:rPr>
          <w:rFonts w:ascii="Myriad Pro" w:hAnsi="Myriad Pro" w:cs="SohoGothicPro-Light"/>
        </w:rPr>
        <w:t>ulmapeili, L</w:t>
      </w:r>
      <w:r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500 x K</w:t>
      </w:r>
      <w:r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 xml:space="preserve">1000 mm, </w:t>
      </w:r>
      <w:r>
        <w:rPr>
          <w:rFonts w:ascii="Myriad Pro" w:hAnsi="Myriad Pro" w:cs="SohoGothicPro-Light"/>
        </w:rPr>
        <w:t xml:space="preserve">peili asennetaan kulmaan erityisen kulma-asennuskappaleen avulla, </w:t>
      </w:r>
      <w:r w:rsidRPr="00D102C4">
        <w:rPr>
          <w:rFonts w:ascii="Myriad Pro" w:hAnsi="Myriad Pro" w:cs="SohoGothicPro-Light"/>
        </w:rPr>
        <w:t>reunahiottu</w:t>
      </w:r>
    </w:p>
    <w:p w14:paraId="76661DD5" w14:textId="4049B504" w:rsidR="00576C6F" w:rsidRPr="00D102C4" w:rsidRDefault="00576C6F" w:rsidP="00576C6F">
      <w:pPr>
        <w:autoSpaceDE w:val="0"/>
        <w:autoSpaceDN w:val="0"/>
        <w:adjustRightInd w:val="0"/>
        <w:spacing w:after="0"/>
        <w:ind w:left="1304" w:hanging="1304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6532</w:t>
      </w:r>
      <w:r w:rsidRPr="00D102C4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Senior-</w:t>
      </w:r>
      <w:r w:rsidRPr="00D102C4">
        <w:rPr>
          <w:rFonts w:ascii="Myriad Pro" w:hAnsi="Myriad Pro" w:cs="SohoGothicPro-Light"/>
        </w:rPr>
        <w:t>peilikaappi, L</w:t>
      </w:r>
      <w:r>
        <w:rPr>
          <w:rFonts w:ascii="Myriad Pro" w:hAnsi="Myriad Pro" w:cs="SohoGothicPro-Light"/>
        </w:rPr>
        <w:t xml:space="preserve"> 600 x K 800 x S 130 mm, valkoinen, melamiinipintaiset hyllyt, kaksipuoleiset peiliovet</w:t>
      </w:r>
    </w:p>
    <w:p w14:paraId="46936260" w14:textId="77777777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6533</w:t>
      </w:r>
      <w:r w:rsidRPr="00D102C4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K</w:t>
      </w:r>
      <w:r w:rsidRPr="00D102C4">
        <w:rPr>
          <w:rFonts w:ascii="Myriad Pro" w:hAnsi="Myriad Pro" w:cs="SohoGothicPro-Light"/>
        </w:rPr>
        <w:t>ulmapeilikaappi, L</w:t>
      </w:r>
      <w:r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400</w:t>
      </w:r>
      <w:r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 xml:space="preserve">x K 900 mm, </w:t>
      </w:r>
      <w:r>
        <w:rPr>
          <w:rFonts w:ascii="Myriad Pro" w:hAnsi="Myriad Pro" w:cs="SohoGothicPro-Light"/>
        </w:rPr>
        <w:t>kiinteä levypohja, kaksi siirrettävää hyllyä, laminaattipintaista levyä</w:t>
      </w:r>
    </w:p>
    <w:p w14:paraId="341697D6" w14:textId="77777777" w:rsidR="00DE3596" w:rsidRPr="00754012" w:rsidRDefault="00DE3596" w:rsidP="0075401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1CBCDFF" w14:textId="7120D70E" w:rsidR="00FD5768" w:rsidRPr="00D526D6" w:rsidRDefault="00FD5768" w:rsidP="00FD5768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526D6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Valais</w:t>
      </w:r>
      <w:r w:rsidR="00D15B4A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imet</w:t>
      </w:r>
    </w:p>
    <w:p w14:paraId="239FE446" w14:textId="77777777" w:rsidR="00576C6F" w:rsidRPr="00D102C4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9551</w:t>
      </w:r>
      <w:r w:rsidRPr="00D102C4">
        <w:rPr>
          <w:rFonts w:ascii="Myriad Pro" w:hAnsi="Myriad Pro" w:cs="SohoGothicPro-Light"/>
        </w:rPr>
        <w:tab/>
      </w:r>
      <w:bookmarkStart w:id="9" w:name="_Hlk508629725"/>
      <w:r w:rsidRPr="00D102C4">
        <w:rPr>
          <w:rFonts w:ascii="Myriad Pro" w:hAnsi="Myriad Pro" w:cs="SohoGothicPro-Light"/>
        </w:rPr>
        <w:t>LED-valaisin, L</w:t>
      </w:r>
      <w:r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415 mm, 12W, 1200 lm, IP44, 3000K/4000K/6000K</w:t>
      </w:r>
      <w:bookmarkEnd w:id="9"/>
    </w:p>
    <w:p w14:paraId="066A1FE5" w14:textId="77777777" w:rsidR="00576C6F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 xml:space="preserve">6110 </w:t>
      </w:r>
      <w:r w:rsidRPr="007E2EA5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Gaius</w:t>
      </w:r>
      <w:proofErr w:type="spellEnd"/>
      <w:r w:rsidRPr="00511F9E">
        <w:rPr>
          <w:rFonts w:ascii="Myriad Pro" w:hAnsi="Myriad Pro" w:cs="SohoGothicPro-Light"/>
        </w:rPr>
        <w:t xml:space="preserve"> –peilivalaisin, L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 xml:space="preserve">600 mm, 1 x 24 W, </w:t>
      </w:r>
      <w:r>
        <w:rPr>
          <w:rFonts w:ascii="Myriad Pro" w:hAnsi="Myriad Pro" w:cs="SohoGothicPro-Light"/>
        </w:rPr>
        <w:t>valaisimessa elektroninen liitäntälaite, IP44</w:t>
      </w:r>
    </w:p>
    <w:p w14:paraId="47D56C0A" w14:textId="42122864" w:rsidR="00FD5768" w:rsidRPr="00D526D6" w:rsidRDefault="00FD5768" w:rsidP="00FD5768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9207</w:t>
      </w:r>
      <w:r w:rsidRPr="00D526D6">
        <w:rPr>
          <w:rFonts w:ascii="Myriad Pro" w:hAnsi="Myriad Pro" w:cs="SohoGothicPro-Light"/>
        </w:rPr>
        <w:tab/>
      </w:r>
      <w:proofErr w:type="spellStart"/>
      <w:r w:rsidRPr="00D526D6">
        <w:rPr>
          <w:rFonts w:ascii="Myriad Pro" w:hAnsi="Myriad Pro" w:cs="SohoGothicPro-Light"/>
        </w:rPr>
        <w:t>Gaius</w:t>
      </w:r>
      <w:proofErr w:type="spellEnd"/>
      <w:r w:rsidRPr="00D526D6">
        <w:rPr>
          <w:rFonts w:ascii="Myriad Pro" w:hAnsi="Myriad Pro" w:cs="SohoGothicPro-Light"/>
        </w:rPr>
        <w:t xml:space="preserve"> Universal -peili- ja yleisvalaisin</w:t>
      </w:r>
      <w:r w:rsidR="001C1DAA" w:rsidRPr="00D526D6">
        <w:rPr>
          <w:rFonts w:ascii="Myriad Pro" w:hAnsi="Myriad Pro" w:cs="SohoGothicPro-Light"/>
        </w:rPr>
        <w:t>, L</w:t>
      </w:r>
      <w:r w:rsidR="00576C6F">
        <w:rPr>
          <w:rFonts w:ascii="Myriad Pro" w:hAnsi="Myriad Pro" w:cs="SohoGothicPro-Light"/>
        </w:rPr>
        <w:t xml:space="preserve"> </w:t>
      </w:r>
      <w:r w:rsidR="001C1DAA" w:rsidRPr="00D526D6">
        <w:rPr>
          <w:rFonts w:ascii="Myriad Pro" w:hAnsi="Myriad Pro" w:cs="SohoGothicPro-Light"/>
        </w:rPr>
        <w:t>600 mm, 2 x 55 W, IP44</w:t>
      </w:r>
    </w:p>
    <w:p w14:paraId="19EAAAE0" w14:textId="77777777" w:rsidR="00280E0C" w:rsidRPr="00D526D6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A9D2ED3" w14:textId="77777777" w:rsidR="00576C6F" w:rsidRPr="00511F9E" w:rsidRDefault="00576C6F" w:rsidP="00576C6F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WC-harjateline</w:t>
      </w:r>
    </w:p>
    <w:p w14:paraId="2B1A4532" w14:textId="77777777" w:rsidR="00576C6F" w:rsidRPr="00511F9E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 xml:space="preserve">RST-Line, seinäkiinnitteinen, ei sisällä harjaa, soveltuu eri </w:t>
      </w:r>
      <w:proofErr w:type="spellStart"/>
      <w:r w:rsidRPr="00511F9E">
        <w:rPr>
          <w:rFonts w:ascii="Myriad Pro" w:hAnsi="Myriad Pro" w:cs="SohoGothicPro-Light"/>
        </w:rPr>
        <w:t>harjamalleile</w:t>
      </w:r>
      <w:proofErr w:type="spellEnd"/>
      <w:r w:rsidRPr="00511F9E">
        <w:rPr>
          <w:rFonts w:ascii="Myriad Pro" w:hAnsi="Myriad Pro" w:cs="SohoGothicPro-Light"/>
        </w:rPr>
        <w:t>, lakattu</w:t>
      </w:r>
    </w:p>
    <w:p w14:paraId="29DD6243" w14:textId="77777777" w:rsidR="00576C6F" w:rsidRPr="00511F9E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14:paraId="2D0F68AD" w14:textId="0A14331B" w:rsidR="00576C6F" w:rsidRPr="00511F9E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</w:t>
      </w:r>
      <w:r w:rsidRPr="00511F9E">
        <w:rPr>
          <w:rFonts w:ascii="Myriad Pro" w:hAnsi="Myriad Pro" w:cs="SohoGothicPro-Light"/>
        </w:rPr>
        <w:tab/>
        <w:t>W</w:t>
      </w:r>
      <w:r w:rsidR="001A78B2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  <w:r>
        <w:rPr>
          <w:rFonts w:ascii="Myriad Pro" w:hAnsi="Myriad Pro" w:cs="SohoGothicPro-Light"/>
        </w:rPr>
        <w:t>, L 105 x K 250 x S 100 mm</w:t>
      </w:r>
    </w:p>
    <w:p w14:paraId="432F8180" w14:textId="4B07A757" w:rsidR="00576C6F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1309WAM</w:t>
      </w:r>
      <w:r w:rsidRPr="00511F9E">
        <w:rPr>
          <w:rFonts w:ascii="Myriad Pro" w:hAnsi="Myriad Pro" w:cs="SohoGothicPro-Light"/>
        </w:rPr>
        <w:tab/>
        <w:t>W</w:t>
      </w:r>
      <w:r w:rsidR="001A78B2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  <w:r w:rsidRPr="00511F9E">
        <w:rPr>
          <w:rFonts w:ascii="Myriad Pro" w:hAnsi="Myriad Pro" w:cs="SohoGothicPro-Light"/>
        </w:rPr>
        <w:t>/valkoinen</w:t>
      </w:r>
      <w:r>
        <w:rPr>
          <w:rFonts w:ascii="Myriad Pro" w:hAnsi="Myriad Pro" w:cs="SohoGothicPro-Light"/>
        </w:rPr>
        <w:t>, L 105 x K 250 x S 100 mm, antimikrobinen</w:t>
      </w:r>
    </w:p>
    <w:p w14:paraId="7F5FBA47" w14:textId="045678AB" w:rsidR="001A78B2" w:rsidRDefault="001A78B2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335</w:t>
      </w:r>
      <w:r>
        <w:rPr>
          <w:rFonts w:ascii="Myriad Pro" w:hAnsi="Myriad Pro" w:cs="SohoGothicPro-Light"/>
        </w:rPr>
        <w:tab/>
        <w:t>WC-harja, 400 mm, valkoinen</w:t>
      </w:r>
    </w:p>
    <w:p w14:paraId="045FEB3A" w14:textId="40302BB6" w:rsidR="001A78B2" w:rsidRPr="00511F9E" w:rsidRDefault="001A78B2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340</w:t>
      </w:r>
      <w:r>
        <w:rPr>
          <w:rFonts w:ascii="Myriad Pro" w:hAnsi="Myriad Pro" w:cs="SohoGothicPro-Light"/>
        </w:rPr>
        <w:tab/>
        <w:t>WC-harja, 530 mm, valkoinen</w:t>
      </w:r>
    </w:p>
    <w:p w14:paraId="3D184C3A" w14:textId="77777777" w:rsidR="00280E0C" w:rsidRPr="00754012" w:rsidRDefault="00280E0C" w:rsidP="00F12C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sz w:val="24"/>
          <w:szCs w:val="24"/>
        </w:rPr>
      </w:pPr>
    </w:p>
    <w:p w14:paraId="24CB8FE4" w14:textId="77777777" w:rsidR="00576C6F" w:rsidRPr="00511F9E" w:rsidRDefault="00576C6F" w:rsidP="00576C6F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10" w:name="_Hlk508629739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Pesuainekori</w:t>
      </w:r>
    </w:p>
    <w:p w14:paraId="305BE4B6" w14:textId="77777777" w:rsidR="00576C6F" w:rsidRPr="00511F9E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1921</w:t>
      </w:r>
      <w:r w:rsidRPr="00511F9E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Iso p</w:t>
      </w:r>
      <w:r w:rsidRPr="00511F9E">
        <w:rPr>
          <w:rFonts w:ascii="Myriad Pro" w:hAnsi="Myriad Pro" w:cs="SohoGothicPro-Light"/>
        </w:rPr>
        <w:t>esuainekori, matala, L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2</w:t>
      </w:r>
      <w:r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 x K</w:t>
      </w:r>
      <w:r>
        <w:rPr>
          <w:rFonts w:ascii="Myriad Pro" w:hAnsi="Myriad Pro" w:cs="SohoGothicPro-Light"/>
        </w:rPr>
        <w:t xml:space="preserve"> 50 x S 13</w:t>
      </w:r>
      <w:r w:rsidRPr="00511F9E">
        <w:rPr>
          <w:rFonts w:ascii="Myriad Pro" w:hAnsi="Myriad Pro" w:cs="SohoGothicPro-Light"/>
        </w:rPr>
        <w:t>0 mm, kromattu</w:t>
      </w:r>
    </w:p>
    <w:p w14:paraId="5061ED83" w14:textId="77777777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1928</w:t>
      </w:r>
      <w:r w:rsidRPr="00D102C4">
        <w:rPr>
          <w:rFonts w:ascii="Myriad Pro" w:hAnsi="Myriad Pro" w:cs="SohoGothicPro-Light"/>
        </w:rPr>
        <w:tab/>
        <w:t>Pesuainekori tukikaiteeseen, L</w:t>
      </w:r>
      <w:r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29</w:t>
      </w:r>
      <w:r>
        <w:rPr>
          <w:rFonts w:ascii="Myriad Pro" w:hAnsi="Myriad Pro" w:cs="SohoGothicPro-Light"/>
        </w:rPr>
        <w:t>5</w:t>
      </w:r>
      <w:r w:rsidRPr="00D102C4">
        <w:rPr>
          <w:rFonts w:ascii="Myriad Pro" w:hAnsi="Myriad Pro" w:cs="SohoGothicPro-Light"/>
        </w:rPr>
        <w:t xml:space="preserve"> x </w:t>
      </w:r>
      <w:r>
        <w:rPr>
          <w:rFonts w:ascii="Myriad Pro" w:hAnsi="Myriad Pro" w:cs="SohoGothicPro-Light"/>
        </w:rPr>
        <w:t>K 150 x S</w:t>
      </w:r>
      <w:r w:rsidRPr="00D102C4">
        <w:rPr>
          <w:rFonts w:ascii="Myriad Pro" w:hAnsi="Myriad Pro" w:cs="SohoGothicPro-Light"/>
        </w:rPr>
        <w:t xml:space="preserve">130 mm + sanka 200 </w:t>
      </w:r>
      <w:proofErr w:type="gramStart"/>
      <w:r w:rsidRPr="00D102C4">
        <w:rPr>
          <w:rFonts w:ascii="Myriad Pro" w:hAnsi="Myriad Pro" w:cs="SohoGothicPro-Light"/>
        </w:rPr>
        <w:t>mm ,</w:t>
      </w:r>
      <w:proofErr w:type="gramEnd"/>
      <w:r w:rsidRPr="00D102C4">
        <w:rPr>
          <w:rFonts w:ascii="Myriad Pro" w:hAnsi="Myriad Pro" w:cs="SohoGothicPro-Light"/>
        </w:rPr>
        <w:t xml:space="preserve"> kromattu </w:t>
      </w:r>
    </w:p>
    <w:bookmarkEnd w:id="10"/>
    <w:p w14:paraId="3B402F66" w14:textId="77777777" w:rsidR="001A4237" w:rsidRPr="00754012" w:rsidRDefault="001A4237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14:paraId="28672257" w14:textId="77777777" w:rsidR="00246A41" w:rsidRPr="00D526D6" w:rsidRDefault="00246A41" w:rsidP="00FD5768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526D6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Pyyhekoukku</w:t>
      </w:r>
    </w:p>
    <w:p w14:paraId="179D259F" w14:textId="666A1946" w:rsidR="00246A41" w:rsidRPr="00D526D6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1907</w:t>
      </w:r>
      <w:r w:rsidRPr="00D526D6">
        <w:rPr>
          <w:rFonts w:ascii="Myriad Pro" w:hAnsi="Myriad Pro" w:cs="SohoGothicPro-Light"/>
        </w:rPr>
        <w:tab/>
        <w:t xml:space="preserve">Kaksoiskoukku, </w:t>
      </w:r>
      <w:r w:rsidR="00576C6F">
        <w:rPr>
          <w:rFonts w:ascii="Myriad Pro" w:hAnsi="Myriad Pro" w:cs="SohoGothicPro-Light"/>
        </w:rPr>
        <w:t xml:space="preserve">vaatekoukku, </w:t>
      </w:r>
      <w:r w:rsidRPr="00D526D6">
        <w:rPr>
          <w:rFonts w:ascii="Myriad Pro" w:hAnsi="Myriad Pro" w:cs="SohoGothicPro-Light"/>
        </w:rPr>
        <w:t>teräs/valkoinen, 2 kpl</w:t>
      </w:r>
    </w:p>
    <w:p w14:paraId="0D3D6C27" w14:textId="77777777" w:rsidR="00280E0C" w:rsidRPr="00754012" w:rsidRDefault="00280E0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086ADE5A" w14:textId="2867D5C6" w:rsidR="00246A41" w:rsidRPr="00D526D6" w:rsidRDefault="00576C6F" w:rsidP="00FD5768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Toolflex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-pidike</w:t>
      </w:r>
    </w:p>
    <w:p w14:paraId="25AB11A7" w14:textId="77777777" w:rsidR="00576C6F" w:rsidRPr="00D102C4" w:rsidRDefault="00576C6F" w:rsidP="00576C6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1509</w:t>
      </w:r>
      <w:r w:rsidRPr="00D102C4">
        <w:rPr>
          <w:rFonts w:ascii="Myriad Pro" w:hAnsi="Myriad Pro" w:cs="SohoGothicPro-Light"/>
        </w:rPr>
        <w:tab/>
        <w:t>Kävelykepin</w:t>
      </w:r>
      <w:r>
        <w:rPr>
          <w:rFonts w:ascii="Myriad Pro" w:hAnsi="Myriad Pro" w:cs="SohoGothicPro-Light"/>
        </w:rPr>
        <w:t xml:space="preserve">, kainalosauvan tai </w:t>
      </w:r>
      <w:r w:rsidRPr="00D102C4">
        <w:rPr>
          <w:rFonts w:ascii="Myriad Pro" w:hAnsi="Myriad Pro" w:cs="SohoGothicPro-Light"/>
        </w:rPr>
        <w:t xml:space="preserve">siivouslastan pidike, valkoinen, </w:t>
      </w:r>
      <w:proofErr w:type="spellStart"/>
      <w:r>
        <w:rPr>
          <w:rFonts w:ascii="Myriad Pro" w:hAnsi="Myriad Pro" w:cs="SohoGothicPro-Light"/>
        </w:rPr>
        <w:t>varran</w:t>
      </w:r>
      <w:proofErr w:type="spellEnd"/>
      <w:r>
        <w:rPr>
          <w:rFonts w:ascii="Myriad Pro" w:hAnsi="Myriad Pro" w:cs="SohoGothicPro-Light"/>
        </w:rPr>
        <w:t xml:space="preserve"> </w:t>
      </w:r>
      <w:proofErr w:type="spellStart"/>
      <w:r>
        <w:rPr>
          <w:rFonts w:ascii="Myriad Pro" w:hAnsi="Myriad Pro" w:cs="SohoGothicPro-Light"/>
        </w:rPr>
        <w:t>halk</w:t>
      </w:r>
      <w:proofErr w:type="spellEnd"/>
      <w:r>
        <w:rPr>
          <w:rFonts w:ascii="Myriad Pro" w:hAnsi="Myriad Pro" w:cs="SohoGothicPro-Light"/>
        </w:rPr>
        <w:t>. 20 - 30 mm, 2 kpl</w:t>
      </w:r>
    </w:p>
    <w:p w14:paraId="7CF48F9B" w14:textId="77777777" w:rsidR="001C1DAA" w:rsidRPr="00D526D6" w:rsidRDefault="001C1DAA" w:rsidP="00FD5768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16298FB7" w14:textId="77777777" w:rsidR="00576C6F" w:rsidRPr="00D102C4" w:rsidRDefault="00576C6F" w:rsidP="00576C6F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Nestesaippua-</w:t>
      </w:r>
      <w:proofErr w:type="spellStart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annostimet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kertakäyttöpakkauksille</w:t>
      </w:r>
    </w:p>
    <w:p w14:paraId="537B16EE" w14:textId="77777777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bookmarkStart w:id="11" w:name="_Hlk508629753"/>
      <w:r w:rsidRPr="00D102C4">
        <w:rPr>
          <w:rFonts w:ascii="Myriad Pro" w:hAnsi="Myriad Pro" w:cs="SohoGothicPro-Light"/>
        </w:rPr>
        <w:t>1226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Dispenso</w:t>
      </w:r>
      <w:proofErr w:type="spellEnd"/>
      <w:r w:rsidRPr="00D102C4">
        <w:rPr>
          <w:rFonts w:ascii="Myriad Pro" w:hAnsi="Myriad Pro" w:cs="SohoGothicPro-Light"/>
        </w:rPr>
        <w:t xml:space="preserve"> </w:t>
      </w:r>
      <w:proofErr w:type="spellStart"/>
      <w:r w:rsidRPr="00D102C4">
        <w:rPr>
          <w:rFonts w:ascii="Myriad Pro" w:hAnsi="Myriad Pro" w:cs="SohoGothicPro-Light"/>
        </w:rPr>
        <w:t>pac</w:t>
      </w:r>
      <w:proofErr w:type="spellEnd"/>
      <w:r w:rsidRPr="00D102C4">
        <w:rPr>
          <w:rFonts w:ascii="Myriad Pro" w:hAnsi="Myriad Pro" w:cs="SohoGothicPro-Light"/>
        </w:rPr>
        <w:t xml:space="preserve"> seinäteline, kyynärtoiminen</w:t>
      </w:r>
      <w:r>
        <w:rPr>
          <w:rFonts w:ascii="Myriad Pro" w:hAnsi="Myriad Pro" w:cs="SohoGothicPro-Light"/>
        </w:rPr>
        <w:t>, 2 kpl</w:t>
      </w:r>
    </w:p>
    <w:p w14:paraId="342B82D3" w14:textId="77777777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 xml:space="preserve">1241LAM </w:t>
      </w:r>
      <w:proofErr w:type="spellStart"/>
      <w:r w:rsidRPr="00D102C4">
        <w:rPr>
          <w:rFonts w:ascii="Myriad Pro" w:hAnsi="Myriad Pro" w:cs="SohoGothicPro-Light"/>
        </w:rPr>
        <w:t>vas</w:t>
      </w:r>
      <w:proofErr w:type="spellEnd"/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Dispenso</w:t>
      </w:r>
      <w:proofErr w:type="spellEnd"/>
      <w:r w:rsidRPr="00D102C4">
        <w:rPr>
          <w:rFonts w:ascii="Myriad Pro" w:hAnsi="Myriad Pro" w:cs="SohoGothicPro-Light"/>
        </w:rPr>
        <w:t xml:space="preserve"> </w:t>
      </w:r>
      <w:proofErr w:type="spellStart"/>
      <w:r w:rsidRPr="00D102C4">
        <w:rPr>
          <w:rFonts w:ascii="Myriad Pro" w:hAnsi="Myriad Pro" w:cs="SohoGothicPro-Light"/>
        </w:rPr>
        <w:t>pac</w:t>
      </w:r>
      <w:proofErr w:type="spellEnd"/>
      <w:r w:rsidRPr="00D102C4">
        <w:rPr>
          <w:rFonts w:ascii="Myriad Pro" w:hAnsi="Myriad Pro" w:cs="SohoGothicPro-Light"/>
        </w:rPr>
        <w:t xml:space="preserve"> seinäteline, kotelo </w:t>
      </w:r>
      <w:proofErr w:type="spellStart"/>
      <w:r w:rsidRPr="00D102C4">
        <w:rPr>
          <w:rFonts w:ascii="Myriad Pro" w:hAnsi="Myriad Pro" w:cs="SohoGothicPro-Light"/>
        </w:rPr>
        <w:t>rst</w:t>
      </w:r>
      <w:proofErr w:type="spellEnd"/>
      <w:r w:rsidRPr="00D102C4">
        <w:rPr>
          <w:rFonts w:ascii="Myriad Pro" w:hAnsi="Myriad Pro" w:cs="SohoGothicPro-Light"/>
        </w:rPr>
        <w:t xml:space="preserve">, kyynärtoiminen, </w:t>
      </w:r>
      <w:r>
        <w:rPr>
          <w:rFonts w:ascii="Myriad Pro" w:hAnsi="Myriad Pro" w:cs="SohoGothicPro-Light"/>
        </w:rPr>
        <w:t>lukittava, lakattu, antimikrobinen</w:t>
      </w:r>
      <w:r w:rsidRPr="00D102C4">
        <w:rPr>
          <w:rFonts w:ascii="Myriad Pro" w:hAnsi="Myriad Pro" w:cs="SohoGothicPro-Light"/>
        </w:rPr>
        <w:t xml:space="preserve">, 2 kpl </w:t>
      </w:r>
    </w:p>
    <w:bookmarkEnd w:id="11"/>
    <w:p w14:paraId="71EBAE3D" w14:textId="77777777" w:rsidR="00280E0C" w:rsidRPr="00754012" w:rsidRDefault="00280E0C" w:rsidP="00C14A8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39823AAB" w14:textId="77777777" w:rsidR="00576C6F" w:rsidRPr="00D102C4" w:rsidRDefault="00576C6F" w:rsidP="00576C6F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Roska-astia tai roskapussiteline</w:t>
      </w:r>
    </w:p>
    <w:p w14:paraId="5411849E" w14:textId="1309B48B" w:rsidR="00576C6F" w:rsidRPr="00D102C4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bookmarkStart w:id="12" w:name="_Hlk508629769"/>
      <w:r w:rsidRPr="00D102C4">
        <w:rPr>
          <w:rFonts w:ascii="Myriad Pro" w:hAnsi="Myriad Pro" w:cs="SohoGothicPro-Light"/>
        </w:rPr>
        <w:t>1320LAM</w:t>
      </w:r>
      <w:r w:rsidRPr="00D102C4">
        <w:rPr>
          <w:rFonts w:ascii="Myriad Pro" w:hAnsi="Myriad Pro" w:cs="SohoGothicPro-Light"/>
        </w:rPr>
        <w:tab/>
        <w:t xml:space="preserve">Roska-astia RST-Line, </w:t>
      </w:r>
      <w:r>
        <w:rPr>
          <w:rFonts w:ascii="Myriad Pro" w:hAnsi="Myriad Pro" w:cs="SohoGothicPro-Light"/>
        </w:rPr>
        <w:t>ilman kantta</w:t>
      </w:r>
      <w:r w:rsidRPr="00D102C4">
        <w:rPr>
          <w:rFonts w:ascii="Myriad Pro" w:hAnsi="Myriad Pro" w:cs="SohoGothicPro-Light"/>
        </w:rPr>
        <w:t xml:space="preserve">, </w:t>
      </w:r>
      <w:r>
        <w:rPr>
          <w:rFonts w:ascii="Myriad Pro" w:hAnsi="Myriad Pro" w:cs="SohoGothicPro-Light"/>
        </w:rPr>
        <w:t>30 L roskapussille, lakattu 25 L, 335</w:t>
      </w:r>
      <w:r w:rsidRPr="00D102C4">
        <w:rPr>
          <w:rFonts w:ascii="Myriad Pro" w:hAnsi="Myriad Pro" w:cs="SohoGothicPro-Light"/>
        </w:rPr>
        <w:t xml:space="preserve"> x K 4</w:t>
      </w:r>
      <w:r>
        <w:rPr>
          <w:rFonts w:ascii="Myriad Pro" w:hAnsi="Myriad Pro" w:cs="SohoGothicPro-Light"/>
        </w:rPr>
        <w:t>5</w:t>
      </w:r>
      <w:r w:rsidRPr="00D102C4">
        <w:rPr>
          <w:rFonts w:ascii="Myriad Pro" w:hAnsi="Myriad Pro" w:cs="SohoGothicPro-Light"/>
        </w:rPr>
        <w:t>0 x S 185 mm</w:t>
      </w:r>
      <w:r>
        <w:rPr>
          <w:rFonts w:ascii="Myriad Pro" w:hAnsi="Myriad Pro" w:cs="SohoGothicPro-Light"/>
        </w:rPr>
        <w:t>, antimikrobinen</w:t>
      </w:r>
    </w:p>
    <w:p w14:paraId="3F197AB7" w14:textId="40D15F9E" w:rsidR="00576C6F" w:rsidRDefault="00576C6F" w:rsidP="00576C6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1882</w:t>
      </w:r>
      <w:r>
        <w:rPr>
          <w:rFonts w:ascii="Myriad Pro" w:hAnsi="Myriad Pro" w:cs="SohoGothicPro-Light"/>
        </w:rPr>
        <w:t>N</w:t>
      </w:r>
      <w:r w:rsidRPr="00D102C4">
        <w:rPr>
          <w:rFonts w:ascii="Myriad Pro" w:hAnsi="Myriad Pro" w:cs="SohoGothicPro-Light"/>
        </w:rPr>
        <w:tab/>
        <w:t xml:space="preserve">Roska-astia lankateline, </w:t>
      </w:r>
      <w:r>
        <w:rPr>
          <w:rFonts w:ascii="Myriad Pro" w:hAnsi="Myriad Pro" w:cs="SohoGothicPro-Light"/>
        </w:rPr>
        <w:t xml:space="preserve">ilman kantta, 30 L roskapussille, </w:t>
      </w:r>
      <w:proofErr w:type="spellStart"/>
      <w:r>
        <w:rPr>
          <w:rFonts w:ascii="Myriad Pro" w:hAnsi="Myriad Pro" w:cs="SohoGothicPro-Light"/>
        </w:rPr>
        <w:t>rst</w:t>
      </w:r>
      <w:proofErr w:type="spellEnd"/>
      <w:r>
        <w:rPr>
          <w:rFonts w:ascii="Myriad Pro" w:hAnsi="Myriad Pro" w:cs="SohoGothicPro-Light"/>
        </w:rPr>
        <w:t>,</w:t>
      </w:r>
      <w:r w:rsidRPr="00D102C4">
        <w:rPr>
          <w:rFonts w:ascii="Myriad Pro" w:hAnsi="Myriad Pro" w:cs="SohoGothicPro-Light"/>
        </w:rPr>
        <w:t xml:space="preserve"> L 340 x K 500 x S 255 mm</w:t>
      </w:r>
    </w:p>
    <w:p w14:paraId="5668BDA5" w14:textId="7820F70B" w:rsidR="001C1DAA" w:rsidRPr="00754012" w:rsidRDefault="00576C6F" w:rsidP="0075401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1882-1LAM</w:t>
      </w:r>
      <w:r>
        <w:rPr>
          <w:rFonts w:ascii="Myriad Pro" w:hAnsi="Myriad Pro" w:cs="SohoGothicPro-Light"/>
        </w:rPr>
        <w:tab/>
        <w:t xml:space="preserve">Kansi </w:t>
      </w:r>
      <w:proofErr w:type="spellStart"/>
      <w:r>
        <w:rPr>
          <w:rFonts w:ascii="Myriad Pro" w:hAnsi="Myriad Pro" w:cs="SohoGothicPro-Light"/>
        </w:rPr>
        <w:t>rst</w:t>
      </w:r>
      <w:proofErr w:type="spellEnd"/>
      <w:r>
        <w:rPr>
          <w:rFonts w:ascii="Myriad Pro" w:hAnsi="Myriad Pro" w:cs="SohoGothicPro-Light"/>
        </w:rPr>
        <w:t>-lankatelineelle 1882N, antimikrobinen</w:t>
      </w:r>
      <w:bookmarkEnd w:id="12"/>
    </w:p>
    <w:p w14:paraId="1E5F254D" w14:textId="77777777" w:rsidR="00754012" w:rsidRDefault="00754012" w:rsidP="00AC14E4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0B40543D" w14:textId="57D4EB99" w:rsidR="004B290B" w:rsidRPr="00D526D6" w:rsidRDefault="004B290B" w:rsidP="00AC14E4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526D6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Kiinnitystarvikkeet</w:t>
      </w:r>
    </w:p>
    <w:p w14:paraId="3DEC4DD9" w14:textId="1B840BEA" w:rsidR="004B290B" w:rsidRDefault="004B290B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526D6">
        <w:rPr>
          <w:rFonts w:ascii="Myriad Pro" w:hAnsi="Myriad Pro" w:cs="SohoGothicPro-Light"/>
        </w:rPr>
        <w:t>Kiinnitystarvikkeet altaalle, suihkuistuimelle ja tukikaiteille tilattava erikseen seinämateriaalin mukaan</w:t>
      </w:r>
      <w:r w:rsidR="00AC14E4" w:rsidRPr="00D526D6">
        <w:rPr>
          <w:rFonts w:ascii="Myriad Pro" w:hAnsi="Myriad Pro" w:cs="SohoGothicPro-Light"/>
        </w:rPr>
        <w:t>.</w:t>
      </w:r>
    </w:p>
    <w:p w14:paraId="06606FF9" w14:textId="3CB45B6E" w:rsidR="00B66555" w:rsidRDefault="00B66555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6145BC39" w14:textId="77777777" w:rsidR="00270344" w:rsidRDefault="00270344" w:rsidP="00B66555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14:paraId="3F40118A" w14:textId="77777777" w:rsidR="00270344" w:rsidRDefault="00270344" w:rsidP="00B66555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14:paraId="036D12F8" w14:textId="17EDAF81" w:rsidR="00B66555" w:rsidRPr="00491C19" w:rsidRDefault="00B66555" w:rsidP="00B66555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  <w:r w:rsidRPr="00491C19">
        <w:rPr>
          <w:rFonts w:ascii="Myriad Pro" w:hAnsi="Myriad Pro" w:cs="SohoGothicPro-Light"/>
          <w:sz w:val="24"/>
          <w:szCs w:val="24"/>
        </w:rPr>
        <w:t xml:space="preserve">Mallihuoneen tarvikeluettelon tuotteisiin on saatavilla erilaisia vaihtoehtoja. Lisätietoa verkkosivuiltamme ja myynnistä </w:t>
      </w:r>
      <w:r w:rsidRPr="00491C19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korpinen@korpinen.com</w:t>
      </w:r>
      <w:r w:rsidRPr="00491C19">
        <w:rPr>
          <w:rFonts w:ascii="Myriad Pro" w:hAnsi="Myriad Pro" w:cs="SohoGothicPro-Light"/>
          <w:sz w:val="24"/>
          <w:szCs w:val="24"/>
        </w:rPr>
        <w:t>.</w:t>
      </w:r>
    </w:p>
    <w:p w14:paraId="6E2458BC" w14:textId="77777777" w:rsidR="00B66555" w:rsidRPr="00D526D6" w:rsidRDefault="00B66555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2D7365AF" w14:textId="77777777" w:rsidR="00246A41" w:rsidRPr="008837C3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bookmarkStart w:id="13" w:name="_GoBack"/>
      <w:bookmarkEnd w:id="13"/>
    </w:p>
    <w:sectPr w:rsidR="00246A41" w:rsidRPr="008837C3" w:rsidSect="00A626AC">
      <w:headerReference w:type="default" r:id="rId10"/>
      <w:footerReference w:type="default" r:id="rId11"/>
      <w:pgSz w:w="11906" w:h="16838"/>
      <w:pgMar w:top="1276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1ED1" w14:textId="77777777" w:rsidR="004F7A41" w:rsidRDefault="004F7A41" w:rsidP="00AE1E03">
      <w:pPr>
        <w:spacing w:after="0" w:line="240" w:lineRule="auto"/>
      </w:pPr>
      <w:r>
        <w:separator/>
      </w:r>
    </w:p>
  </w:endnote>
  <w:endnote w:type="continuationSeparator" w:id="0">
    <w:p w14:paraId="66341356" w14:textId="77777777" w:rsidR="004F7A41" w:rsidRDefault="004F7A41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hoGothicPro-Light">
    <w:altName w:val="Calibri"/>
    <w:panose1 w:val="020B0303030504020204"/>
    <w:charset w:val="00"/>
    <w:family w:val="auto"/>
    <w:notTrueType/>
    <w:pitch w:val="default"/>
    <w:sig w:usb0="00000003" w:usb1="00000000" w:usb2="00000000" w:usb3="00000000" w:csb0="00000001" w:csb1="00000000"/>
  </w:font>
  <w:font w:name="Soho Gothic Pro">
    <w:altName w:val="Soho Gothic Pro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B879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6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C0C" w:rsidRPr="00F12C0C">
      <w:rPr>
        <w:color w:val="174C99" w:themeColor="text1"/>
        <w:sz w:val="16"/>
        <w:szCs w:val="16"/>
      </w:rPr>
      <w:t xml:space="preserve"> </w:t>
    </w:r>
    <w:r w:rsidR="00F12C0C" w:rsidRPr="00A81B87">
      <w:rPr>
        <w:color w:val="174C99" w:themeColor="text1"/>
        <w:sz w:val="16"/>
        <w:szCs w:val="16"/>
      </w:rPr>
      <w:t xml:space="preserve">Väinö Korpinen Oy   |   </w:t>
    </w:r>
    <w:r w:rsidR="00F12C0C">
      <w:rPr>
        <w:color w:val="174C99" w:themeColor="text1"/>
        <w:sz w:val="16"/>
        <w:szCs w:val="16"/>
      </w:rPr>
      <w:t>Kalkkipellontie</w:t>
    </w:r>
    <w:r w:rsidR="00F12C0C" w:rsidRPr="00A81B87">
      <w:rPr>
        <w:color w:val="174C99" w:themeColor="text1"/>
        <w:sz w:val="16"/>
        <w:szCs w:val="16"/>
      </w:rPr>
      <w:t xml:space="preserve"> </w:t>
    </w:r>
    <w:r w:rsidR="00F12C0C">
      <w:rPr>
        <w:color w:val="174C99" w:themeColor="text1"/>
        <w:sz w:val="16"/>
        <w:szCs w:val="16"/>
      </w:rPr>
      <w:t>6</w:t>
    </w:r>
    <w:r w:rsidR="00F12C0C" w:rsidRPr="00A81B87">
      <w:rPr>
        <w:color w:val="174C99" w:themeColor="text1"/>
        <w:sz w:val="16"/>
        <w:szCs w:val="16"/>
      </w:rPr>
      <w:t xml:space="preserve">, </w:t>
    </w:r>
    <w:r w:rsidR="00F12C0C">
      <w:rPr>
        <w:color w:val="174C99" w:themeColor="text1"/>
        <w:sz w:val="16"/>
        <w:szCs w:val="16"/>
      </w:rPr>
      <w:t>FI-02650</w:t>
    </w:r>
    <w:r w:rsidR="00F12C0C" w:rsidRPr="00A81B87">
      <w:rPr>
        <w:color w:val="174C99" w:themeColor="text1"/>
        <w:sz w:val="16"/>
        <w:szCs w:val="16"/>
      </w:rPr>
      <w:t xml:space="preserve"> </w:t>
    </w:r>
    <w:r w:rsidR="00F12C0C">
      <w:rPr>
        <w:color w:val="174C99" w:themeColor="text1"/>
        <w:sz w:val="16"/>
        <w:szCs w:val="16"/>
      </w:rPr>
      <w:t>Espoo</w:t>
    </w:r>
  </w:p>
  <w:p w14:paraId="116EE7E1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6832" w14:textId="77777777" w:rsidR="004F7A41" w:rsidRDefault="004F7A41" w:rsidP="00AE1E03">
      <w:pPr>
        <w:spacing w:after="0" w:line="240" w:lineRule="auto"/>
      </w:pPr>
      <w:r>
        <w:separator/>
      </w:r>
    </w:p>
  </w:footnote>
  <w:footnote w:type="continuationSeparator" w:id="0">
    <w:p w14:paraId="4B242E9D" w14:textId="77777777" w:rsidR="004F7A41" w:rsidRDefault="004F7A41" w:rsidP="00A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AD03" w14:textId="23BD8DB1" w:rsidR="00AF0B5B" w:rsidRDefault="00AF0B5B">
    <w:pPr>
      <w:pStyle w:val="Yltunniste"/>
    </w:pPr>
    <w:r>
      <w:tab/>
    </w:r>
    <w:r>
      <w:tab/>
      <w:t>15.3.2018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317E5"/>
    <w:rsid w:val="00041C2B"/>
    <w:rsid w:val="000729BA"/>
    <w:rsid w:val="0008543F"/>
    <w:rsid w:val="00087C09"/>
    <w:rsid w:val="000B17E4"/>
    <w:rsid w:val="000D65A5"/>
    <w:rsid w:val="000F61BD"/>
    <w:rsid w:val="0010409D"/>
    <w:rsid w:val="00113B96"/>
    <w:rsid w:val="00125B64"/>
    <w:rsid w:val="001275E3"/>
    <w:rsid w:val="001827E8"/>
    <w:rsid w:val="00186C7D"/>
    <w:rsid w:val="001927A8"/>
    <w:rsid w:val="001A4237"/>
    <w:rsid w:val="001A78B2"/>
    <w:rsid w:val="001C1DAA"/>
    <w:rsid w:val="001C2379"/>
    <w:rsid w:val="001C4965"/>
    <w:rsid w:val="001D4F67"/>
    <w:rsid w:val="00201BF8"/>
    <w:rsid w:val="00204F04"/>
    <w:rsid w:val="00220378"/>
    <w:rsid w:val="0022738C"/>
    <w:rsid w:val="00246A41"/>
    <w:rsid w:val="00253873"/>
    <w:rsid w:val="00270344"/>
    <w:rsid w:val="00280E0C"/>
    <w:rsid w:val="002867AE"/>
    <w:rsid w:val="00291818"/>
    <w:rsid w:val="002A5E65"/>
    <w:rsid w:val="002F119C"/>
    <w:rsid w:val="00314162"/>
    <w:rsid w:val="003217E5"/>
    <w:rsid w:val="00327650"/>
    <w:rsid w:val="003324E5"/>
    <w:rsid w:val="00364CB2"/>
    <w:rsid w:val="003A0FAD"/>
    <w:rsid w:val="003B3B04"/>
    <w:rsid w:val="003E26C3"/>
    <w:rsid w:val="0042149F"/>
    <w:rsid w:val="00431A21"/>
    <w:rsid w:val="00442392"/>
    <w:rsid w:val="00471E0E"/>
    <w:rsid w:val="00477282"/>
    <w:rsid w:val="00484F05"/>
    <w:rsid w:val="004B290B"/>
    <w:rsid w:val="004C1293"/>
    <w:rsid w:val="004D0B78"/>
    <w:rsid w:val="004D0CA9"/>
    <w:rsid w:val="004E5EC3"/>
    <w:rsid w:val="004F70E6"/>
    <w:rsid w:val="004F7A41"/>
    <w:rsid w:val="00537D31"/>
    <w:rsid w:val="00556067"/>
    <w:rsid w:val="00556EF9"/>
    <w:rsid w:val="00576C6F"/>
    <w:rsid w:val="00584315"/>
    <w:rsid w:val="005C3880"/>
    <w:rsid w:val="005E6D1A"/>
    <w:rsid w:val="00622BCE"/>
    <w:rsid w:val="00652807"/>
    <w:rsid w:val="0065527B"/>
    <w:rsid w:val="00666376"/>
    <w:rsid w:val="006743D9"/>
    <w:rsid w:val="006935C6"/>
    <w:rsid w:val="006D3CD4"/>
    <w:rsid w:val="006F64C0"/>
    <w:rsid w:val="00704314"/>
    <w:rsid w:val="00752F55"/>
    <w:rsid w:val="00754012"/>
    <w:rsid w:val="00792561"/>
    <w:rsid w:val="007A779B"/>
    <w:rsid w:val="007B14C7"/>
    <w:rsid w:val="007B4874"/>
    <w:rsid w:val="008038BF"/>
    <w:rsid w:val="00815B66"/>
    <w:rsid w:val="00825669"/>
    <w:rsid w:val="008356A6"/>
    <w:rsid w:val="00860127"/>
    <w:rsid w:val="0086580D"/>
    <w:rsid w:val="00866B20"/>
    <w:rsid w:val="00873821"/>
    <w:rsid w:val="008837C3"/>
    <w:rsid w:val="008874A9"/>
    <w:rsid w:val="008A2040"/>
    <w:rsid w:val="008D0B4C"/>
    <w:rsid w:val="008E4059"/>
    <w:rsid w:val="008F233F"/>
    <w:rsid w:val="008F5F80"/>
    <w:rsid w:val="00906183"/>
    <w:rsid w:val="00942E7E"/>
    <w:rsid w:val="009469CE"/>
    <w:rsid w:val="00986AF9"/>
    <w:rsid w:val="00990AF1"/>
    <w:rsid w:val="009A1EF8"/>
    <w:rsid w:val="00A05954"/>
    <w:rsid w:val="00A07E9D"/>
    <w:rsid w:val="00A14837"/>
    <w:rsid w:val="00A15DA0"/>
    <w:rsid w:val="00A359F1"/>
    <w:rsid w:val="00A36272"/>
    <w:rsid w:val="00A4445F"/>
    <w:rsid w:val="00A626AC"/>
    <w:rsid w:val="00A81B87"/>
    <w:rsid w:val="00A839A9"/>
    <w:rsid w:val="00A8422D"/>
    <w:rsid w:val="00A86763"/>
    <w:rsid w:val="00AB0B0D"/>
    <w:rsid w:val="00AB554B"/>
    <w:rsid w:val="00AC14E4"/>
    <w:rsid w:val="00AE1E03"/>
    <w:rsid w:val="00AE6CA1"/>
    <w:rsid w:val="00AF0B5B"/>
    <w:rsid w:val="00AF262A"/>
    <w:rsid w:val="00AF3FD9"/>
    <w:rsid w:val="00B008EC"/>
    <w:rsid w:val="00B413AD"/>
    <w:rsid w:val="00B60476"/>
    <w:rsid w:val="00B66555"/>
    <w:rsid w:val="00B7518B"/>
    <w:rsid w:val="00BB3D4C"/>
    <w:rsid w:val="00BB5088"/>
    <w:rsid w:val="00BF39D4"/>
    <w:rsid w:val="00C022AC"/>
    <w:rsid w:val="00C04901"/>
    <w:rsid w:val="00C138EB"/>
    <w:rsid w:val="00C14200"/>
    <w:rsid w:val="00C14A8E"/>
    <w:rsid w:val="00C27C35"/>
    <w:rsid w:val="00C424BB"/>
    <w:rsid w:val="00C47EAF"/>
    <w:rsid w:val="00C54032"/>
    <w:rsid w:val="00C82F1D"/>
    <w:rsid w:val="00C83226"/>
    <w:rsid w:val="00CA2FF2"/>
    <w:rsid w:val="00CB13F3"/>
    <w:rsid w:val="00CE151F"/>
    <w:rsid w:val="00CE32BB"/>
    <w:rsid w:val="00CE615C"/>
    <w:rsid w:val="00CF05DC"/>
    <w:rsid w:val="00D02AF4"/>
    <w:rsid w:val="00D079BF"/>
    <w:rsid w:val="00D15B4A"/>
    <w:rsid w:val="00D20D43"/>
    <w:rsid w:val="00D32E1D"/>
    <w:rsid w:val="00D368DC"/>
    <w:rsid w:val="00D407E3"/>
    <w:rsid w:val="00D440D3"/>
    <w:rsid w:val="00D52534"/>
    <w:rsid w:val="00D526D6"/>
    <w:rsid w:val="00D572BA"/>
    <w:rsid w:val="00D57B39"/>
    <w:rsid w:val="00D9500D"/>
    <w:rsid w:val="00DA7981"/>
    <w:rsid w:val="00DB0877"/>
    <w:rsid w:val="00DC622A"/>
    <w:rsid w:val="00DC7D45"/>
    <w:rsid w:val="00DE3596"/>
    <w:rsid w:val="00DE5DB9"/>
    <w:rsid w:val="00E31814"/>
    <w:rsid w:val="00EC29A6"/>
    <w:rsid w:val="00EE29D6"/>
    <w:rsid w:val="00EF457E"/>
    <w:rsid w:val="00F12C0C"/>
    <w:rsid w:val="00F4099C"/>
    <w:rsid w:val="00F47B15"/>
    <w:rsid w:val="00FC3C88"/>
    <w:rsid w:val="00FD576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B72859"/>
  <w15:docId w15:val="{EDB131CA-BA38-4A21-A6D3-35BB2F6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58921a52-3e3c-4c6f-a1e9-300ad63dc2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2C41C1C32CCD47A70F4F262B9BEA36" ma:contentTypeVersion="8" ma:contentTypeDescription="Luo uusi asiakirja." ma:contentTypeScope="" ma:versionID="984a305c9b523c821693a6aa02acef71">
  <xsd:schema xmlns:xsd="http://www.w3.org/2001/XMLSchema" xmlns:xs="http://www.w3.org/2001/XMLSchema" xmlns:p="http://schemas.microsoft.com/office/2006/metadata/properties" xmlns:ns2="58921a52-3e3c-4c6f-a1e9-300ad63dc254" xmlns:ns3="3e6bfe8b-f67d-4d66-81ec-655d3ace434d" targetNamespace="http://schemas.microsoft.com/office/2006/metadata/properties" ma:root="true" ma:fieldsID="1bc96109b15121975e80381fd7ba8ee6" ns2:_="" ns3:_="">
    <xsd:import namespace="58921a52-3e3c-4c6f-a1e9-300ad63dc254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Numer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1a52-3e3c-4c6f-a1e9-300ad63dc254" elementFormDefault="qualified">
    <xsd:import namespace="http://schemas.microsoft.com/office/2006/documentManagement/types"/>
    <xsd:import namespace="http://schemas.microsoft.com/office/infopath/2007/PartnerControls"/>
    <xsd:element name="Numero" ma:index="8" nillable="true" ma:displayName="Numero" ma:internalName="Numero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4DC6-36DF-445E-820F-0F7E8B9161B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6bfe8b-f67d-4d66-81ec-655d3ace434d"/>
    <ds:schemaRef ds:uri="58921a52-3e3c-4c6f-a1e9-300ad63dc2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103CFD-EF1E-4C43-BBFF-79632C576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17C29-B966-491E-9865-9C016DCB9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21a52-3e3c-4c6f-a1e9-300ad63dc254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15394-4672-4E94-AE82-B36E9F0B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114</TotalTime>
  <Pages>4</Pages>
  <Words>873</Words>
  <Characters>7077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12</cp:revision>
  <cp:lastPrinted>2018-02-20T10:01:00Z</cp:lastPrinted>
  <dcterms:created xsi:type="dcterms:W3CDTF">2018-02-20T10:14:00Z</dcterms:created>
  <dcterms:modified xsi:type="dcterms:W3CDTF">2018-03-21T14:43:00Z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0x010100A82C41C1C32CCD47A70F4F262B9BEA36</vt:lpwstr>
  </property>
</Properties>
</file>